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B7" w:rsidRDefault="00112EB7" w:rsidP="00F176F2">
      <w:pPr>
        <w:jc w:val="center"/>
        <w:rPr>
          <w:i/>
          <w:iCs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9.25pt;height:46.5pt;visibility:visible">
            <v:imagedata r:id="rId4" o:title=""/>
          </v:shape>
        </w:pict>
      </w:r>
    </w:p>
    <w:p w:rsidR="00112EB7" w:rsidRDefault="00112EB7" w:rsidP="00F176F2">
      <w:pPr>
        <w:pStyle w:val="Heading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112EB7" w:rsidRDefault="00112EB7" w:rsidP="00F176F2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112EB7" w:rsidRDefault="00112EB7" w:rsidP="00F176F2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>Свердловская область</w:t>
      </w:r>
    </w:p>
    <w:p w:rsidR="00112EB7" w:rsidRDefault="00112EB7" w:rsidP="00F176F2">
      <w:pPr>
        <w:rPr>
          <w:sz w:val="10"/>
          <w:szCs w:val="10"/>
        </w:rPr>
      </w:pPr>
    </w:p>
    <w:p w:rsidR="00112EB7" w:rsidRDefault="00112EB7" w:rsidP="00F176F2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ГЛАВА ВОЛЧАНСКОГО ГОРОДСКОГО ОКРУГА</w:t>
      </w:r>
    </w:p>
    <w:p w:rsidR="00112EB7" w:rsidRDefault="00112EB7" w:rsidP="00F176F2"/>
    <w:p w:rsidR="00112EB7" w:rsidRDefault="00112EB7" w:rsidP="00F176F2">
      <w:pPr>
        <w:pStyle w:val="Heading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  <w:t>постановление</w:t>
      </w:r>
    </w:p>
    <w:p w:rsidR="00112EB7" w:rsidRPr="00FB5583" w:rsidRDefault="00112EB7" w:rsidP="00F176F2">
      <w:pPr>
        <w:rPr>
          <w:color w:val="333333"/>
        </w:rPr>
      </w:pPr>
      <w:r>
        <w:rPr>
          <w:color w:val="333333"/>
        </w:rPr>
        <w:t>12.05.</w:t>
      </w:r>
      <w:r w:rsidRPr="00FB5583">
        <w:rPr>
          <w:color w:val="333333"/>
        </w:rPr>
        <w:t>201</w:t>
      </w:r>
      <w:r>
        <w:rPr>
          <w:color w:val="333333"/>
        </w:rPr>
        <w:t>6</w:t>
      </w:r>
      <w:r w:rsidRPr="00FB5583">
        <w:rPr>
          <w:color w:val="333333"/>
        </w:rPr>
        <w:t xml:space="preserve"> г.                                   </w:t>
      </w:r>
      <w:r w:rsidRPr="00FB5583">
        <w:rPr>
          <w:color w:val="333333"/>
        </w:rPr>
        <w:tab/>
      </w:r>
      <w:r w:rsidRPr="00FB5583">
        <w:rPr>
          <w:color w:val="333333"/>
        </w:rPr>
        <w:tab/>
      </w:r>
      <w:r>
        <w:rPr>
          <w:color w:val="333333"/>
        </w:rPr>
        <w:t xml:space="preserve">           </w:t>
      </w:r>
      <w:r w:rsidRPr="00FB5583">
        <w:rPr>
          <w:color w:val="333333"/>
        </w:rPr>
        <w:t xml:space="preserve">         </w:t>
      </w:r>
      <w:r>
        <w:rPr>
          <w:color w:val="333333"/>
        </w:rPr>
        <w:t xml:space="preserve">                                                      </w:t>
      </w:r>
      <w:r w:rsidRPr="00FB5583">
        <w:rPr>
          <w:color w:val="333333"/>
        </w:rPr>
        <w:t xml:space="preserve"> № </w:t>
      </w:r>
      <w:r>
        <w:rPr>
          <w:color w:val="333333"/>
        </w:rPr>
        <w:t>_316_</w:t>
      </w:r>
    </w:p>
    <w:p w:rsidR="00112EB7" w:rsidRPr="00FB5583" w:rsidRDefault="00112EB7" w:rsidP="00F176F2">
      <w:pPr>
        <w:jc w:val="center"/>
        <w:rPr>
          <w:color w:val="333333"/>
        </w:rPr>
      </w:pPr>
      <w:r w:rsidRPr="00FB5583">
        <w:rPr>
          <w:color w:val="333333"/>
        </w:rPr>
        <w:t>г. Волчанск</w:t>
      </w:r>
    </w:p>
    <w:p w:rsidR="00112EB7" w:rsidRPr="00FB5583" w:rsidRDefault="00112EB7" w:rsidP="00F176F2">
      <w:pPr>
        <w:pStyle w:val="ConsPlusNormal"/>
        <w:widowControl/>
        <w:ind w:firstLine="0"/>
        <w:jc w:val="both"/>
        <w:rPr>
          <w:rFonts w:cs="Times New Roman"/>
          <w:color w:val="FF0000"/>
          <w:sz w:val="24"/>
          <w:szCs w:val="24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0"/>
      </w:tblGrid>
      <w:tr w:rsidR="00112EB7" w:rsidRPr="005A2AD8">
        <w:trPr>
          <w:trHeight w:val="648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112EB7" w:rsidRPr="00255649" w:rsidRDefault="00112EB7" w:rsidP="00255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Об утверждении  реестра муниципальных маршрутов регулярных перевозок на территории Волчанского городского округа</w:t>
            </w:r>
          </w:p>
        </w:tc>
      </w:tr>
    </w:tbl>
    <w:p w:rsidR="00112EB7" w:rsidRDefault="00112EB7" w:rsidP="00F176F2">
      <w:pPr>
        <w:jc w:val="both"/>
        <w:rPr>
          <w:sz w:val="28"/>
          <w:szCs w:val="28"/>
        </w:rPr>
      </w:pPr>
    </w:p>
    <w:p w:rsidR="00112EB7" w:rsidRDefault="00112EB7" w:rsidP="00F176F2">
      <w:pPr>
        <w:jc w:val="both"/>
        <w:rPr>
          <w:sz w:val="28"/>
          <w:szCs w:val="28"/>
        </w:rPr>
      </w:pPr>
    </w:p>
    <w:p w:rsidR="00112EB7" w:rsidRPr="00A91182" w:rsidRDefault="00112EB7" w:rsidP="00F17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</w:t>
      </w:r>
      <w:r w:rsidRPr="00053C3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Уставом Волчанского городского округа, утвержденным </w:t>
      </w:r>
      <w:r w:rsidRPr="00861D45">
        <w:rPr>
          <w:sz w:val="28"/>
          <w:szCs w:val="28"/>
        </w:rPr>
        <w:t xml:space="preserve">Решением Волчанской городской Думы  от </w:t>
      </w:r>
      <w:r>
        <w:rPr>
          <w:sz w:val="28"/>
          <w:szCs w:val="28"/>
        </w:rPr>
        <w:t>0</w:t>
      </w:r>
      <w:r w:rsidRPr="00861D45">
        <w:rPr>
          <w:sz w:val="28"/>
          <w:szCs w:val="28"/>
        </w:rPr>
        <w:t>9.06.2005</w:t>
      </w:r>
      <w:r>
        <w:rPr>
          <w:sz w:val="28"/>
          <w:szCs w:val="28"/>
        </w:rPr>
        <w:t xml:space="preserve"> года</w:t>
      </w:r>
      <w:r w:rsidRPr="00861D45">
        <w:rPr>
          <w:sz w:val="28"/>
          <w:szCs w:val="28"/>
        </w:rPr>
        <w:t xml:space="preserve"> №100</w:t>
      </w:r>
      <w:r>
        <w:rPr>
          <w:sz w:val="28"/>
          <w:szCs w:val="28"/>
        </w:rPr>
        <w:t xml:space="preserve"> (с изменениями и дополнениями),</w:t>
      </w:r>
    </w:p>
    <w:p w:rsidR="00112EB7" w:rsidRPr="00A91182" w:rsidRDefault="00112EB7" w:rsidP="00F176F2">
      <w:pPr>
        <w:tabs>
          <w:tab w:val="left" w:pos="720"/>
        </w:tabs>
        <w:jc w:val="both"/>
        <w:rPr>
          <w:sz w:val="28"/>
          <w:szCs w:val="28"/>
        </w:rPr>
      </w:pPr>
    </w:p>
    <w:p w:rsidR="00112EB7" w:rsidRDefault="00112EB7" w:rsidP="00F176F2">
      <w:pPr>
        <w:pStyle w:val="stylet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A2AD8">
        <w:rPr>
          <w:b/>
          <w:bCs/>
          <w:sz w:val="28"/>
          <w:szCs w:val="28"/>
        </w:rPr>
        <w:t>ПОСТАНОВЛЯЮ:</w:t>
      </w:r>
    </w:p>
    <w:p w:rsidR="00112EB7" w:rsidRPr="00A54BEA" w:rsidRDefault="00112EB7" w:rsidP="00F176F2">
      <w:pPr>
        <w:ind w:firstLine="709"/>
        <w:jc w:val="both"/>
        <w:rPr>
          <w:sz w:val="28"/>
          <w:szCs w:val="28"/>
        </w:rPr>
      </w:pPr>
      <w:r w:rsidRPr="00A54BEA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реестр муниципальных маршрутов регулярных перевозок  на территории Волчанского городского округа (прилагается).</w:t>
      </w:r>
    </w:p>
    <w:p w:rsidR="00112EB7" w:rsidRPr="008A26F0" w:rsidRDefault="00112EB7" w:rsidP="00F930D1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разместить на официальном сайте Волчанского городского округа в сети Интернет </w:t>
      </w:r>
      <w:r>
        <w:rPr>
          <w:sz w:val="28"/>
          <w:szCs w:val="28"/>
          <w:lang w:val="en-US"/>
        </w:rPr>
        <w:t>www</w:t>
      </w:r>
      <w:r w:rsidRPr="008A26F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admvolchansk</w:t>
      </w:r>
      <w:r w:rsidRPr="008A26F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112EB7" w:rsidRDefault="00112EB7" w:rsidP="00F17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5A2AD8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исполняющего обязанности директора муниципального казенного учреждения «Управление городского хозяйства» Сидорук А.С.</w:t>
      </w:r>
    </w:p>
    <w:p w:rsidR="00112EB7" w:rsidRDefault="00112EB7" w:rsidP="00F176F2">
      <w:pPr>
        <w:jc w:val="both"/>
        <w:rPr>
          <w:sz w:val="28"/>
          <w:szCs w:val="28"/>
        </w:rPr>
      </w:pPr>
    </w:p>
    <w:p w:rsidR="00112EB7" w:rsidRDefault="00112EB7" w:rsidP="00F176F2">
      <w:pPr>
        <w:jc w:val="both"/>
        <w:rPr>
          <w:sz w:val="28"/>
          <w:szCs w:val="28"/>
        </w:rPr>
      </w:pPr>
    </w:p>
    <w:p w:rsidR="00112EB7" w:rsidRDefault="00112EB7" w:rsidP="00F176F2">
      <w:pPr>
        <w:jc w:val="both"/>
        <w:rPr>
          <w:sz w:val="28"/>
          <w:szCs w:val="28"/>
        </w:rPr>
      </w:pPr>
    </w:p>
    <w:p w:rsidR="00112EB7" w:rsidRDefault="00112EB7" w:rsidP="00F176F2">
      <w:pPr>
        <w:jc w:val="both"/>
        <w:rPr>
          <w:sz w:val="28"/>
          <w:szCs w:val="28"/>
        </w:rPr>
      </w:pPr>
    </w:p>
    <w:p w:rsidR="00112EB7" w:rsidRPr="005A2AD8" w:rsidRDefault="00112EB7" w:rsidP="00F176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 А.В.Вервейн</w:t>
      </w:r>
    </w:p>
    <w:p w:rsidR="00112EB7" w:rsidRDefault="00112EB7"/>
    <w:p w:rsidR="00112EB7" w:rsidRDefault="00112EB7"/>
    <w:p w:rsidR="00112EB7" w:rsidRDefault="00112EB7"/>
    <w:p w:rsidR="00112EB7" w:rsidRDefault="00112EB7"/>
    <w:p w:rsidR="00112EB7" w:rsidRDefault="00112EB7"/>
    <w:p w:rsidR="00112EB7" w:rsidRDefault="00112EB7"/>
    <w:p w:rsidR="00112EB7" w:rsidRDefault="00112EB7"/>
    <w:p w:rsidR="00112EB7" w:rsidRDefault="00112EB7"/>
    <w:p w:rsidR="00112EB7" w:rsidRDefault="00112EB7"/>
    <w:p w:rsidR="00112EB7" w:rsidRDefault="00112EB7"/>
    <w:p w:rsidR="00112EB7" w:rsidRDefault="00112EB7"/>
    <w:p w:rsidR="00112EB7" w:rsidRDefault="00112EB7">
      <w:pPr>
        <w:sectPr w:rsidR="00112EB7" w:rsidSect="005201B6">
          <w:pgSz w:w="11906" w:h="16838" w:code="9"/>
          <w:pgMar w:top="1258" w:right="851" w:bottom="1135" w:left="1418" w:header="709" w:footer="709" w:gutter="0"/>
          <w:cols w:space="708"/>
          <w:docGrid w:linePitch="360"/>
        </w:sectPr>
      </w:pPr>
    </w:p>
    <w:p w:rsidR="00112EB7" w:rsidRPr="000A0B5C" w:rsidRDefault="00112EB7">
      <w:r>
        <w:t xml:space="preserve">                                                                                                                                                                                                   УТВЕРЖДЕН</w:t>
      </w:r>
    </w:p>
    <w:p w:rsidR="00112EB7" w:rsidRDefault="00112EB7">
      <w:r>
        <w:t xml:space="preserve">                                                                                                                                                                                                   постановлением главы</w:t>
      </w:r>
    </w:p>
    <w:p w:rsidR="00112EB7" w:rsidRDefault="00112EB7">
      <w:r>
        <w:t xml:space="preserve">                                                                                                                                                                                                   Волчанского городского округа</w:t>
      </w:r>
    </w:p>
    <w:p w:rsidR="00112EB7" w:rsidRDefault="00112EB7">
      <w:r>
        <w:t xml:space="preserve">                                                                                                                                                                                                    от _____________ № _____</w:t>
      </w:r>
    </w:p>
    <w:p w:rsidR="00112EB7" w:rsidRDefault="00112EB7"/>
    <w:p w:rsidR="00112EB7" w:rsidRDefault="00112EB7"/>
    <w:p w:rsidR="00112EB7" w:rsidRDefault="00112EB7"/>
    <w:p w:rsidR="00112EB7" w:rsidRPr="00B30F3B" w:rsidRDefault="00112EB7" w:rsidP="00B30F3B">
      <w:pPr>
        <w:jc w:val="center"/>
        <w:rPr>
          <w:b/>
          <w:bCs/>
        </w:rPr>
      </w:pPr>
      <w:r w:rsidRPr="00B30F3B">
        <w:rPr>
          <w:b/>
          <w:bCs/>
        </w:rPr>
        <w:t>РЕЕСТР МУНИЦИПАЛЬНЫХ МАРШРУТОВ РЕГУЛЯРНЫХ ПЕРЕВОЗОК</w:t>
      </w:r>
    </w:p>
    <w:p w:rsidR="00112EB7" w:rsidRPr="00B30F3B" w:rsidRDefault="00112EB7" w:rsidP="00B30F3B">
      <w:pPr>
        <w:jc w:val="center"/>
        <w:rPr>
          <w:b/>
          <w:bCs/>
        </w:rPr>
      </w:pPr>
      <w:r w:rsidRPr="00B30F3B">
        <w:rPr>
          <w:b/>
          <w:bCs/>
        </w:rPr>
        <w:t>В МУНИЦИПАЛЬНОМ ОБРАЗОВАНИИ ВОЛЧАНСКИЙ ГОРОДСКОЙ ОКРУГ</w:t>
      </w:r>
    </w:p>
    <w:p w:rsidR="00112EB7" w:rsidRDefault="00112EB7"/>
    <w:p w:rsidR="00112EB7" w:rsidRDefault="00112EB7"/>
    <w:p w:rsidR="00112EB7" w:rsidRDefault="00112EB7"/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"/>
        <w:gridCol w:w="1080"/>
        <w:gridCol w:w="1080"/>
        <w:gridCol w:w="1080"/>
        <w:gridCol w:w="1564"/>
        <w:gridCol w:w="1435"/>
        <w:gridCol w:w="904"/>
        <w:gridCol w:w="889"/>
        <w:gridCol w:w="864"/>
        <w:gridCol w:w="841"/>
        <w:gridCol w:w="911"/>
        <w:gridCol w:w="886"/>
        <w:gridCol w:w="1246"/>
        <w:gridCol w:w="1440"/>
      </w:tblGrid>
      <w:tr w:rsidR="00112EB7">
        <w:tc>
          <w:tcPr>
            <w:tcW w:w="648" w:type="dxa"/>
            <w:vMerge w:val="restart"/>
          </w:tcPr>
          <w:p w:rsidR="00112EB7" w:rsidRPr="00E209E5" w:rsidRDefault="00112EB7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Регистрационный номер маршрута в реестре</w:t>
            </w:r>
          </w:p>
        </w:tc>
        <w:tc>
          <w:tcPr>
            <w:tcW w:w="720" w:type="dxa"/>
            <w:vMerge w:val="restart"/>
          </w:tcPr>
          <w:p w:rsidR="00112EB7" w:rsidRPr="00E209E5" w:rsidRDefault="00112EB7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1080" w:type="dxa"/>
            <w:vMerge w:val="restart"/>
          </w:tcPr>
          <w:p w:rsidR="00112EB7" w:rsidRPr="00E209E5" w:rsidRDefault="00112EB7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Наименование маршрута</w:t>
            </w:r>
          </w:p>
        </w:tc>
        <w:tc>
          <w:tcPr>
            <w:tcW w:w="2160" w:type="dxa"/>
            <w:gridSpan w:val="2"/>
          </w:tcPr>
          <w:p w:rsidR="00112EB7" w:rsidRPr="00E209E5" w:rsidRDefault="00112EB7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Наименования промежуточных остановочных пунктов по маршруту</w:t>
            </w:r>
          </w:p>
        </w:tc>
        <w:tc>
          <w:tcPr>
            <w:tcW w:w="2999" w:type="dxa"/>
            <w:gridSpan w:val="2"/>
          </w:tcPr>
          <w:p w:rsidR="00112EB7" w:rsidRPr="00E209E5" w:rsidRDefault="00112EB7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Наименования улиц, автомобильных дорог</w:t>
            </w:r>
          </w:p>
        </w:tc>
        <w:tc>
          <w:tcPr>
            <w:tcW w:w="904" w:type="dxa"/>
            <w:vMerge w:val="restart"/>
          </w:tcPr>
          <w:p w:rsidR="00112EB7" w:rsidRPr="00E209E5" w:rsidRDefault="00112EB7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Протяженность маршрута, км</w:t>
            </w:r>
          </w:p>
        </w:tc>
        <w:tc>
          <w:tcPr>
            <w:tcW w:w="889" w:type="dxa"/>
            <w:vMerge w:val="restart"/>
          </w:tcPr>
          <w:p w:rsidR="00112EB7" w:rsidRPr="00E209E5" w:rsidRDefault="00112EB7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864" w:type="dxa"/>
            <w:vMerge w:val="restart"/>
          </w:tcPr>
          <w:p w:rsidR="00112EB7" w:rsidRPr="00E209E5" w:rsidRDefault="00112EB7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Вид регулярных перевозок</w:t>
            </w:r>
          </w:p>
        </w:tc>
        <w:tc>
          <w:tcPr>
            <w:tcW w:w="841" w:type="dxa"/>
            <w:vMerge w:val="restart"/>
          </w:tcPr>
          <w:p w:rsidR="00112EB7" w:rsidRPr="00E209E5" w:rsidRDefault="00112EB7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Вид и класс транспортных средств, максимальное количество (ТС)</w:t>
            </w:r>
          </w:p>
        </w:tc>
        <w:tc>
          <w:tcPr>
            <w:tcW w:w="911" w:type="dxa"/>
            <w:vMerge w:val="restart"/>
          </w:tcPr>
          <w:p w:rsidR="00112EB7" w:rsidRPr="00E209E5" w:rsidRDefault="00112EB7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Экологические характеристики транспортных средств</w:t>
            </w:r>
          </w:p>
        </w:tc>
        <w:tc>
          <w:tcPr>
            <w:tcW w:w="886" w:type="dxa"/>
            <w:vMerge w:val="restart"/>
          </w:tcPr>
          <w:p w:rsidR="00112EB7" w:rsidRPr="00E209E5" w:rsidRDefault="00112EB7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Дата начала осуществления регулярных перевозок по маршруту</w:t>
            </w:r>
          </w:p>
        </w:tc>
        <w:tc>
          <w:tcPr>
            <w:tcW w:w="1246" w:type="dxa"/>
            <w:vMerge w:val="restart"/>
          </w:tcPr>
          <w:p w:rsidR="00112EB7" w:rsidRPr="00E209E5" w:rsidRDefault="00112EB7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Наименование, место нахождения юридического лица, осуществляющего перевозки по маршруту</w:t>
            </w:r>
          </w:p>
        </w:tc>
        <w:tc>
          <w:tcPr>
            <w:tcW w:w="1440" w:type="dxa"/>
            <w:vMerge w:val="restart"/>
          </w:tcPr>
          <w:p w:rsidR="00112EB7" w:rsidRPr="00E209E5" w:rsidRDefault="00112E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Требования, предусмотренные законом об организации регулярных перевозок субъекта РФ</w:t>
            </w:r>
          </w:p>
        </w:tc>
      </w:tr>
      <w:tr w:rsidR="00112EB7">
        <w:tc>
          <w:tcPr>
            <w:tcW w:w="648" w:type="dxa"/>
            <w:vMerge/>
          </w:tcPr>
          <w:p w:rsidR="00112EB7" w:rsidRPr="00E209E5" w:rsidRDefault="00112EB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112EB7" w:rsidRPr="00E209E5" w:rsidRDefault="00112EB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112EB7" w:rsidRPr="00E209E5" w:rsidRDefault="00112EB7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112EB7" w:rsidRPr="00E209E5" w:rsidRDefault="00112EB7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Прямое направление</w:t>
            </w:r>
          </w:p>
        </w:tc>
        <w:tc>
          <w:tcPr>
            <w:tcW w:w="1080" w:type="dxa"/>
          </w:tcPr>
          <w:p w:rsidR="00112EB7" w:rsidRPr="00E209E5" w:rsidRDefault="00112EB7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Обратное направление</w:t>
            </w:r>
          </w:p>
        </w:tc>
        <w:tc>
          <w:tcPr>
            <w:tcW w:w="1564" w:type="dxa"/>
          </w:tcPr>
          <w:p w:rsidR="00112EB7" w:rsidRPr="00E209E5" w:rsidRDefault="00112EB7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Прямое направление</w:t>
            </w:r>
          </w:p>
        </w:tc>
        <w:tc>
          <w:tcPr>
            <w:tcW w:w="1435" w:type="dxa"/>
          </w:tcPr>
          <w:p w:rsidR="00112EB7" w:rsidRPr="00E209E5" w:rsidRDefault="00112EB7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Обратное направление</w:t>
            </w:r>
          </w:p>
        </w:tc>
        <w:tc>
          <w:tcPr>
            <w:tcW w:w="904" w:type="dxa"/>
            <w:vMerge/>
          </w:tcPr>
          <w:p w:rsidR="00112EB7" w:rsidRPr="00E209E5" w:rsidRDefault="00112EB7">
            <w:pPr>
              <w:rPr>
                <w:sz w:val="16"/>
                <w:szCs w:val="16"/>
              </w:rPr>
            </w:pPr>
          </w:p>
        </w:tc>
        <w:tc>
          <w:tcPr>
            <w:tcW w:w="889" w:type="dxa"/>
            <w:vMerge/>
          </w:tcPr>
          <w:p w:rsidR="00112EB7" w:rsidRPr="00E209E5" w:rsidRDefault="00112EB7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</w:tcPr>
          <w:p w:rsidR="00112EB7" w:rsidRPr="00E209E5" w:rsidRDefault="00112EB7">
            <w:pPr>
              <w:rPr>
                <w:sz w:val="16"/>
                <w:szCs w:val="16"/>
              </w:rPr>
            </w:pPr>
          </w:p>
        </w:tc>
        <w:tc>
          <w:tcPr>
            <w:tcW w:w="841" w:type="dxa"/>
            <w:vMerge/>
          </w:tcPr>
          <w:p w:rsidR="00112EB7" w:rsidRPr="00E209E5" w:rsidRDefault="00112EB7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</w:tcPr>
          <w:p w:rsidR="00112EB7" w:rsidRPr="00E209E5" w:rsidRDefault="00112EB7">
            <w:pPr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</w:tcPr>
          <w:p w:rsidR="00112EB7" w:rsidRPr="00E209E5" w:rsidRDefault="00112EB7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vMerge/>
          </w:tcPr>
          <w:p w:rsidR="00112EB7" w:rsidRPr="00E209E5" w:rsidRDefault="00112EB7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112EB7" w:rsidRPr="00E209E5" w:rsidRDefault="00112EB7" w:rsidP="006F7131">
            <w:pPr>
              <w:ind w:right="-108"/>
              <w:rPr>
                <w:sz w:val="16"/>
                <w:szCs w:val="16"/>
              </w:rPr>
            </w:pPr>
          </w:p>
        </w:tc>
      </w:tr>
      <w:tr w:rsidR="00112EB7">
        <w:tc>
          <w:tcPr>
            <w:tcW w:w="648" w:type="dxa"/>
          </w:tcPr>
          <w:p w:rsidR="00112EB7" w:rsidRPr="00E209E5" w:rsidRDefault="00112EB7" w:rsidP="00E209E5">
            <w:pPr>
              <w:jc w:val="center"/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112EB7" w:rsidRPr="00E209E5" w:rsidRDefault="00112EB7" w:rsidP="00E209E5">
            <w:pPr>
              <w:jc w:val="center"/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112EB7" w:rsidRPr="00E209E5" w:rsidRDefault="00112EB7" w:rsidP="00E209E5">
            <w:pPr>
              <w:jc w:val="center"/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112EB7" w:rsidRPr="00E209E5" w:rsidRDefault="00112EB7" w:rsidP="00E209E5">
            <w:pPr>
              <w:jc w:val="center"/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112EB7" w:rsidRPr="00E209E5" w:rsidRDefault="00112EB7" w:rsidP="00E209E5">
            <w:pPr>
              <w:jc w:val="center"/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5</w:t>
            </w:r>
          </w:p>
        </w:tc>
        <w:tc>
          <w:tcPr>
            <w:tcW w:w="1564" w:type="dxa"/>
          </w:tcPr>
          <w:p w:rsidR="00112EB7" w:rsidRPr="00E209E5" w:rsidRDefault="00112EB7" w:rsidP="00E209E5">
            <w:pPr>
              <w:jc w:val="center"/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6</w:t>
            </w:r>
          </w:p>
        </w:tc>
        <w:tc>
          <w:tcPr>
            <w:tcW w:w="1435" w:type="dxa"/>
          </w:tcPr>
          <w:p w:rsidR="00112EB7" w:rsidRPr="00E209E5" w:rsidRDefault="00112EB7" w:rsidP="00E209E5">
            <w:pPr>
              <w:jc w:val="center"/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7</w:t>
            </w:r>
          </w:p>
        </w:tc>
        <w:tc>
          <w:tcPr>
            <w:tcW w:w="904" w:type="dxa"/>
          </w:tcPr>
          <w:p w:rsidR="00112EB7" w:rsidRPr="00E209E5" w:rsidRDefault="00112EB7" w:rsidP="00E209E5">
            <w:pPr>
              <w:jc w:val="center"/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8</w:t>
            </w:r>
          </w:p>
        </w:tc>
        <w:tc>
          <w:tcPr>
            <w:tcW w:w="889" w:type="dxa"/>
          </w:tcPr>
          <w:p w:rsidR="00112EB7" w:rsidRPr="00E209E5" w:rsidRDefault="00112EB7" w:rsidP="00E209E5">
            <w:pPr>
              <w:jc w:val="center"/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9</w:t>
            </w:r>
          </w:p>
        </w:tc>
        <w:tc>
          <w:tcPr>
            <w:tcW w:w="864" w:type="dxa"/>
          </w:tcPr>
          <w:p w:rsidR="00112EB7" w:rsidRPr="00E209E5" w:rsidRDefault="00112EB7" w:rsidP="00E209E5">
            <w:pPr>
              <w:jc w:val="center"/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10</w:t>
            </w:r>
          </w:p>
        </w:tc>
        <w:tc>
          <w:tcPr>
            <w:tcW w:w="841" w:type="dxa"/>
          </w:tcPr>
          <w:p w:rsidR="00112EB7" w:rsidRPr="00E209E5" w:rsidRDefault="00112EB7" w:rsidP="00E209E5">
            <w:pPr>
              <w:jc w:val="center"/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11</w:t>
            </w:r>
          </w:p>
        </w:tc>
        <w:tc>
          <w:tcPr>
            <w:tcW w:w="911" w:type="dxa"/>
          </w:tcPr>
          <w:p w:rsidR="00112EB7" w:rsidRPr="00E209E5" w:rsidRDefault="00112EB7" w:rsidP="00E209E5">
            <w:pPr>
              <w:jc w:val="center"/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12</w:t>
            </w:r>
          </w:p>
        </w:tc>
        <w:tc>
          <w:tcPr>
            <w:tcW w:w="886" w:type="dxa"/>
          </w:tcPr>
          <w:p w:rsidR="00112EB7" w:rsidRPr="00E209E5" w:rsidRDefault="00112EB7" w:rsidP="00E20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46" w:type="dxa"/>
          </w:tcPr>
          <w:p w:rsidR="00112EB7" w:rsidRPr="00E209E5" w:rsidRDefault="00112EB7" w:rsidP="00E20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40" w:type="dxa"/>
          </w:tcPr>
          <w:p w:rsidR="00112EB7" w:rsidRPr="00E209E5" w:rsidRDefault="00112EB7" w:rsidP="006C575B">
            <w:pPr>
              <w:ind w:left="-123" w:firstLine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112EB7">
        <w:tc>
          <w:tcPr>
            <w:tcW w:w="648" w:type="dxa"/>
          </w:tcPr>
          <w:p w:rsidR="00112EB7" w:rsidRPr="00E209E5" w:rsidRDefault="00112EB7">
            <w:r w:rsidRPr="00E209E5">
              <w:t>1</w:t>
            </w:r>
          </w:p>
        </w:tc>
        <w:tc>
          <w:tcPr>
            <w:tcW w:w="720" w:type="dxa"/>
          </w:tcPr>
          <w:p w:rsidR="00112EB7" w:rsidRPr="00E209E5" w:rsidRDefault="00112EB7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112EB7" w:rsidRPr="00E209E5" w:rsidRDefault="00112EB7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город Волчанск автостанция – поселок Вьюжный</w:t>
            </w:r>
          </w:p>
        </w:tc>
        <w:tc>
          <w:tcPr>
            <w:tcW w:w="1080" w:type="dxa"/>
          </w:tcPr>
          <w:p w:rsidR="00112EB7" w:rsidRPr="00E209E5" w:rsidRDefault="00112EB7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отсутствуют</w:t>
            </w:r>
          </w:p>
        </w:tc>
        <w:tc>
          <w:tcPr>
            <w:tcW w:w="1080" w:type="dxa"/>
          </w:tcPr>
          <w:p w:rsidR="00112EB7" w:rsidRPr="00E209E5" w:rsidRDefault="00112EB7">
            <w:r w:rsidRPr="00E209E5">
              <w:rPr>
                <w:sz w:val="16"/>
                <w:szCs w:val="16"/>
              </w:rPr>
              <w:t>отсутствуют</w:t>
            </w:r>
          </w:p>
        </w:tc>
        <w:tc>
          <w:tcPr>
            <w:tcW w:w="1564" w:type="dxa"/>
          </w:tcPr>
          <w:p w:rsidR="00112EB7" w:rsidRPr="00E209E5" w:rsidRDefault="00112EB7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г.Волчанск, старый автовокзал, ул.Социалистическая, ул.Молодежная, ул.Садовая, а/дорога Волчанск-пос.Вьюжный</w:t>
            </w:r>
          </w:p>
        </w:tc>
        <w:tc>
          <w:tcPr>
            <w:tcW w:w="1435" w:type="dxa"/>
          </w:tcPr>
          <w:p w:rsidR="00112EB7" w:rsidRPr="00E209E5" w:rsidRDefault="00112EB7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пос.Вьюжный, а/дорога, ул.Садовая,ул.Молодежная,ул.Социалистическая, старый автовокзал, г.Волчанск</w:t>
            </w:r>
          </w:p>
        </w:tc>
        <w:tc>
          <w:tcPr>
            <w:tcW w:w="904" w:type="dxa"/>
          </w:tcPr>
          <w:p w:rsidR="00112EB7" w:rsidRPr="00E209E5" w:rsidRDefault="00112EB7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10 км</w:t>
            </w:r>
          </w:p>
        </w:tc>
        <w:tc>
          <w:tcPr>
            <w:tcW w:w="889" w:type="dxa"/>
          </w:tcPr>
          <w:p w:rsidR="00112EB7" w:rsidRPr="00E209E5" w:rsidRDefault="00112EB7" w:rsidP="00071290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Только в установленных остановочных пунктах</w:t>
            </w:r>
          </w:p>
          <w:p w:rsidR="00112EB7" w:rsidRPr="00E209E5" w:rsidRDefault="00112EB7"/>
        </w:tc>
        <w:tc>
          <w:tcPr>
            <w:tcW w:w="864" w:type="dxa"/>
          </w:tcPr>
          <w:p w:rsidR="00112EB7" w:rsidRPr="00E209E5" w:rsidRDefault="00112EB7" w:rsidP="00071290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Регулярные перевозки по регулируемым тарифам</w:t>
            </w:r>
          </w:p>
          <w:p w:rsidR="00112EB7" w:rsidRPr="00E209E5" w:rsidRDefault="00112EB7"/>
        </w:tc>
        <w:tc>
          <w:tcPr>
            <w:tcW w:w="841" w:type="dxa"/>
          </w:tcPr>
          <w:p w:rsidR="00112EB7" w:rsidRPr="00E209E5" w:rsidRDefault="00112EB7" w:rsidP="000712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клас  - 1</w:t>
            </w:r>
            <w:r w:rsidRPr="00E209E5">
              <w:rPr>
                <w:sz w:val="16"/>
                <w:szCs w:val="16"/>
              </w:rPr>
              <w:t xml:space="preserve"> ед, Резерв: малый 1 ед.</w:t>
            </w:r>
          </w:p>
          <w:p w:rsidR="00112EB7" w:rsidRPr="00E209E5" w:rsidRDefault="00112EB7"/>
        </w:tc>
        <w:tc>
          <w:tcPr>
            <w:tcW w:w="911" w:type="dxa"/>
          </w:tcPr>
          <w:p w:rsidR="00112EB7" w:rsidRPr="00E209E5" w:rsidRDefault="00112EB7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без ограничений</w:t>
            </w:r>
          </w:p>
        </w:tc>
        <w:tc>
          <w:tcPr>
            <w:tcW w:w="886" w:type="dxa"/>
          </w:tcPr>
          <w:p w:rsidR="00112EB7" w:rsidRPr="00E209E5" w:rsidRDefault="00112EB7" w:rsidP="002305E1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1.01.2016</w:t>
            </w:r>
          </w:p>
        </w:tc>
        <w:tc>
          <w:tcPr>
            <w:tcW w:w="1246" w:type="dxa"/>
          </w:tcPr>
          <w:p w:rsidR="00112EB7" w:rsidRPr="00E209E5" w:rsidRDefault="00112EB7" w:rsidP="002305E1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ООО «Автотранспортное предприятие «Люкс» г. Карпинск ул. Серова, 2</w:t>
            </w:r>
          </w:p>
          <w:p w:rsidR="00112EB7" w:rsidRPr="00E209E5" w:rsidRDefault="00112EB7" w:rsidP="002305E1"/>
        </w:tc>
        <w:tc>
          <w:tcPr>
            <w:tcW w:w="1440" w:type="dxa"/>
          </w:tcPr>
          <w:p w:rsidR="00112EB7" w:rsidRPr="002F77DC" w:rsidRDefault="00112EB7" w:rsidP="006F7131">
            <w:pPr>
              <w:ind w:left="-108"/>
              <w:rPr>
                <w:sz w:val="16"/>
                <w:szCs w:val="16"/>
              </w:rPr>
            </w:pPr>
            <w:r w:rsidRPr="002F77DC">
              <w:rPr>
                <w:sz w:val="16"/>
                <w:szCs w:val="16"/>
              </w:rPr>
              <w:t xml:space="preserve">Законом Свердловской области предусмотрена обязанность перевозчика передавать </w:t>
            </w:r>
            <w:r>
              <w:rPr>
                <w:sz w:val="16"/>
                <w:szCs w:val="16"/>
              </w:rPr>
              <w:t xml:space="preserve"> навигационные </w:t>
            </w:r>
            <w:r w:rsidRPr="002F77DC">
              <w:rPr>
                <w:sz w:val="16"/>
                <w:szCs w:val="16"/>
              </w:rPr>
              <w:t>данные в областную РНИС</w:t>
            </w:r>
          </w:p>
        </w:tc>
      </w:tr>
      <w:tr w:rsidR="00112EB7">
        <w:tc>
          <w:tcPr>
            <w:tcW w:w="648" w:type="dxa"/>
          </w:tcPr>
          <w:p w:rsidR="00112EB7" w:rsidRPr="00E209E5" w:rsidRDefault="00112EB7">
            <w:r w:rsidRPr="00E209E5">
              <w:t>2</w:t>
            </w:r>
          </w:p>
        </w:tc>
        <w:tc>
          <w:tcPr>
            <w:tcW w:w="720" w:type="dxa"/>
          </w:tcPr>
          <w:p w:rsidR="00112EB7" w:rsidRPr="00E209E5" w:rsidRDefault="00112EB7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112EB7" w:rsidRPr="00E209E5" w:rsidRDefault="00112EB7">
            <w:r w:rsidRPr="00E209E5">
              <w:rPr>
                <w:sz w:val="16"/>
                <w:szCs w:val="16"/>
              </w:rPr>
              <w:t>город Волчанск автостанция – станция Лесная Волчанка</w:t>
            </w:r>
          </w:p>
        </w:tc>
        <w:tc>
          <w:tcPr>
            <w:tcW w:w="1080" w:type="dxa"/>
          </w:tcPr>
          <w:p w:rsidR="00112EB7" w:rsidRPr="00E209E5" w:rsidRDefault="00112EB7">
            <w:r w:rsidRPr="00E209E5">
              <w:rPr>
                <w:sz w:val="16"/>
                <w:szCs w:val="16"/>
              </w:rPr>
              <w:t>отсутствуют</w:t>
            </w:r>
          </w:p>
        </w:tc>
        <w:tc>
          <w:tcPr>
            <w:tcW w:w="1080" w:type="dxa"/>
          </w:tcPr>
          <w:p w:rsidR="00112EB7" w:rsidRPr="00E209E5" w:rsidRDefault="00112EB7">
            <w:r w:rsidRPr="00E209E5">
              <w:rPr>
                <w:sz w:val="16"/>
                <w:szCs w:val="16"/>
              </w:rPr>
              <w:t>отсутствуют</w:t>
            </w:r>
          </w:p>
        </w:tc>
        <w:tc>
          <w:tcPr>
            <w:tcW w:w="1564" w:type="dxa"/>
          </w:tcPr>
          <w:p w:rsidR="00112EB7" w:rsidRPr="00E209E5" w:rsidRDefault="00112EB7">
            <w:r w:rsidRPr="00E209E5">
              <w:rPr>
                <w:sz w:val="16"/>
                <w:szCs w:val="16"/>
              </w:rPr>
              <w:t>г.Волчанск, старый автовокзал, ул.Социалистическая, ул.Молодежная, ул.Талицкая, ул.Станционная, станция Лесная Волчанска</w:t>
            </w:r>
          </w:p>
        </w:tc>
        <w:tc>
          <w:tcPr>
            <w:tcW w:w="1435" w:type="dxa"/>
          </w:tcPr>
          <w:p w:rsidR="00112EB7" w:rsidRPr="00E209E5" w:rsidRDefault="00112EB7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Станция Лесная Волчанка, ул.Станционная, ул.Талицкая,ул.Молодежная, ул.Социалистическая, старый автовокзал</w:t>
            </w:r>
          </w:p>
        </w:tc>
        <w:tc>
          <w:tcPr>
            <w:tcW w:w="904" w:type="dxa"/>
          </w:tcPr>
          <w:p w:rsidR="00112EB7" w:rsidRPr="00E209E5" w:rsidRDefault="00112EB7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3,6 км</w:t>
            </w:r>
          </w:p>
        </w:tc>
        <w:tc>
          <w:tcPr>
            <w:tcW w:w="889" w:type="dxa"/>
          </w:tcPr>
          <w:p w:rsidR="00112EB7" w:rsidRPr="00E209E5" w:rsidRDefault="00112EB7" w:rsidP="00071290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Только в установленных остановочных пунктах</w:t>
            </w:r>
          </w:p>
          <w:p w:rsidR="00112EB7" w:rsidRPr="00E209E5" w:rsidRDefault="00112EB7"/>
        </w:tc>
        <w:tc>
          <w:tcPr>
            <w:tcW w:w="864" w:type="dxa"/>
          </w:tcPr>
          <w:p w:rsidR="00112EB7" w:rsidRPr="00E209E5" w:rsidRDefault="00112EB7" w:rsidP="00071290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Регулярные перевозки по регулируемым тарифам</w:t>
            </w:r>
          </w:p>
          <w:p w:rsidR="00112EB7" w:rsidRPr="00E209E5" w:rsidRDefault="00112EB7"/>
        </w:tc>
        <w:tc>
          <w:tcPr>
            <w:tcW w:w="841" w:type="dxa"/>
          </w:tcPr>
          <w:p w:rsidR="00112EB7" w:rsidRPr="00E209E5" w:rsidRDefault="00112EB7" w:rsidP="000712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клас  - 1</w:t>
            </w:r>
            <w:r w:rsidRPr="00E209E5">
              <w:rPr>
                <w:sz w:val="16"/>
                <w:szCs w:val="16"/>
              </w:rPr>
              <w:t xml:space="preserve"> ед, Резерв: малый 1 ед.</w:t>
            </w:r>
          </w:p>
          <w:p w:rsidR="00112EB7" w:rsidRPr="00E209E5" w:rsidRDefault="00112EB7"/>
        </w:tc>
        <w:tc>
          <w:tcPr>
            <w:tcW w:w="911" w:type="dxa"/>
          </w:tcPr>
          <w:p w:rsidR="00112EB7" w:rsidRPr="00E209E5" w:rsidRDefault="00112EB7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без ограничений</w:t>
            </w:r>
          </w:p>
        </w:tc>
        <w:tc>
          <w:tcPr>
            <w:tcW w:w="886" w:type="dxa"/>
          </w:tcPr>
          <w:p w:rsidR="00112EB7" w:rsidRPr="00E209E5" w:rsidRDefault="00112EB7" w:rsidP="002305E1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1.01.2016.</w:t>
            </w:r>
          </w:p>
        </w:tc>
        <w:tc>
          <w:tcPr>
            <w:tcW w:w="1246" w:type="dxa"/>
          </w:tcPr>
          <w:p w:rsidR="00112EB7" w:rsidRPr="00E209E5" w:rsidRDefault="00112EB7" w:rsidP="002305E1">
            <w:pPr>
              <w:rPr>
                <w:sz w:val="16"/>
                <w:szCs w:val="16"/>
              </w:rPr>
            </w:pPr>
            <w:r w:rsidRPr="00E209E5">
              <w:rPr>
                <w:sz w:val="16"/>
                <w:szCs w:val="16"/>
              </w:rPr>
              <w:t>ООО «Автотранспортное предприятие «Люкс» г. Карпинск ул. Серова, 2</w:t>
            </w:r>
          </w:p>
          <w:p w:rsidR="00112EB7" w:rsidRPr="00E209E5" w:rsidRDefault="00112EB7" w:rsidP="002305E1"/>
        </w:tc>
        <w:tc>
          <w:tcPr>
            <w:tcW w:w="1440" w:type="dxa"/>
          </w:tcPr>
          <w:p w:rsidR="00112EB7" w:rsidRPr="00E209E5" w:rsidRDefault="00112EB7">
            <w:r w:rsidRPr="002F77DC">
              <w:rPr>
                <w:sz w:val="16"/>
                <w:szCs w:val="16"/>
              </w:rPr>
              <w:t xml:space="preserve">Законом Свердловской области предусмотрена обязанность перевозчика передавать </w:t>
            </w:r>
            <w:r>
              <w:rPr>
                <w:sz w:val="16"/>
                <w:szCs w:val="16"/>
              </w:rPr>
              <w:t xml:space="preserve"> навигационные </w:t>
            </w:r>
            <w:r w:rsidRPr="002F77DC">
              <w:rPr>
                <w:sz w:val="16"/>
                <w:szCs w:val="16"/>
              </w:rPr>
              <w:t>данные в областную РНИС</w:t>
            </w:r>
          </w:p>
        </w:tc>
      </w:tr>
    </w:tbl>
    <w:p w:rsidR="00112EB7" w:rsidRDefault="00112EB7">
      <w:pPr>
        <w:sectPr w:rsidR="00112EB7" w:rsidSect="005201B6">
          <w:pgSz w:w="16838" w:h="11906" w:orient="landscape" w:code="9"/>
          <w:pgMar w:top="851" w:right="1134" w:bottom="1418" w:left="709" w:header="709" w:footer="709" w:gutter="0"/>
          <w:cols w:space="708"/>
          <w:docGrid w:linePitch="360"/>
        </w:sectPr>
      </w:pPr>
    </w:p>
    <w:p w:rsidR="00112EB7" w:rsidRPr="005B2790" w:rsidRDefault="00112EB7" w:rsidP="005B2790">
      <w:pPr>
        <w:jc w:val="center"/>
        <w:rPr>
          <w:b/>
          <w:bCs/>
          <w:sz w:val="28"/>
          <w:szCs w:val="28"/>
        </w:rPr>
      </w:pPr>
    </w:p>
    <w:sectPr w:rsidR="00112EB7" w:rsidRPr="005B2790" w:rsidSect="005201B6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856"/>
    <w:rsid w:val="00001E58"/>
    <w:rsid w:val="00002327"/>
    <w:rsid w:val="00003462"/>
    <w:rsid w:val="00006D8A"/>
    <w:rsid w:val="00043739"/>
    <w:rsid w:val="00044AFB"/>
    <w:rsid w:val="00053A2B"/>
    <w:rsid w:val="00053C30"/>
    <w:rsid w:val="00065217"/>
    <w:rsid w:val="00071290"/>
    <w:rsid w:val="000A0B5C"/>
    <w:rsid w:val="000D314A"/>
    <w:rsid w:val="00100E12"/>
    <w:rsid w:val="00112EB7"/>
    <w:rsid w:val="00115259"/>
    <w:rsid w:val="00116891"/>
    <w:rsid w:val="00116BC3"/>
    <w:rsid w:val="001258DF"/>
    <w:rsid w:val="00137895"/>
    <w:rsid w:val="001457BF"/>
    <w:rsid w:val="00146052"/>
    <w:rsid w:val="00171E05"/>
    <w:rsid w:val="00185577"/>
    <w:rsid w:val="001922C5"/>
    <w:rsid w:val="001A4EA5"/>
    <w:rsid w:val="001C1A4F"/>
    <w:rsid w:val="001D3DC7"/>
    <w:rsid w:val="001E0594"/>
    <w:rsid w:val="001E1741"/>
    <w:rsid w:val="001E1959"/>
    <w:rsid w:val="001F03C1"/>
    <w:rsid w:val="001F2B1A"/>
    <w:rsid w:val="002305E1"/>
    <w:rsid w:val="00231056"/>
    <w:rsid w:val="002532EF"/>
    <w:rsid w:val="00255649"/>
    <w:rsid w:val="00267BA8"/>
    <w:rsid w:val="00275155"/>
    <w:rsid w:val="00284CD1"/>
    <w:rsid w:val="002A71EC"/>
    <w:rsid w:val="002E49D7"/>
    <w:rsid w:val="002F2C45"/>
    <w:rsid w:val="002F77DC"/>
    <w:rsid w:val="00301106"/>
    <w:rsid w:val="003026A0"/>
    <w:rsid w:val="00331F28"/>
    <w:rsid w:val="0033560E"/>
    <w:rsid w:val="00341BD1"/>
    <w:rsid w:val="00351E6F"/>
    <w:rsid w:val="00352ECF"/>
    <w:rsid w:val="00356BF2"/>
    <w:rsid w:val="003624D2"/>
    <w:rsid w:val="003677C4"/>
    <w:rsid w:val="003B022C"/>
    <w:rsid w:val="003B411D"/>
    <w:rsid w:val="003D08AC"/>
    <w:rsid w:val="003E41A7"/>
    <w:rsid w:val="00407779"/>
    <w:rsid w:val="00407EB3"/>
    <w:rsid w:val="0043084C"/>
    <w:rsid w:val="00436656"/>
    <w:rsid w:val="004438C9"/>
    <w:rsid w:val="004530C2"/>
    <w:rsid w:val="00457FA8"/>
    <w:rsid w:val="0047453F"/>
    <w:rsid w:val="004773AD"/>
    <w:rsid w:val="00491FD1"/>
    <w:rsid w:val="004A0289"/>
    <w:rsid w:val="004A604A"/>
    <w:rsid w:val="004B73F1"/>
    <w:rsid w:val="004C5C8D"/>
    <w:rsid w:val="004C76AC"/>
    <w:rsid w:val="004D1125"/>
    <w:rsid w:val="004E2D00"/>
    <w:rsid w:val="005073EA"/>
    <w:rsid w:val="0050779A"/>
    <w:rsid w:val="005201B6"/>
    <w:rsid w:val="00522E4F"/>
    <w:rsid w:val="00542845"/>
    <w:rsid w:val="00554697"/>
    <w:rsid w:val="0058309D"/>
    <w:rsid w:val="005865BF"/>
    <w:rsid w:val="00586B64"/>
    <w:rsid w:val="00587B32"/>
    <w:rsid w:val="005935D9"/>
    <w:rsid w:val="0059583F"/>
    <w:rsid w:val="00597041"/>
    <w:rsid w:val="005A2AD8"/>
    <w:rsid w:val="005A5B59"/>
    <w:rsid w:val="005B2790"/>
    <w:rsid w:val="005D77CC"/>
    <w:rsid w:val="005F537D"/>
    <w:rsid w:val="005F661C"/>
    <w:rsid w:val="00604500"/>
    <w:rsid w:val="00634E1F"/>
    <w:rsid w:val="00660F72"/>
    <w:rsid w:val="00673A84"/>
    <w:rsid w:val="00681E4B"/>
    <w:rsid w:val="006830B2"/>
    <w:rsid w:val="00683808"/>
    <w:rsid w:val="006B13ED"/>
    <w:rsid w:val="006B447E"/>
    <w:rsid w:val="006B6095"/>
    <w:rsid w:val="006C0DDE"/>
    <w:rsid w:val="006C575B"/>
    <w:rsid w:val="006C70EA"/>
    <w:rsid w:val="006D5AB0"/>
    <w:rsid w:val="006E0197"/>
    <w:rsid w:val="006E2E25"/>
    <w:rsid w:val="006E4978"/>
    <w:rsid w:val="006F182D"/>
    <w:rsid w:val="006F7131"/>
    <w:rsid w:val="00711840"/>
    <w:rsid w:val="00712BC1"/>
    <w:rsid w:val="00713BCE"/>
    <w:rsid w:val="00716B43"/>
    <w:rsid w:val="00724DA3"/>
    <w:rsid w:val="007256A3"/>
    <w:rsid w:val="007261E5"/>
    <w:rsid w:val="007373B6"/>
    <w:rsid w:val="00750F29"/>
    <w:rsid w:val="00764A28"/>
    <w:rsid w:val="00773859"/>
    <w:rsid w:val="00776065"/>
    <w:rsid w:val="007820B7"/>
    <w:rsid w:val="00787E92"/>
    <w:rsid w:val="00793F3A"/>
    <w:rsid w:val="007A206F"/>
    <w:rsid w:val="007D5C2E"/>
    <w:rsid w:val="00804DEB"/>
    <w:rsid w:val="00835538"/>
    <w:rsid w:val="00840DF9"/>
    <w:rsid w:val="00844F91"/>
    <w:rsid w:val="008515D6"/>
    <w:rsid w:val="00852AB4"/>
    <w:rsid w:val="00861D45"/>
    <w:rsid w:val="00864787"/>
    <w:rsid w:val="00882B59"/>
    <w:rsid w:val="0089373B"/>
    <w:rsid w:val="008A0E62"/>
    <w:rsid w:val="008A26F0"/>
    <w:rsid w:val="008E3F79"/>
    <w:rsid w:val="008E75C7"/>
    <w:rsid w:val="00927616"/>
    <w:rsid w:val="009452E0"/>
    <w:rsid w:val="0094719C"/>
    <w:rsid w:val="00953DAC"/>
    <w:rsid w:val="00967FC0"/>
    <w:rsid w:val="0098589D"/>
    <w:rsid w:val="009A6FDC"/>
    <w:rsid w:val="009B66DA"/>
    <w:rsid w:val="009D5E32"/>
    <w:rsid w:val="009E1C95"/>
    <w:rsid w:val="009E2BC6"/>
    <w:rsid w:val="009F1C00"/>
    <w:rsid w:val="009F2E35"/>
    <w:rsid w:val="00A12CAD"/>
    <w:rsid w:val="00A272F1"/>
    <w:rsid w:val="00A3180A"/>
    <w:rsid w:val="00A34839"/>
    <w:rsid w:val="00A474C2"/>
    <w:rsid w:val="00A54BEA"/>
    <w:rsid w:val="00A62439"/>
    <w:rsid w:val="00A70F10"/>
    <w:rsid w:val="00A81CB3"/>
    <w:rsid w:val="00A8716C"/>
    <w:rsid w:val="00A91182"/>
    <w:rsid w:val="00A94E34"/>
    <w:rsid w:val="00AA2A58"/>
    <w:rsid w:val="00AB27BF"/>
    <w:rsid w:val="00AB7A1E"/>
    <w:rsid w:val="00AD538B"/>
    <w:rsid w:val="00AD6856"/>
    <w:rsid w:val="00AF2A15"/>
    <w:rsid w:val="00B00EB4"/>
    <w:rsid w:val="00B07B33"/>
    <w:rsid w:val="00B123A4"/>
    <w:rsid w:val="00B30F3B"/>
    <w:rsid w:val="00B50CA4"/>
    <w:rsid w:val="00B544DF"/>
    <w:rsid w:val="00B60CF4"/>
    <w:rsid w:val="00B75D6C"/>
    <w:rsid w:val="00BA16D8"/>
    <w:rsid w:val="00BA6F80"/>
    <w:rsid w:val="00BB153C"/>
    <w:rsid w:val="00BB25E2"/>
    <w:rsid w:val="00BB45BA"/>
    <w:rsid w:val="00BB69CA"/>
    <w:rsid w:val="00BB7026"/>
    <w:rsid w:val="00BD7734"/>
    <w:rsid w:val="00BE14B2"/>
    <w:rsid w:val="00BE353B"/>
    <w:rsid w:val="00C16F1C"/>
    <w:rsid w:val="00C42ED4"/>
    <w:rsid w:val="00C52626"/>
    <w:rsid w:val="00C66C19"/>
    <w:rsid w:val="00C93D68"/>
    <w:rsid w:val="00CB5573"/>
    <w:rsid w:val="00CD2883"/>
    <w:rsid w:val="00CD44F2"/>
    <w:rsid w:val="00D017F6"/>
    <w:rsid w:val="00D351A4"/>
    <w:rsid w:val="00D545EB"/>
    <w:rsid w:val="00D567F4"/>
    <w:rsid w:val="00D75136"/>
    <w:rsid w:val="00D75D32"/>
    <w:rsid w:val="00D82165"/>
    <w:rsid w:val="00D87567"/>
    <w:rsid w:val="00D930B7"/>
    <w:rsid w:val="00D93776"/>
    <w:rsid w:val="00D97FE7"/>
    <w:rsid w:val="00DA42D7"/>
    <w:rsid w:val="00DB4C4A"/>
    <w:rsid w:val="00DC6F71"/>
    <w:rsid w:val="00DE0D1C"/>
    <w:rsid w:val="00E023A6"/>
    <w:rsid w:val="00E0658D"/>
    <w:rsid w:val="00E209E5"/>
    <w:rsid w:val="00E44A09"/>
    <w:rsid w:val="00E6258E"/>
    <w:rsid w:val="00E64FA3"/>
    <w:rsid w:val="00E663EE"/>
    <w:rsid w:val="00E731D7"/>
    <w:rsid w:val="00E76AA8"/>
    <w:rsid w:val="00E815E2"/>
    <w:rsid w:val="00EA23E0"/>
    <w:rsid w:val="00EB3BCC"/>
    <w:rsid w:val="00EC70F1"/>
    <w:rsid w:val="00ED3A92"/>
    <w:rsid w:val="00EE1F9D"/>
    <w:rsid w:val="00EE6F0D"/>
    <w:rsid w:val="00EF5C47"/>
    <w:rsid w:val="00F052C0"/>
    <w:rsid w:val="00F07578"/>
    <w:rsid w:val="00F10631"/>
    <w:rsid w:val="00F13314"/>
    <w:rsid w:val="00F176F2"/>
    <w:rsid w:val="00F207E6"/>
    <w:rsid w:val="00F22903"/>
    <w:rsid w:val="00F24BA1"/>
    <w:rsid w:val="00F3346B"/>
    <w:rsid w:val="00F373AF"/>
    <w:rsid w:val="00F47F50"/>
    <w:rsid w:val="00F53EC8"/>
    <w:rsid w:val="00F6314D"/>
    <w:rsid w:val="00F74574"/>
    <w:rsid w:val="00F930D1"/>
    <w:rsid w:val="00FB1D48"/>
    <w:rsid w:val="00FB411C"/>
    <w:rsid w:val="00FB5583"/>
    <w:rsid w:val="00FC146C"/>
    <w:rsid w:val="00FD57DA"/>
    <w:rsid w:val="00FF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F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76F2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76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76F2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176F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17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6F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176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t3">
    <w:name w:val="stylet3"/>
    <w:basedOn w:val="Normal"/>
    <w:uiPriority w:val="99"/>
    <w:rsid w:val="00F176F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76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B30F3B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locked/>
    <w:rsid w:val="001E0594"/>
    <w:pPr>
      <w:jc w:val="center"/>
    </w:pPr>
    <w:rPr>
      <w:rFonts w:eastAsia="Calibri"/>
      <w:sz w:val="28"/>
      <w:szCs w:val="28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07B33"/>
    <w:rPr>
      <w:rFonts w:ascii="Cambria" w:hAnsi="Cambria" w:cs="Cambria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75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C0DD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1398</TotalTime>
  <Pages>4</Pages>
  <Words>657</Words>
  <Characters>3751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2016-05-12T07:26:00Z</cp:lastPrinted>
  <dcterms:created xsi:type="dcterms:W3CDTF">2014-07-31T05:08:00Z</dcterms:created>
  <dcterms:modified xsi:type="dcterms:W3CDTF">2017-04-19T09:22:00Z</dcterms:modified>
</cp:coreProperties>
</file>