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2F" w:rsidRPr="00E5784A" w:rsidRDefault="009B1C2F" w:rsidP="00991508">
      <w:pPr>
        <w:jc w:val="both"/>
        <w:rPr>
          <w:rFonts w:ascii="Liberation Serif" w:hAnsi="Liberation Serif" w:cs="Liberation Serif"/>
          <w:sz w:val="20"/>
        </w:rPr>
      </w:pPr>
    </w:p>
    <w:p w:rsidR="009B1C2F" w:rsidRPr="00E5784A" w:rsidRDefault="009B1C2F" w:rsidP="003151DD">
      <w:pPr>
        <w:ind w:firstLine="709"/>
        <w:jc w:val="both"/>
        <w:rPr>
          <w:rFonts w:ascii="Liberation Serif" w:hAnsi="Liberation Serif" w:cs="Liberation Serif"/>
          <w:sz w:val="20"/>
        </w:rPr>
      </w:pPr>
    </w:p>
    <w:p w:rsidR="00457716" w:rsidRPr="00E5784A" w:rsidRDefault="00457716" w:rsidP="003151DD">
      <w:pPr>
        <w:ind w:firstLine="709"/>
        <w:jc w:val="both"/>
        <w:rPr>
          <w:rFonts w:ascii="Liberation Serif" w:hAnsi="Liberation Serif" w:cs="Liberation Serif"/>
          <w:sz w:val="20"/>
        </w:rPr>
      </w:pPr>
    </w:p>
    <w:p w:rsidR="00457716" w:rsidRPr="00E5784A" w:rsidRDefault="00457716" w:rsidP="00457716">
      <w:pPr>
        <w:ind w:firstLine="709"/>
        <w:jc w:val="right"/>
        <w:rPr>
          <w:rFonts w:ascii="Liberation Serif" w:hAnsi="Liberation Serif" w:cs="Liberation Serif"/>
          <w:szCs w:val="28"/>
        </w:rPr>
      </w:pPr>
      <w:r w:rsidRPr="00E5784A">
        <w:rPr>
          <w:rFonts w:ascii="Liberation Serif" w:hAnsi="Liberation Serif" w:cs="Liberation Serif"/>
          <w:szCs w:val="28"/>
        </w:rPr>
        <w:t>Приложение</w:t>
      </w:r>
    </w:p>
    <w:p w:rsidR="00457716" w:rsidRPr="00E5784A" w:rsidRDefault="00457716" w:rsidP="00457716">
      <w:pPr>
        <w:ind w:firstLine="709"/>
        <w:jc w:val="right"/>
        <w:rPr>
          <w:rFonts w:ascii="Liberation Serif" w:hAnsi="Liberation Serif" w:cs="Liberation Serif"/>
          <w:szCs w:val="28"/>
        </w:rPr>
      </w:pPr>
    </w:p>
    <w:p w:rsidR="00457716" w:rsidRPr="00E5784A" w:rsidRDefault="00457716" w:rsidP="00457716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457716" w:rsidRPr="00E5784A" w:rsidRDefault="00457716" w:rsidP="00457716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E5784A">
        <w:rPr>
          <w:rFonts w:ascii="Liberation Serif" w:hAnsi="Liberation Serif" w:cs="Liberation Serif"/>
          <w:b/>
          <w:szCs w:val="28"/>
        </w:rPr>
        <w:t>Уважаемые жители Свердловской области!</w:t>
      </w:r>
    </w:p>
    <w:p w:rsidR="00457716" w:rsidRPr="00E5784A" w:rsidRDefault="00457716" w:rsidP="00457716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457716" w:rsidRPr="00E5784A" w:rsidRDefault="006A2A95" w:rsidP="00457716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5784A">
        <w:rPr>
          <w:rFonts w:ascii="Liberation Serif" w:hAnsi="Liberation Serif" w:cs="Liberation Serif"/>
          <w:szCs w:val="28"/>
        </w:rPr>
        <w:t xml:space="preserve">ГАУЗ </w:t>
      </w:r>
      <w:proofErr w:type="gramStart"/>
      <w:r w:rsidRPr="00E5784A">
        <w:rPr>
          <w:rFonts w:ascii="Liberation Serif" w:hAnsi="Liberation Serif" w:cs="Liberation Serif"/>
          <w:szCs w:val="28"/>
        </w:rPr>
        <w:t>СО</w:t>
      </w:r>
      <w:proofErr w:type="gramEnd"/>
      <w:r w:rsidRPr="00E5784A">
        <w:rPr>
          <w:rFonts w:ascii="Liberation Serif" w:hAnsi="Liberation Serif" w:cs="Liberation Serif"/>
          <w:szCs w:val="28"/>
        </w:rPr>
        <w:t xml:space="preserve"> «Центр общественного здоровья и медицинской профилактики»</w:t>
      </w:r>
      <w:r>
        <w:rPr>
          <w:rFonts w:ascii="Liberation Serif" w:hAnsi="Liberation Serif" w:cs="Liberation Serif"/>
          <w:szCs w:val="28"/>
        </w:rPr>
        <w:t xml:space="preserve"> п</w:t>
      </w:r>
      <w:r w:rsidR="00457716" w:rsidRPr="00E5784A">
        <w:rPr>
          <w:rFonts w:ascii="Liberation Serif" w:hAnsi="Liberation Serif" w:cs="Liberation Serif"/>
          <w:szCs w:val="28"/>
        </w:rPr>
        <w:t>риглашае</w:t>
      </w:r>
      <w:r>
        <w:rPr>
          <w:rFonts w:ascii="Liberation Serif" w:hAnsi="Liberation Serif" w:cs="Liberation Serif"/>
          <w:szCs w:val="28"/>
        </w:rPr>
        <w:t>т</w:t>
      </w:r>
      <w:r w:rsidR="00457716" w:rsidRPr="00E5784A">
        <w:rPr>
          <w:rFonts w:ascii="Liberation Serif" w:hAnsi="Liberation Serif" w:cs="Liberation Serif"/>
          <w:szCs w:val="28"/>
        </w:rPr>
        <w:t xml:space="preserve"> принять участие опросе на тему </w:t>
      </w:r>
      <w:r w:rsidR="00E5784A" w:rsidRPr="00E5784A">
        <w:rPr>
          <w:rFonts w:ascii="Liberation Serif" w:hAnsi="Liberation Serif" w:cs="Liberation Serif"/>
          <w:szCs w:val="28"/>
        </w:rPr>
        <w:t>информирования населения о здоровом образе жизни в вашем населенном пункте</w:t>
      </w:r>
      <w:r w:rsidR="00457716" w:rsidRPr="00E5784A">
        <w:rPr>
          <w:rFonts w:ascii="Liberation Serif" w:hAnsi="Liberation Serif" w:cs="Liberation Serif"/>
          <w:szCs w:val="28"/>
        </w:rPr>
        <w:t xml:space="preserve">. Ваше мнение очень важно для повышения качества </w:t>
      </w:r>
      <w:r w:rsidR="00E5784A" w:rsidRPr="00E5784A">
        <w:rPr>
          <w:rFonts w:ascii="Liberation Serif" w:hAnsi="Liberation Serif" w:cs="Liberation Serif"/>
          <w:szCs w:val="28"/>
        </w:rPr>
        <w:t>информирования</w:t>
      </w:r>
      <w:r w:rsidR="00457716" w:rsidRPr="00E5784A">
        <w:rPr>
          <w:rFonts w:ascii="Liberation Serif" w:hAnsi="Liberation Serif" w:cs="Liberation Serif"/>
          <w:szCs w:val="28"/>
        </w:rPr>
        <w:t xml:space="preserve"> в Свердловской области. Анкета анонимная, результаты будут проанализированы в обобщенном виде. Заполнение анкеты не займет более 10 минут. </w:t>
      </w:r>
    </w:p>
    <w:p w:rsidR="00457716" w:rsidRPr="00E5784A" w:rsidRDefault="00457716" w:rsidP="00457716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5784A">
        <w:rPr>
          <w:rFonts w:ascii="Liberation Serif" w:hAnsi="Liberation Serif" w:cs="Liberation Serif"/>
          <w:szCs w:val="28"/>
        </w:rPr>
        <w:t xml:space="preserve">Благодарим за участие! </w:t>
      </w:r>
    </w:p>
    <w:p w:rsidR="00457716" w:rsidRPr="00E5784A" w:rsidRDefault="00457716" w:rsidP="00457716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457716" w:rsidRPr="00E5784A" w:rsidRDefault="00457716" w:rsidP="00457716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457716" w:rsidRPr="00E5784A" w:rsidRDefault="00457716" w:rsidP="00457716">
      <w:pPr>
        <w:tabs>
          <w:tab w:val="left" w:pos="2610"/>
        </w:tabs>
        <w:ind w:firstLine="709"/>
        <w:jc w:val="both"/>
        <w:rPr>
          <w:rFonts w:ascii="Liberation Serif" w:hAnsi="Liberation Serif" w:cs="Liberation Serif"/>
        </w:rPr>
      </w:pPr>
      <w:r w:rsidRPr="00E5784A">
        <w:rPr>
          <w:rFonts w:ascii="Liberation Serif" w:hAnsi="Liberation Serif" w:cs="Liberation Serif"/>
        </w:rPr>
        <w:t xml:space="preserve">Ссылка для участия в опросе </w:t>
      </w:r>
    </w:p>
    <w:p w:rsidR="00457716" w:rsidRPr="00E5784A" w:rsidRDefault="00457716" w:rsidP="00457716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 w:val="28"/>
          <w:szCs w:val="28"/>
        </w:rPr>
      </w:pPr>
    </w:p>
    <w:p w:rsidR="00457716" w:rsidRPr="00E5784A" w:rsidRDefault="00457716" w:rsidP="00457716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 w:val="28"/>
          <w:szCs w:val="28"/>
        </w:rPr>
      </w:pPr>
      <w:hyperlink r:id="rId8" w:history="1">
        <w:r w:rsidRPr="00E5784A">
          <w:rPr>
            <w:rStyle w:val="a4"/>
            <w:rFonts w:ascii="Liberation Serif" w:hAnsi="Liberation Serif" w:cs="Liberation Serif"/>
            <w:szCs w:val="28"/>
          </w:rPr>
          <w:t>https://forms.yandex.ru/cloud/6371ddae3e9d084c954cdcd6/</w:t>
        </w:r>
      </w:hyperlink>
    </w:p>
    <w:p w:rsidR="00457716" w:rsidRPr="00E5784A" w:rsidRDefault="00457716" w:rsidP="00457716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 w:val="28"/>
          <w:szCs w:val="28"/>
        </w:rPr>
      </w:pPr>
    </w:p>
    <w:p w:rsidR="00457716" w:rsidRPr="00E5784A" w:rsidRDefault="00457716" w:rsidP="006800EE">
      <w:pPr>
        <w:ind w:firstLine="851"/>
        <w:jc w:val="both"/>
        <w:rPr>
          <w:rFonts w:ascii="Liberation Serif" w:hAnsi="Liberation Serif" w:cs="Liberation Serif"/>
          <w:szCs w:val="28"/>
        </w:rPr>
      </w:pPr>
      <w:r w:rsidRPr="00E5784A">
        <w:rPr>
          <w:rStyle w:val="FontStyle50"/>
          <w:rFonts w:ascii="Liberation Serif" w:hAnsi="Liberation Serif" w:cs="Liberation Serif"/>
          <w:sz w:val="28"/>
          <w:szCs w:val="28"/>
          <w:lang w:val="en-US"/>
        </w:rPr>
        <w:t>QR</w:t>
      </w:r>
      <w:r w:rsidRPr="00E5784A">
        <w:rPr>
          <w:rStyle w:val="FontStyle50"/>
          <w:rFonts w:ascii="Liberation Serif" w:hAnsi="Liberation Serif" w:cs="Liberation Serif"/>
          <w:sz w:val="28"/>
          <w:szCs w:val="28"/>
        </w:rPr>
        <w:t>-код</w:t>
      </w:r>
      <w:r w:rsidR="006800EE" w:rsidRPr="00E5784A">
        <w:rPr>
          <w:rStyle w:val="FontStyle50"/>
          <w:rFonts w:ascii="Liberation Serif" w:hAnsi="Liberation Serif" w:cs="Liberation Serif"/>
          <w:sz w:val="28"/>
          <w:szCs w:val="28"/>
        </w:rPr>
        <w:tab/>
      </w:r>
      <w:r w:rsidR="006800EE" w:rsidRPr="00E5784A">
        <w:rPr>
          <w:rStyle w:val="FontStyle50"/>
          <w:rFonts w:ascii="Liberation Serif" w:hAnsi="Liberation Serif" w:cs="Liberation Serif"/>
          <w:sz w:val="28"/>
          <w:szCs w:val="28"/>
        </w:rPr>
        <w:tab/>
      </w:r>
      <w:r w:rsidR="006800EE" w:rsidRPr="00E5784A">
        <w:rPr>
          <w:rStyle w:val="FontStyle50"/>
          <w:rFonts w:ascii="Liberation Serif" w:hAnsi="Liberation Serif" w:cs="Liberation Serif"/>
          <w:sz w:val="28"/>
          <w:szCs w:val="28"/>
        </w:rPr>
        <w:tab/>
      </w:r>
      <w:r w:rsidR="006800EE" w:rsidRPr="00E5784A">
        <w:rPr>
          <w:rStyle w:val="FontStyle50"/>
          <w:rFonts w:ascii="Liberation Serif" w:hAnsi="Liberation Serif" w:cs="Liberation Serif"/>
          <w:sz w:val="28"/>
          <w:szCs w:val="28"/>
        </w:rPr>
        <w:tab/>
      </w:r>
      <w:r w:rsidR="0018635B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1333500" cy="1333500"/>
            <wp:effectExtent l="19050" t="0" r="0" b="0"/>
            <wp:docPr id="2" name="Рисунок 2" descr="ссылка на ан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сылка на анке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716" w:rsidRPr="00E5784A" w:rsidSect="00991508">
      <w:pgSz w:w="11907" w:h="16840" w:code="9"/>
      <w:pgMar w:top="568" w:right="850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3B" w:rsidRDefault="00F0573B" w:rsidP="00AE581A">
      <w:r>
        <w:separator/>
      </w:r>
    </w:p>
  </w:endnote>
  <w:endnote w:type="continuationSeparator" w:id="0">
    <w:p w:rsidR="00F0573B" w:rsidRDefault="00F0573B" w:rsidP="00AE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3B" w:rsidRDefault="00F0573B" w:rsidP="00AE581A">
      <w:r>
        <w:separator/>
      </w:r>
    </w:p>
  </w:footnote>
  <w:footnote w:type="continuationSeparator" w:id="0">
    <w:p w:rsidR="00F0573B" w:rsidRDefault="00F0573B" w:rsidP="00AE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50E"/>
    <w:multiLevelType w:val="hybridMultilevel"/>
    <w:tmpl w:val="2FB47112"/>
    <w:lvl w:ilvl="0" w:tplc="552E5556">
      <w:start w:val="1"/>
      <w:numFmt w:val="decimal"/>
      <w:lvlText w:val="%1-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5280AE9"/>
    <w:multiLevelType w:val="hybridMultilevel"/>
    <w:tmpl w:val="3E909CE8"/>
    <w:lvl w:ilvl="0" w:tplc="B8564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66F28"/>
    <w:multiLevelType w:val="hybridMultilevel"/>
    <w:tmpl w:val="E25EB798"/>
    <w:lvl w:ilvl="0" w:tplc="8F786D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1C"/>
    <w:rsid w:val="00007472"/>
    <w:rsid w:val="00011EFA"/>
    <w:rsid w:val="00027430"/>
    <w:rsid w:val="000926B3"/>
    <w:rsid w:val="000B356C"/>
    <w:rsid w:val="000B5CA4"/>
    <w:rsid w:val="000D77C4"/>
    <w:rsid w:val="00103EDE"/>
    <w:rsid w:val="0012763C"/>
    <w:rsid w:val="00140922"/>
    <w:rsid w:val="00157121"/>
    <w:rsid w:val="0018635B"/>
    <w:rsid w:val="00190889"/>
    <w:rsid w:val="00191155"/>
    <w:rsid w:val="001A36C2"/>
    <w:rsid w:val="001C4518"/>
    <w:rsid w:val="00264E12"/>
    <w:rsid w:val="00277EB5"/>
    <w:rsid w:val="002941A7"/>
    <w:rsid w:val="002963D1"/>
    <w:rsid w:val="00297748"/>
    <w:rsid w:val="002C4DB2"/>
    <w:rsid w:val="002F02DB"/>
    <w:rsid w:val="00301E4B"/>
    <w:rsid w:val="00312530"/>
    <w:rsid w:val="003151DD"/>
    <w:rsid w:val="00347C29"/>
    <w:rsid w:val="003518D6"/>
    <w:rsid w:val="00382A0B"/>
    <w:rsid w:val="003979AF"/>
    <w:rsid w:val="003A71AE"/>
    <w:rsid w:val="003B6667"/>
    <w:rsid w:val="003C05A8"/>
    <w:rsid w:val="003C6C56"/>
    <w:rsid w:val="003D29D3"/>
    <w:rsid w:val="003F630E"/>
    <w:rsid w:val="00401F7B"/>
    <w:rsid w:val="004107C0"/>
    <w:rsid w:val="0041768C"/>
    <w:rsid w:val="0042330A"/>
    <w:rsid w:val="004435A8"/>
    <w:rsid w:val="00457716"/>
    <w:rsid w:val="00463126"/>
    <w:rsid w:val="00463953"/>
    <w:rsid w:val="00494A60"/>
    <w:rsid w:val="004A6670"/>
    <w:rsid w:val="004A70AB"/>
    <w:rsid w:val="004B1172"/>
    <w:rsid w:val="004C4442"/>
    <w:rsid w:val="004E3943"/>
    <w:rsid w:val="00505804"/>
    <w:rsid w:val="00522A01"/>
    <w:rsid w:val="00527C41"/>
    <w:rsid w:val="005357E1"/>
    <w:rsid w:val="00535E5B"/>
    <w:rsid w:val="00555E1B"/>
    <w:rsid w:val="00556018"/>
    <w:rsid w:val="0058025D"/>
    <w:rsid w:val="005A67C1"/>
    <w:rsid w:val="005B61FC"/>
    <w:rsid w:val="005B7533"/>
    <w:rsid w:val="005D3347"/>
    <w:rsid w:val="005E5831"/>
    <w:rsid w:val="005E6508"/>
    <w:rsid w:val="006429F9"/>
    <w:rsid w:val="0066205B"/>
    <w:rsid w:val="00666411"/>
    <w:rsid w:val="006800EE"/>
    <w:rsid w:val="006A2A95"/>
    <w:rsid w:val="006C0F6A"/>
    <w:rsid w:val="006C2AF2"/>
    <w:rsid w:val="006D2341"/>
    <w:rsid w:val="006D6683"/>
    <w:rsid w:val="006E0A78"/>
    <w:rsid w:val="006E62AC"/>
    <w:rsid w:val="006F41C8"/>
    <w:rsid w:val="00722B82"/>
    <w:rsid w:val="0073523C"/>
    <w:rsid w:val="00742EE1"/>
    <w:rsid w:val="007608EC"/>
    <w:rsid w:val="00790FF1"/>
    <w:rsid w:val="00797C8B"/>
    <w:rsid w:val="007E6CE2"/>
    <w:rsid w:val="007F0B30"/>
    <w:rsid w:val="007F21BC"/>
    <w:rsid w:val="00801CAA"/>
    <w:rsid w:val="008220C7"/>
    <w:rsid w:val="0083146A"/>
    <w:rsid w:val="00834936"/>
    <w:rsid w:val="00861E72"/>
    <w:rsid w:val="00866037"/>
    <w:rsid w:val="008832E1"/>
    <w:rsid w:val="008876A3"/>
    <w:rsid w:val="008B1D86"/>
    <w:rsid w:val="008B22F2"/>
    <w:rsid w:val="008E06E7"/>
    <w:rsid w:val="008E46F2"/>
    <w:rsid w:val="0090294E"/>
    <w:rsid w:val="0091292B"/>
    <w:rsid w:val="00940498"/>
    <w:rsid w:val="009441E0"/>
    <w:rsid w:val="00990AF4"/>
    <w:rsid w:val="00991508"/>
    <w:rsid w:val="009A063B"/>
    <w:rsid w:val="009B1C2F"/>
    <w:rsid w:val="009B2ED1"/>
    <w:rsid w:val="009C308F"/>
    <w:rsid w:val="009C325A"/>
    <w:rsid w:val="009D3221"/>
    <w:rsid w:val="009E7C19"/>
    <w:rsid w:val="009F44BD"/>
    <w:rsid w:val="00A01FBA"/>
    <w:rsid w:val="00A11772"/>
    <w:rsid w:val="00A13BD0"/>
    <w:rsid w:val="00A25DDD"/>
    <w:rsid w:val="00A27AB6"/>
    <w:rsid w:val="00A41F8A"/>
    <w:rsid w:val="00A506B0"/>
    <w:rsid w:val="00A55438"/>
    <w:rsid w:val="00A60235"/>
    <w:rsid w:val="00A619A7"/>
    <w:rsid w:val="00A67D0B"/>
    <w:rsid w:val="00A80530"/>
    <w:rsid w:val="00A86F09"/>
    <w:rsid w:val="00AA2744"/>
    <w:rsid w:val="00AA43EF"/>
    <w:rsid w:val="00AA4F15"/>
    <w:rsid w:val="00AB6677"/>
    <w:rsid w:val="00AC3D74"/>
    <w:rsid w:val="00AC550B"/>
    <w:rsid w:val="00AD374D"/>
    <w:rsid w:val="00AE581A"/>
    <w:rsid w:val="00AF17DF"/>
    <w:rsid w:val="00B050D0"/>
    <w:rsid w:val="00B05AE8"/>
    <w:rsid w:val="00B1171C"/>
    <w:rsid w:val="00B13131"/>
    <w:rsid w:val="00B21134"/>
    <w:rsid w:val="00B23431"/>
    <w:rsid w:val="00B53072"/>
    <w:rsid w:val="00B60911"/>
    <w:rsid w:val="00B67C27"/>
    <w:rsid w:val="00B773AA"/>
    <w:rsid w:val="00BA513D"/>
    <w:rsid w:val="00BB5439"/>
    <w:rsid w:val="00BF7758"/>
    <w:rsid w:val="00C0750F"/>
    <w:rsid w:val="00C302B5"/>
    <w:rsid w:val="00C305D8"/>
    <w:rsid w:val="00C40D11"/>
    <w:rsid w:val="00C45CDC"/>
    <w:rsid w:val="00C542A2"/>
    <w:rsid w:val="00C57383"/>
    <w:rsid w:val="00C57C94"/>
    <w:rsid w:val="00C770C5"/>
    <w:rsid w:val="00C94269"/>
    <w:rsid w:val="00C96222"/>
    <w:rsid w:val="00CA7D3B"/>
    <w:rsid w:val="00CB334F"/>
    <w:rsid w:val="00CE45D1"/>
    <w:rsid w:val="00CE7C6B"/>
    <w:rsid w:val="00CF7EC0"/>
    <w:rsid w:val="00D007AB"/>
    <w:rsid w:val="00D01638"/>
    <w:rsid w:val="00D1381B"/>
    <w:rsid w:val="00D16D5B"/>
    <w:rsid w:val="00D218F6"/>
    <w:rsid w:val="00D220E5"/>
    <w:rsid w:val="00D224E8"/>
    <w:rsid w:val="00D36CF8"/>
    <w:rsid w:val="00D72F5A"/>
    <w:rsid w:val="00D92BAC"/>
    <w:rsid w:val="00DA0315"/>
    <w:rsid w:val="00DA4CE7"/>
    <w:rsid w:val="00DB2A10"/>
    <w:rsid w:val="00DD0DE8"/>
    <w:rsid w:val="00E01844"/>
    <w:rsid w:val="00E1301D"/>
    <w:rsid w:val="00E5784A"/>
    <w:rsid w:val="00E705DB"/>
    <w:rsid w:val="00E8342A"/>
    <w:rsid w:val="00EC2607"/>
    <w:rsid w:val="00ED0F37"/>
    <w:rsid w:val="00F0573B"/>
    <w:rsid w:val="00F30DA7"/>
    <w:rsid w:val="00F36D2D"/>
    <w:rsid w:val="00F40D98"/>
    <w:rsid w:val="00F47EE9"/>
    <w:rsid w:val="00F50752"/>
    <w:rsid w:val="00F545F2"/>
    <w:rsid w:val="00F55301"/>
    <w:rsid w:val="00F60DF3"/>
    <w:rsid w:val="00F72F46"/>
    <w:rsid w:val="00FA73E3"/>
    <w:rsid w:val="00FB2CF3"/>
    <w:rsid w:val="00FB3333"/>
    <w:rsid w:val="00FC07C6"/>
    <w:rsid w:val="00FD3F17"/>
    <w:rsid w:val="00FF33D3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3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3347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969" w:h="0" w:hSpace="141" w:wrap="around" w:vAnchor="text" w:hAnchor="page" w:x="1136" w:y="8"/>
      <w:spacing w:before="120" w:after="240"/>
      <w:ind w:right="284"/>
      <w:jc w:val="center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B05A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E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 Text Indent 3"/>
    <w:basedOn w:val="a"/>
    <w:rsid w:val="00CE7C6B"/>
    <w:pPr>
      <w:spacing w:line="360" w:lineRule="auto"/>
      <w:ind w:firstLine="720"/>
      <w:jc w:val="both"/>
    </w:pPr>
  </w:style>
  <w:style w:type="character" w:customStyle="1" w:styleId="a7">
    <w:name w:val="Основной текст_"/>
    <w:link w:val="1"/>
    <w:rsid w:val="004E394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E3943"/>
    <w:pPr>
      <w:shd w:val="clear" w:color="auto" w:fill="FFFFFF"/>
      <w:spacing w:after="420" w:line="0" w:lineRule="atLeast"/>
    </w:pPr>
    <w:rPr>
      <w:sz w:val="27"/>
      <w:szCs w:val="27"/>
      <w:lang/>
    </w:rPr>
  </w:style>
  <w:style w:type="paragraph" w:styleId="2">
    <w:name w:val="Body Text 2"/>
    <w:basedOn w:val="a"/>
    <w:link w:val="20"/>
    <w:uiPriority w:val="99"/>
    <w:semiHidden/>
    <w:unhideWhenUsed/>
    <w:rsid w:val="00C770C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C770C5"/>
    <w:rPr>
      <w:rFonts w:ascii="Calibri" w:eastAsia="Calibri" w:hAnsi="Calibri"/>
      <w:sz w:val="22"/>
      <w:szCs w:val="22"/>
      <w:lang w:eastAsia="en-US"/>
    </w:rPr>
  </w:style>
  <w:style w:type="character" w:customStyle="1" w:styleId="mail-message-sender-email">
    <w:name w:val="mail-message-sender-email"/>
    <w:rsid w:val="00E705DB"/>
  </w:style>
  <w:style w:type="character" w:customStyle="1" w:styleId="40">
    <w:name w:val="Заголовок 4 Знак"/>
    <w:link w:val="4"/>
    <w:uiPriority w:val="99"/>
    <w:rsid w:val="005D3347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AC3D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01">
    <w:name w:val="fontstyle01"/>
    <w:rsid w:val="002F02D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F02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E58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E581A"/>
    <w:rPr>
      <w:sz w:val="28"/>
    </w:rPr>
  </w:style>
  <w:style w:type="paragraph" w:styleId="aa">
    <w:name w:val="footer"/>
    <w:basedOn w:val="a"/>
    <w:link w:val="ab"/>
    <w:uiPriority w:val="99"/>
    <w:unhideWhenUsed/>
    <w:rsid w:val="00AE5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581A"/>
    <w:rPr>
      <w:sz w:val="28"/>
    </w:rPr>
  </w:style>
  <w:style w:type="character" w:customStyle="1" w:styleId="FontStyle50">
    <w:name w:val="Font Style50"/>
    <w:uiPriority w:val="99"/>
    <w:rsid w:val="004577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71ddae3e9d084c954cdcd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76;&#1084;-&#1094;&#1080;&#1103;%20(&#1087;&#1086;&#1089;&#1083;&#1077;&#1076;&#1085;&#1080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F9B5-EE95-4BE9-A269-8A0477A1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Адм-ция (последний)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г.Екатеринбурга</Company>
  <LinksUpToDate>false</LinksUpToDate>
  <CharactersWithSpaces>638</CharactersWithSpaces>
  <SharedDoc>false</SharedDoc>
  <HLinks>
    <vt:vector size="6" baseType="variant"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https://forms.yandex.ru/cloud/6371ddae3e9d084c954cdcd6/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98</dc:creator>
  <cp:lastModifiedBy>Орг. отдел ПК1</cp:lastModifiedBy>
  <cp:revision>3</cp:revision>
  <cp:lastPrinted>2023-02-09T06:30:00Z</cp:lastPrinted>
  <dcterms:created xsi:type="dcterms:W3CDTF">2023-02-15T03:17:00Z</dcterms:created>
  <dcterms:modified xsi:type="dcterms:W3CDTF">2023-02-15T03:19:00Z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2112699825</vt:i4>
  </property>
  <property fmtid="{D5CDD505-2E9C-101B-9397-08002B2CF9AE}" pid="3" name="_EmailSubject">
    <vt:lpwstr>RE: </vt:lpwstr>
  </property>
  <property fmtid="{D5CDD505-2E9C-101B-9397-08002B2CF9AE}" pid="4" name="_AuthorEmail">
    <vt:lpwstr>press@e-zdrav.ru</vt:lpwstr>
  </property>
  <property fmtid="{D5CDD505-2E9C-101B-9397-08002B2CF9AE}" pid="5" name="_AuthorEmailDisplayName">
    <vt:lpwstr>Инна Ю. Абелинскене</vt:lpwstr>
  </property>
  <property fmtid="{D5CDD505-2E9C-101B-9397-08002B2CF9AE}" pid="6" name="_ReviewingToolsShownOnce">
    <vt:lpwstr/>
  </property>
</Properties>
</file>