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D69FC" w:rsidRPr="007206B9" w:rsidRDefault="00DD69FC">
      <w:pPr>
        <w:rPr>
          <w:color w:val="auto"/>
        </w:rPr>
      </w:pPr>
    </w:p>
    <w:p w:rsidR="00DD69FC" w:rsidRPr="007206B9" w:rsidRDefault="00DD69FC">
      <w:pPr>
        <w:rPr>
          <w:rFonts w:ascii="Times New Roman" w:hAnsi="Times New Roman" w:cs="Times New Roman"/>
          <w:color w:val="auto"/>
          <w:sz w:val="28"/>
          <w:szCs w:val="28"/>
        </w:rPr>
      </w:pPr>
      <w:bookmarkStart w:id="0" w:name="_Toc472352439"/>
    </w:p>
    <w:bookmarkEnd w:id="0"/>
    <w:p w:rsidR="00DD69FC" w:rsidRPr="007206B9" w:rsidRDefault="00DD69FC" w:rsidP="003350E6">
      <w:pPr>
        <w:tabs>
          <w:tab w:val="left" w:pos="7020"/>
        </w:tabs>
        <w:spacing w:line="240" w:lineRule="auto"/>
        <w:ind w:left="709"/>
        <w:jc w:val="right"/>
        <w:rPr>
          <w:rFonts w:ascii="Times New Roman" w:hAnsi="Times New Roman" w:cs="Times New Roman"/>
          <w:color w:val="auto"/>
          <w:sz w:val="28"/>
          <w:szCs w:val="28"/>
        </w:rPr>
      </w:pPr>
      <w:r>
        <w:rPr>
          <w:rFonts w:ascii="Times New Roman" w:hAnsi="Times New Roman" w:cs="Times New Roman"/>
          <w:color w:val="auto"/>
          <w:sz w:val="28"/>
          <w:szCs w:val="28"/>
        </w:rPr>
        <w:tab/>
        <w:t>Проект</w:t>
      </w:r>
    </w:p>
    <w:p w:rsidR="00DD69FC" w:rsidRPr="007206B9" w:rsidRDefault="00DD69FC" w:rsidP="003469B6">
      <w:pPr>
        <w:spacing w:line="240" w:lineRule="auto"/>
        <w:ind w:left="709"/>
        <w:jc w:val="both"/>
        <w:rPr>
          <w:rFonts w:ascii="Times New Roman" w:hAnsi="Times New Roman" w:cs="Times New Roman"/>
          <w:color w:val="auto"/>
          <w:sz w:val="28"/>
          <w:szCs w:val="28"/>
        </w:rPr>
      </w:pPr>
    </w:p>
    <w:p w:rsidR="00DD69FC" w:rsidRPr="007206B9" w:rsidRDefault="00DD69FC" w:rsidP="003469B6">
      <w:pPr>
        <w:widowControl w:val="0"/>
        <w:autoSpaceDE w:val="0"/>
        <w:autoSpaceDN w:val="0"/>
        <w:adjustRightInd w:val="0"/>
        <w:spacing w:line="240" w:lineRule="auto"/>
        <w:jc w:val="center"/>
        <w:rPr>
          <w:rFonts w:ascii="Times New Roman" w:hAnsi="Times New Roman" w:cs="Times New Roman"/>
          <w:b/>
          <w:bCs/>
          <w:color w:val="auto"/>
          <w:sz w:val="24"/>
          <w:szCs w:val="24"/>
        </w:rPr>
      </w:pPr>
      <w:r w:rsidRPr="007206B9">
        <w:rPr>
          <w:rFonts w:ascii="Times New Roman" w:hAnsi="Times New Roman" w:cs="Times New Roman"/>
          <w:b/>
          <w:bCs/>
          <w:color w:val="auto"/>
          <w:sz w:val="24"/>
          <w:szCs w:val="24"/>
        </w:rPr>
        <w:t>ПРАВИЛА</w:t>
      </w:r>
    </w:p>
    <w:p w:rsidR="00DD69FC" w:rsidRPr="007206B9" w:rsidRDefault="00DD69FC" w:rsidP="003469B6">
      <w:pPr>
        <w:widowControl w:val="0"/>
        <w:autoSpaceDE w:val="0"/>
        <w:autoSpaceDN w:val="0"/>
        <w:adjustRightInd w:val="0"/>
        <w:spacing w:line="240" w:lineRule="auto"/>
        <w:jc w:val="center"/>
        <w:rPr>
          <w:rFonts w:ascii="Times New Roman" w:hAnsi="Times New Roman" w:cs="Times New Roman"/>
          <w:b/>
          <w:bCs/>
          <w:color w:val="auto"/>
          <w:sz w:val="24"/>
          <w:szCs w:val="24"/>
        </w:rPr>
      </w:pPr>
      <w:r w:rsidRPr="007206B9">
        <w:rPr>
          <w:rFonts w:ascii="Times New Roman" w:hAnsi="Times New Roman" w:cs="Times New Roman"/>
          <w:b/>
          <w:bCs/>
          <w:color w:val="auto"/>
          <w:sz w:val="24"/>
          <w:szCs w:val="24"/>
        </w:rPr>
        <w:t>БЛАГОУСТРОЙСТВА, САНИТАРНОГО СОДЕРЖАНИЯ,</w:t>
      </w:r>
    </w:p>
    <w:p w:rsidR="00DD69FC" w:rsidRPr="007206B9" w:rsidRDefault="00DD69FC" w:rsidP="003469B6">
      <w:pPr>
        <w:widowControl w:val="0"/>
        <w:autoSpaceDE w:val="0"/>
        <w:autoSpaceDN w:val="0"/>
        <w:adjustRightInd w:val="0"/>
        <w:spacing w:line="240" w:lineRule="auto"/>
        <w:jc w:val="center"/>
        <w:rPr>
          <w:rFonts w:ascii="Times New Roman" w:hAnsi="Times New Roman" w:cs="Times New Roman"/>
          <w:b/>
          <w:bCs/>
          <w:color w:val="auto"/>
          <w:sz w:val="24"/>
          <w:szCs w:val="24"/>
        </w:rPr>
      </w:pPr>
      <w:r w:rsidRPr="007206B9">
        <w:rPr>
          <w:rFonts w:ascii="Times New Roman" w:hAnsi="Times New Roman" w:cs="Times New Roman"/>
          <w:b/>
          <w:bCs/>
          <w:color w:val="auto"/>
          <w:sz w:val="24"/>
          <w:szCs w:val="24"/>
        </w:rPr>
        <w:t>ОБРАЩЕНИЯ С ОТХОДАМИ ПРОИЗВОДСТВА И ПОТРЕБЛЕНИЯ,</w:t>
      </w:r>
    </w:p>
    <w:p w:rsidR="00DD69FC" w:rsidRPr="007206B9" w:rsidRDefault="00DD69FC" w:rsidP="003469B6">
      <w:pPr>
        <w:widowControl w:val="0"/>
        <w:autoSpaceDE w:val="0"/>
        <w:autoSpaceDN w:val="0"/>
        <w:adjustRightInd w:val="0"/>
        <w:spacing w:line="240" w:lineRule="auto"/>
        <w:jc w:val="center"/>
        <w:rPr>
          <w:rFonts w:ascii="Times New Roman" w:hAnsi="Times New Roman" w:cs="Times New Roman"/>
          <w:b/>
          <w:bCs/>
          <w:color w:val="auto"/>
          <w:sz w:val="24"/>
          <w:szCs w:val="24"/>
        </w:rPr>
      </w:pPr>
      <w:r w:rsidRPr="007206B9">
        <w:rPr>
          <w:rFonts w:ascii="Times New Roman" w:hAnsi="Times New Roman" w:cs="Times New Roman"/>
          <w:b/>
          <w:bCs/>
          <w:color w:val="auto"/>
          <w:sz w:val="24"/>
          <w:szCs w:val="24"/>
        </w:rPr>
        <w:t>ИСПОЛЬЗОВАНИЯ ПРИРОДНЫХ И ВОДНЫХ РЕСУРСОВ НА ТЕРРИТОРИИ</w:t>
      </w:r>
    </w:p>
    <w:p w:rsidR="00DD69FC" w:rsidRPr="007206B9" w:rsidRDefault="00DD69FC" w:rsidP="003469B6">
      <w:pPr>
        <w:widowControl w:val="0"/>
        <w:autoSpaceDE w:val="0"/>
        <w:autoSpaceDN w:val="0"/>
        <w:adjustRightInd w:val="0"/>
        <w:spacing w:line="240" w:lineRule="auto"/>
        <w:jc w:val="center"/>
        <w:rPr>
          <w:rFonts w:ascii="Times New Roman" w:hAnsi="Times New Roman" w:cs="Times New Roman"/>
          <w:b/>
          <w:bCs/>
          <w:color w:val="auto"/>
          <w:sz w:val="24"/>
          <w:szCs w:val="24"/>
        </w:rPr>
      </w:pPr>
      <w:r w:rsidRPr="007206B9">
        <w:rPr>
          <w:rFonts w:ascii="Times New Roman" w:hAnsi="Times New Roman" w:cs="Times New Roman"/>
          <w:b/>
          <w:bCs/>
          <w:color w:val="auto"/>
          <w:sz w:val="24"/>
          <w:szCs w:val="24"/>
        </w:rPr>
        <w:t>ВОЛЧАНСКОГО ГОРОДСКОГО ОКРУГА</w:t>
      </w:r>
    </w:p>
    <w:p w:rsidR="00DD69FC" w:rsidRPr="007206B9" w:rsidRDefault="00DD69FC" w:rsidP="003469B6">
      <w:pPr>
        <w:widowControl w:val="0"/>
        <w:autoSpaceDE w:val="0"/>
        <w:autoSpaceDN w:val="0"/>
        <w:adjustRightInd w:val="0"/>
        <w:spacing w:line="240" w:lineRule="auto"/>
        <w:jc w:val="center"/>
        <w:rPr>
          <w:rFonts w:ascii="Times New Roman" w:hAnsi="Times New Roman" w:cs="Times New Roman"/>
          <w:color w:val="auto"/>
          <w:sz w:val="24"/>
          <w:szCs w:val="24"/>
        </w:rPr>
      </w:pPr>
    </w:p>
    <w:p w:rsidR="00DD69FC" w:rsidRPr="007206B9" w:rsidRDefault="00DD69FC" w:rsidP="003469B6">
      <w:pPr>
        <w:pStyle w:val="Heading1"/>
        <w:numPr>
          <w:ilvl w:val="0"/>
          <w:numId w:val="0"/>
        </w:numPr>
        <w:ind w:left="450"/>
        <w:jc w:val="center"/>
        <w:rPr>
          <w:rFonts w:ascii="Times New Roman" w:hAnsi="Times New Roman" w:cs="Times New Roman"/>
          <w:b/>
          <w:bCs/>
          <w:color w:val="auto"/>
          <w:sz w:val="28"/>
          <w:szCs w:val="28"/>
        </w:rPr>
      </w:pPr>
      <w:bookmarkStart w:id="1" w:name="Par47"/>
      <w:bookmarkEnd w:id="1"/>
      <w:r w:rsidRPr="007206B9">
        <w:rPr>
          <w:rFonts w:ascii="Times New Roman" w:hAnsi="Times New Roman" w:cs="Times New Roman"/>
          <w:color w:val="auto"/>
          <w:sz w:val="24"/>
          <w:szCs w:val="24"/>
        </w:rPr>
        <w:t xml:space="preserve">1. ОБЩИЕ ПОЛОЖЕНИЯ, </w:t>
      </w:r>
      <w:bookmarkStart w:id="2" w:name="_Toc472352440"/>
      <w:r w:rsidRPr="007206B9">
        <w:rPr>
          <w:rFonts w:ascii="Times New Roman" w:hAnsi="Times New Roman" w:cs="Times New Roman"/>
          <w:color w:val="auto"/>
          <w:sz w:val="24"/>
          <w:szCs w:val="24"/>
        </w:rPr>
        <w:t>ПРИНЦИПЫ И ПОДХОДЫ</w:t>
      </w:r>
      <w:bookmarkEnd w:id="2"/>
    </w:p>
    <w:p w:rsidR="00DD69FC" w:rsidRPr="007206B9" w:rsidRDefault="00DD69FC"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1.1. Настоящие Правила благоустройства, санитарного содержания, обращения с отходами производства и потребления, использования природных и водных ресурсов территории Волчанского городского округа (далее - Правила) разработаны в соответствии с требованиями Федерального </w:t>
      </w:r>
      <w:hyperlink r:id="rId7" w:history="1">
        <w:r w:rsidRPr="007206B9">
          <w:rPr>
            <w:rFonts w:ascii="Times New Roman" w:hAnsi="Times New Roman" w:cs="Times New Roman"/>
            <w:color w:val="auto"/>
            <w:sz w:val="24"/>
            <w:szCs w:val="24"/>
          </w:rPr>
          <w:t>закона</w:t>
        </w:r>
      </w:hyperlink>
      <w:r w:rsidRPr="007206B9">
        <w:rPr>
          <w:rFonts w:ascii="Times New Roman" w:hAnsi="Times New Roman" w:cs="Times New Roman"/>
          <w:color w:val="auto"/>
          <w:sz w:val="24"/>
          <w:szCs w:val="24"/>
        </w:rPr>
        <w:t xml:space="preserve"> от 06.10.2003 № 131-ФЗ «Об общих принципах организации местного самоуправления в Российской Федерации», </w:t>
      </w:r>
      <w:hyperlink r:id="rId8" w:history="1">
        <w:r w:rsidRPr="007206B9">
          <w:rPr>
            <w:rFonts w:ascii="Times New Roman" w:hAnsi="Times New Roman" w:cs="Times New Roman"/>
            <w:color w:val="auto"/>
            <w:sz w:val="24"/>
            <w:szCs w:val="24"/>
          </w:rPr>
          <w:t>Уставом</w:t>
        </w:r>
      </w:hyperlink>
      <w:r w:rsidRPr="007206B9">
        <w:rPr>
          <w:rFonts w:ascii="Times New Roman" w:hAnsi="Times New Roman" w:cs="Times New Roman"/>
          <w:color w:val="auto"/>
          <w:sz w:val="24"/>
          <w:szCs w:val="24"/>
        </w:rPr>
        <w:t xml:space="preserve"> Волчанского городского округа, а также в целях реализации приоритетного проекта «Формирование комфортной городской среды».</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1.2. Настоящие Правила обязаны соблюдать все предприятия, учреждения, организации, независимо от форм собственности и организационно-правовых форм, общественные объединения, расположенные на территории Волчанского городского округа, а также должностные лица и граждане.</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1.3. Настоящими Правилами регламентируется Содержание территории Волчанского городского округа, в соответствии с требованиями действующего законодательства, техническими, санитарными, иными нормами и правилами (СНиП, СанПиН, ГОСТ, Приложениями к Правилам и др.).</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1.4. Правовые акты органов местного самоуправления, регламентирующие правила проведения строительных, ремонтных, земляных работ, а также устанавливающие требования по вопросам благоустройства, санитарного содержания, организации уборки и обеспечения чистоты и порядка на территории Волчанского  городского округа, размещения объектов мелкорозничной торговли, рекламы и других объектов инфраструктуры, не должны противоречить настоящим Правилам, а в случае необходимости должны быть приведены в соответствие с настоящими Правилами.</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1.5. Деятельность в сфере санитарного содержания территории, обеспечения чистоты и порядка, использования водных объектов на правах общего водопользования, содержания объектов растительного мира и отношения в сфере обращения с отходами производства и потребления в Волчанском городском округе обеспечивается следующим образом:</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руководство и координацию деятельности муниципальных служб и контролирующих органов в области санитарной очистки, уборки территорий осуществляет заместитель главы администрации Волчанского городского округа по жилищно-коммунальному хозяйству, энергетике, транспорту и связи;</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 методическое обеспечение и координация работ по благоустройству, уборке и санитарному содержанию территорий, поддержанию чистоты и порядка, содержанию зеленых насаждений и общего водопользования, обращения с отходами осуществляется отделом жилищно-коммунального хозяйства, строительства и архитектуры администрации Волчанского  городского округа, организация и координация работ по уборке, санитарной очистке и благоустройству территорий возлагается на муниципальное казенное учреждение «Управление городского хозяйства» (далее - МКУ "УГХ");</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 организация работ по уборке, санитарной очистке и благоустройству отведенных и прилегающих территорий возлагается на собственников, балансодержателей, арендаторов и иных законных пользователей земельных участков, отдельно стоящих зданий, сооружений, а также встроенно-пристроенных помещений независимо от форм собственности и целевой направленности;</w:t>
      </w:r>
    </w:p>
    <w:p w:rsidR="00DD69FC" w:rsidRPr="007206B9" w:rsidRDefault="00DD69FC"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1.6. Настоящие Правила в рамках реализации приоритетного проекта «Формирование комфортной городской среды» имеют целью создание безопасной, удобной, экологически благоприятной и привлекательной городской среды, способствующей комплексному и устойчивому развитию муниципальных образований. </w:t>
      </w:r>
    </w:p>
    <w:p w:rsidR="00DD69FC" w:rsidRPr="007206B9" w:rsidRDefault="00DD69FC"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1.7. 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 </w:t>
      </w:r>
    </w:p>
    <w:p w:rsidR="00DD69FC" w:rsidRPr="007206B9" w:rsidRDefault="00DD69FC"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1.8. Участниками деятельности по благоустройству являются, в том числе: </w:t>
      </w:r>
    </w:p>
    <w:p w:rsidR="00DD69FC" w:rsidRPr="007206B9" w:rsidRDefault="00DD69FC" w:rsidP="003469B6">
      <w:pPr>
        <w:spacing w:line="240" w:lineRule="auto"/>
        <w:ind w:firstLine="547"/>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а) 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DD69FC" w:rsidRPr="007206B9" w:rsidRDefault="00DD69FC" w:rsidP="003469B6">
      <w:pPr>
        <w:spacing w:line="240" w:lineRule="auto"/>
        <w:ind w:firstLine="547"/>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DD69FC" w:rsidRPr="007206B9" w:rsidRDefault="00DD69FC" w:rsidP="003469B6">
      <w:pPr>
        <w:spacing w:line="240" w:lineRule="auto"/>
        <w:ind w:firstLine="547"/>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DD69FC" w:rsidRPr="007206B9" w:rsidRDefault="00DD69FC" w:rsidP="003469B6">
      <w:pPr>
        <w:spacing w:line="240" w:lineRule="auto"/>
        <w:ind w:firstLine="547"/>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DD69FC" w:rsidRPr="007206B9" w:rsidRDefault="00DD69FC" w:rsidP="003469B6">
      <w:pPr>
        <w:spacing w:line="240" w:lineRule="auto"/>
        <w:ind w:firstLine="547"/>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д) исполнители работ, в том числе строители, производители малых архитектурных форм и иные.</w:t>
      </w:r>
    </w:p>
    <w:p w:rsidR="00DD69FC" w:rsidRDefault="00DD69FC"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 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Механизмы и порядок участия жителей установлены настоящими Правилами. Форма участия определяется органом местного самоуправления с учетом настоящих методических рекомендации в зависимости от особенностей</w:t>
      </w:r>
      <w:r>
        <w:rPr>
          <w:rFonts w:ascii="Times New Roman" w:hAnsi="Times New Roman" w:cs="Times New Roman"/>
          <w:color w:val="auto"/>
          <w:sz w:val="24"/>
          <w:szCs w:val="24"/>
        </w:rPr>
        <w:t xml:space="preserve"> проекта по благоустройству.</w:t>
      </w:r>
    </w:p>
    <w:p w:rsidR="00DD69FC" w:rsidRPr="007206B9" w:rsidRDefault="00DD69FC" w:rsidP="003469B6">
      <w:pPr>
        <w:spacing w:line="240" w:lineRule="auto"/>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1.9.1 </w:t>
      </w:r>
      <w:r w:rsidRPr="00AE7468">
        <w:rPr>
          <w:rFonts w:ascii="Times New Roman" w:hAnsi="Times New Roman" w:cs="Times New Roman"/>
          <w:sz w:val="24"/>
          <w:szCs w:val="24"/>
        </w:rPr>
        <w:t>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настоящими Правилами</w:t>
      </w:r>
      <w:r>
        <w:rPr>
          <w:rFonts w:ascii="Times New Roman" w:hAnsi="Times New Roman" w:cs="Times New Roman"/>
          <w:sz w:val="24"/>
          <w:szCs w:val="24"/>
        </w:rPr>
        <w:t>.</w:t>
      </w:r>
    </w:p>
    <w:p w:rsidR="00DD69FC" w:rsidRPr="007206B9" w:rsidRDefault="00DD69FC"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1.10. В качестве приоритетных объектов благоустройства следует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населенного пункта. </w:t>
      </w:r>
    </w:p>
    <w:p w:rsidR="00DD69FC" w:rsidRPr="007206B9" w:rsidRDefault="00DD69FC"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1.11. Территории муниципального образования удобно расположенные и легко 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Должны быть обеспечена максимальная взаимосвязь городских пространств, доступность объектов инфраструктуры и сервиса, в том числе за счет ликвидации необоснованных барьеров и препятствий.</w:t>
      </w:r>
    </w:p>
    <w:p w:rsidR="00DD69FC" w:rsidRPr="007206B9" w:rsidRDefault="00DD69FC"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1.12. Городская инфраструктура и благоустройство территорий разрабатываются с учетом приоритета пешеходов, общественного транспорта и велосипедного транспорта.</w:t>
      </w:r>
    </w:p>
    <w:p w:rsidR="00DD69FC" w:rsidRPr="007206B9" w:rsidRDefault="00DD69FC"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1.13. Концепция благоустройства для каждой территории должна создаваться с учётом потребностей и запросов жителей и других субъектов городской среды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данного населённого пункта.</w:t>
      </w:r>
    </w:p>
    <w:p w:rsidR="00DD69FC" w:rsidRPr="007206B9" w:rsidRDefault="00DD69FC"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1.14. Приоритет обеспечения качества городской среды при реализации проектов благоустройства территорий достигается путем реализации следующих принципов:</w:t>
      </w:r>
    </w:p>
    <w:p w:rsidR="00DD69FC" w:rsidRPr="007206B9" w:rsidRDefault="00DD69FC"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Принцип</w:t>
      </w:r>
      <w:r w:rsidRPr="007206B9">
        <w:rPr>
          <w:rFonts w:ascii="Times New Roman" w:hAnsi="Times New Roman" w:cs="Times New Roman"/>
          <w:b/>
          <w:bCs/>
          <w:color w:val="auto"/>
          <w:sz w:val="24"/>
          <w:szCs w:val="24"/>
        </w:rPr>
        <w:t xml:space="preserve"> </w:t>
      </w:r>
      <w:r w:rsidRPr="007206B9">
        <w:rPr>
          <w:rFonts w:ascii="Times New Roman" w:hAnsi="Times New Roman" w:cs="Times New Roman"/>
          <w:color w:val="auto"/>
          <w:sz w:val="24"/>
          <w:szCs w:val="24"/>
        </w:rPr>
        <w:t>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DD69FC" w:rsidRPr="007206B9" w:rsidRDefault="00DD69FC"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DD69FC" w:rsidRPr="007206B9" w:rsidRDefault="00DD69FC"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DD69FC" w:rsidRPr="007206B9" w:rsidRDefault="00DD69FC"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Принцип комфортной среды для общения - гармоничное сосуществование в городе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друга планировочными средствами.</w:t>
      </w:r>
    </w:p>
    <w:p w:rsidR="00DD69FC" w:rsidRPr="007206B9" w:rsidRDefault="00DD69FC"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Принцип гармонии с природой - насыщенность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Находящиеся в населенном пункте элементы природной среды должны иметь четкое функциональное назначение в структуре общественных либо приватных пространств. </w:t>
      </w:r>
    </w:p>
    <w:p w:rsidR="00DD69FC" w:rsidRPr="007206B9" w:rsidRDefault="00DD69FC" w:rsidP="003469B6">
      <w:pPr>
        <w:spacing w:line="240" w:lineRule="auto"/>
        <w:ind w:firstLine="540"/>
        <w:jc w:val="both"/>
        <w:rPr>
          <w:color w:val="auto"/>
          <w:sz w:val="24"/>
          <w:szCs w:val="24"/>
        </w:rPr>
      </w:pPr>
      <w:r w:rsidRPr="007206B9">
        <w:rPr>
          <w:rFonts w:ascii="Times New Roman" w:hAnsi="Times New Roman" w:cs="Times New Roman"/>
          <w:color w:val="auto"/>
          <w:sz w:val="24"/>
          <w:szCs w:val="24"/>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DD69FC" w:rsidRPr="007206B9" w:rsidRDefault="00DD69FC"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rsidR="00DD69FC" w:rsidRPr="007206B9" w:rsidRDefault="00DD69FC"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1.15. Комплексный проект должен учитывать следующие принципы формирования безопасной городской среды:</w:t>
      </w:r>
    </w:p>
    <w:p w:rsidR="00DD69FC" w:rsidRPr="007206B9" w:rsidRDefault="00DD69FC" w:rsidP="003469B6">
      <w:pPr>
        <w:spacing w:line="240" w:lineRule="auto"/>
        <w:ind w:firstLine="547"/>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ориентация на пешехода, формирование единого (безбарьерного) пешеходного уровня;</w:t>
      </w:r>
    </w:p>
    <w:p w:rsidR="00DD69FC" w:rsidRPr="007206B9" w:rsidRDefault="00DD69FC" w:rsidP="003469B6">
      <w:pPr>
        <w:spacing w:line="240" w:lineRule="auto"/>
        <w:ind w:firstLine="547"/>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наличие устойчивой природной среды и природных сообществ, зеленых насаждений - деревьев и кустарников;</w:t>
      </w:r>
    </w:p>
    <w:p w:rsidR="00DD69FC" w:rsidRPr="007206B9" w:rsidRDefault="00DD69FC" w:rsidP="003469B6">
      <w:pPr>
        <w:spacing w:line="240" w:lineRule="auto"/>
        <w:ind w:firstLine="547"/>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комфортный уровень освещения территории;</w:t>
      </w:r>
    </w:p>
    <w:p w:rsidR="00DD69FC" w:rsidRPr="007206B9" w:rsidRDefault="00DD69FC" w:rsidP="003469B6">
      <w:pPr>
        <w:spacing w:line="240" w:lineRule="auto"/>
        <w:ind w:firstLine="547"/>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комплексное благоустройство территории с единым дизайн-кодом, обеспеченное необходимой инженерной инфраструктурой.</w:t>
      </w:r>
    </w:p>
    <w:p w:rsidR="00DD69FC" w:rsidRPr="007206B9" w:rsidRDefault="00DD69FC" w:rsidP="003469B6">
      <w:pPr>
        <w:spacing w:line="240" w:lineRule="auto"/>
        <w:ind w:firstLine="540"/>
        <w:jc w:val="both"/>
        <w:rPr>
          <w:color w:val="auto"/>
          <w:sz w:val="24"/>
          <w:szCs w:val="24"/>
        </w:rPr>
      </w:pPr>
      <w:r w:rsidRPr="007206B9">
        <w:rPr>
          <w:rFonts w:ascii="Times New Roman" w:hAnsi="Times New Roman" w:cs="Times New Roman"/>
          <w:color w:val="auto"/>
          <w:sz w:val="24"/>
          <w:szCs w:val="24"/>
        </w:rPr>
        <w:t>1.16. Реализацию комплексных проектов благоустройства рекомендуется осуществлять с привлечением инвестиций девелоперов, развивающих данную территорию.</w:t>
      </w:r>
    </w:p>
    <w:p w:rsidR="00DD69FC" w:rsidRPr="007206B9" w:rsidRDefault="00DD69FC"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1.17. 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 муниципального образования, способствовать коммуникациям и взаимодействию граждан и сообществ и формированию новых связей между ними.</w:t>
      </w:r>
    </w:p>
    <w:p w:rsidR="00DD69FC" w:rsidRPr="007206B9" w:rsidRDefault="00DD69FC"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1.18. 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 </w:t>
      </w:r>
    </w:p>
    <w:p w:rsidR="00DD69FC" w:rsidRPr="007206B9" w:rsidRDefault="00DD69FC"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1.19. В стратегии социально-экономического развития муниципального образования ставятся основные задачи в области обеспечения качества городской среды.</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1.20. Настоящие Правила подлежат регулярному пересмотру и актуализации по мере реализации проектов по благоустройству, но не реже, чем 1 раз в пять лет.</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1.21.. Контроль за исполнением требований настоящих Правил осуществляют:</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Администрация (исполнительно-распорядительный орган местного самоуправления) Волчанского городского округа;</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 Муниципальное казенное учреждение «Управление городского хозяйства»;</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 Отдел полиции № 10 ММО МВД России «Краснотурьинский»;</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 иные уполномоченные органы в соответствии с их компетенцией и предоставленными в установленном порядке полномочиями.</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1.22. Координация работы по контролю за соблюдением настоящих Правил осуществляется комиссией, утверждаемой Главой администрации Волчанского городского округа.</w:t>
      </w:r>
    </w:p>
    <w:p w:rsidR="00DD69FC" w:rsidRPr="007206B9" w:rsidRDefault="00DD69FC" w:rsidP="003469B6">
      <w:pPr>
        <w:widowControl w:val="0"/>
        <w:autoSpaceDE w:val="0"/>
        <w:autoSpaceDN w:val="0"/>
        <w:adjustRightInd w:val="0"/>
        <w:spacing w:line="240" w:lineRule="auto"/>
        <w:rPr>
          <w:rFonts w:ascii="Times New Roman" w:hAnsi="Times New Roman" w:cs="Times New Roman"/>
          <w:color w:val="auto"/>
          <w:sz w:val="24"/>
          <w:szCs w:val="24"/>
        </w:rPr>
      </w:pPr>
    </w:p>
    <w:p w:rsidR="00DD69FC" w:rsidRPr="007206B9" w:rsidRDefault="00DD69FC"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bookmarkStart w:id="3" w:name="Par69"/>
      <w:bookmarkEnd w:id="3"/>
      <w:r w:rsidRPr="007206B9">
        <w:rPr>
          <w:rFonts w:ascii="Times New Roman" w:hAnsi="Times New Roman" w:cs="Times New Roman"/>
          <w:color w:val="auto"/>
          <w:sz w:val="24"/>
          <w:szCs w:val="24"/>
        </w:rPr>
        <w:t>2. ОСНОВНЫЕ ПОНЯТИЯ</w:t>
      </w:r>
    </w:p>
    <w:p w:rsidR="00DD69FC" w:rsidRPr="007206B9" w:rsidRDefault="00DD69FC" w:rsidP="003469B6">
      <w:pPr>
        <w:widowControl w:val="0"/>
        <w:autoSpaceDE w:val="0"/>
        <w:autoSpaceDN w:val="0"/>
        <w:adjustRightInd w:val="0"/>
        <w:spacing w:line="240" w:lineRule="auto"/>
        <w:rPr>
          <w:rFonts w:ascii="Times New Roman" w:hAnsi="Times New Roman" w:cs="Times New Roman"/>
          <w:color w:val="auto"/>
          <w:sz w:val="24"/>
          <w:szCs w:val="24"/>
        </w:rPr>
      </w:pP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В настоящих Правилах используются следующие понятия и термины:</w:t>
      </w:r>
    </w:p>
    <w:p w:rsidR="00DD69FC" w:rsidRPr="00AE7468" w:rsidRDefault="00DD69FC" w:rsidP="000E7D98">
      <w:pPr>
        <w:widowControl w:val="0"/>
        <w:autoSpaceDE w:val="0"/>
        <w:autoSpaceDN w:val="0"/>
        <w:adjustRightInd w:val="0"/>
        <w:spacing w:line="240" w:lineRule="auto"/>
        <w:ind w:firstLine="708"/>
        <w:jc w:val="both"/>
        <w:rPr>
          <w:rFonts w:ascii="Times New Roman" w:hAnsi="Times New Roman" w:cs="Times New Roman"/>
          <w:sz w:val="24"/>
          <w:szCs w:val="24"/>
          <w:shd w:val="clear" w:color="auto" w:fill="FFFFFF"/>
        </w:rPr>
      </w:pPr>
      <w:r w:rsidRPr="00AE7468">
        <w:rPr>
          <w:rFonts w:ascii="Times New Roman" w:hAnsi="Times New Roman" w:cs="Times New Roman"/>
          <w:sz w:val="24"/>
          <w:szCs w:val="24"/>
          <w:shd w:val="clear" w:color="auto" w:fill="FFFFFF"/>
        </w:rPr>
        <w:t>Благоустройство территории -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Волчанского городского округа, по содержанию территорий населенных пунктов, входящих в состав Волчанского городского округа,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DD69FC" w:rsidRPr="00AE7468" w:rsidRDefault="00DD69FC" w:rsidP="000E7D98">
      <w:pPr>
        <w:autoSpaceDE w:val="0"/>
        <w:autoSpaceDN w:val="0"/>
        <w:adjustRightInd w:val="0"/>
        <w:spacing w:line="240" w:lineRule="auto"/>
        <w:ind w:firstLine="708"/>
        <w:jc w:val="both"/>
        <w:rPr>
          <w:rFonts w:ascii="Times New Roman" w:hAnsi="Times New Roman" w:cs="Times New Roman"/>
          <w:sz w:val="24"/>
          <w:szCs w:val="24"/>
        </w:rPr>
      </w:pPr>
      <w:r w:rsidRPr="00AE7468">
        <w:rPr>
          <w:rFonts w:ascii="Times New Roman" w:hAnsi="Times New Roman" w:cs="Times New Roman"/>
          <w:sz w:val="24"/>
          <w:szCs w:val="24"/>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в соответствии с порядком, установленным законом субъекта Российской Федерации;</w:t>
      </w:r>
    </w:p>
    <w:p w:rsidR="00DD69FC" w:rsidRPr="007206B9" w:rsidRDefault="00DD69FC" w:rsidP="000E7D98">
      <w:pPr>
        <w:widowControl w:val="0"/>
        <w:autoSpaceDE w:val="0"/>
        <w:autoSpaceDN w:val="0"/>
        <w:adjustRightInd w:val="0"/>
        <w:spacing w:line="240" w:lineRule="auto"/>
        <w:ind w:firstLine="708"/>
        <w:jc w:val="both"/>
        <w:rPr>
          <w:rFonts w:ascii="Times New Roman" w:hAnsi="Times New Roman" w:cs="Times New Roman"/>
          <w:color w:val="auto"/>
          <w:sz w:val="24"/>
          <w:szCs w:val="24"/>
        </w:rPr>
      </w:pPr>
      <w:r w:rsidRPr="00AE7468">
        <w:rPr>
          <w:rFonts w:ascii="Times New Roman" w:hAnsi="Times New Roman" w:cs="Times New Roman"/>
          <w:sz w:val="24"/>
          <w:szCs w:val="24"/>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Объекты благоустройства территории - территории Волчанского городского округа,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Волчанского городского округа.</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Территория Волчанского городского округа - включает городские земли и прилегающие к ним земли общего пользования, рекреационные зоны, земли, необходимые для развития Волчанского городского округа, и другие земли в границах Волчанского городского округа  независимо от форм собственности и целевого назначения.</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Территория предприятий, организаций, учреждений и иных хозяйствующих объектов - часть территории Волчанского городского округа, имеющая площадь, границы, местоположение, правовой статус и другие характеристики, отражаемые в государственном земельном кадастре Волчанского городского округа, переданная (закрепленная) целевым назначением юридическим или физическим лицам на правах, предусмотренных законодательством.</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Отведенная территория - часть территории Волчанского  городского округа, предоставленная в установленном порядке юридическим лицам и гражданам на праве собственности, аренды, ином праве пользования и закрепленная на местности межевыми знаками установленного образца согласно акту об отводе в натуре красных линий и границ участка.</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Санитарная очистка территорий (уборка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на территории Волчанского городского округа.</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Твердые (ТБО) и жидкие (ЖБО) бытовые отходы -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 а также в результате хозяйственной деятельности физических и юридических лиц.</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Крупногабаритный мусор (КГМ) - отходы потребления и хозяйственной деятельности (бытовая техника, мебель и другие предметы), утратившие свои потребительские свойства, загрузка которых (по своим размерам и характеру) не производится в контейнеры.</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Критерии оценки санитарного состояния улично-дорожной сети и объектов внешнего благоустройства - показатели, на основании которых производится оценка состояния уборки и санитарного содержания территории Волчанского городского округа.</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Отходы производства и потребления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 В отходы производства включаются отходы сельского хозяйства.</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Строительный мусор - отходы, образующиеся в результате проведения строительно-монтажных работ, работ по ремонту, реконструкции или перепланировке зданий, сооружений, дорожных и подземных коммуникаций, иных строительных и ремонтных работ, в том числе в жилых домах после производства работ по реконструкции и перепланировке помещений и замене оконных и дверных заполнений.</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Несанкционированная свалка мусора - самовольный (несанкционированный) сброс (размещение) или складирование ТБО, КГМ, строительного мусора, других отходов производства и потребления, иного мусора, образованного в процессе деятельности юридических или физических лиц.</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Класс опасности отходов - показатель, зависящий от содержания в отходе вредных веществ, обладающих опасными свойствами или содержащих возбудителей инфекционных болезней либо способных представлять непосредственную или потенциальную опасность для окружающей среды и здоровья человека самостоятельно или при вступлении в контакт с другими веществами, определяется в соответствии с критериями отнесения опасных отходов к классу опасности для окружающей природной среды.</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Обращение с отходами - деятельность по сбору, накоплению, использованию, обезвреживанию, транспортированию, размещению отходов.</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Размещение отходов - хранение и захоронение отходов.</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Хранение отходов - содержание отходов в объектах размещения отходов в целях их последующего захоронения, обезвреживания или использования.</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Захоронение отходов - изоляция отходов, не подлежащих дальнейшему использованию, в специальных хранилищах в целях предотвращения попадания вредных веществ в окружающую среду.</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Утилизация отходов - извлечение и хозяйственное использование веществ, содержащихся в отходах.</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Несанкционированные места размещения отходов - территории, не предназначенные для размещения отходов.</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Разрешение на размещение отходов - устанавливает объем (массу) размещения отходов на конкретных объектах, сроки хранения и другие условия, обеспечивающие охрану окружающей среды и здоровья человека, с учетом утвержденных лимитов размещения отходов и характеристики объектов для размещения отходов.</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Сбор отходов - прием или поступление отходов от физических и юридических лиц в целях дальнейшего использования, обезвреживания, транспортирования, размещения таких отходов.</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Объект размещения отходов - специально оборудованное сооружение, предназначенное для размещения отходов (полигон, шламохранилище, хвостохранилище, отвал горных пород и другое).</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Использование отходов - применение отходов для производства товаров (продукции), выполнения работ, оказания услуг или для получения энергии.</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Паспорт отходов - документ, удостоверяющий принадлежность отходов к отходам соответствующего вида и класса опасности, содержащий сведения об их свойстве.</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Транспортирование отходов - перемещение отходов с помощью транспортных средств вне границ земельного участка, находящегося в собственности физического или юридического лица либо предоставленного им на иных правах.</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Городские леса - леса, расположенные на землях населенных пунктов.</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Содержание зеленых насаждений - комплекс мер направленных на посадку, содержание и сохранение зеленых насаждений на территории Волчанского  городского округа.</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Зеленые насаждения - деревья, древесно-кустарниковая растительность, травяной покров, цветники, газоны, клумбы и тому подобное.</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Площадь зеленых насаждений - участки территории Волчанского городского округа, покрытые зелеными насаждениями.</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Газон - площадка (в саду, парке, на улице, бульваре, во дворе, около дома), засеянная травой в результате искусственного или естественного осеменения, а также земельные участки, предназначенные для высадки и произрастания зеленых насаждений и обозначенные на территориях городской застройки элементами дорожной инфраструктуры (ограждения, бордюры, обочины дорог и т.п.).</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Компенсационное озеленение - комплекс мер, направленных на восстановление и восполнение количественного и качественного объема зеленых насаждений территории города, поврежденных или снесенных в ходе производства работ или вследствие иных действий физических и юридических лиц.</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Детская площадка - место, предназначенное для детского отдыха и игр, расположенная на дворовых территориях и территории общего пользования Волчанского городского округа, оборудованная соответствующей инфраструктурой (наличие малых архитектурных форм игрового назначения).</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Малая архитектурная форма - урна для мусора, скамейка, песочница, карусель, качели, детский игровой комплекс, беседка, фонтан и т.п.</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Спортивная площадка - место, предназначенное для массового занятия физкультурой и спортом граждан, расположенная во дворах и на территориях общего пользования Волчанского городского округа, оборудованная соответствующей инфраструктурой (наличие малых архитектурных форм спортивного назначения, полей и площадок для спортивных игр и т.п.).</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Специально оборудованные места для мойки транспортных средств - автомоечные комплексы, расположенные на территории Волчанского городского округа, получившие разрешения на осуществление деятельности в установленном порядке.</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Сброс мусора (отходов) - сбрасывание мелкого бытового мусора и иных отходов небольшого объема вне специально отведенных для этого мест, в том числе сброс гражданами на территории объектов благоустройства мелких отходов (оберток, крышек, тары, упаковок, окурков и т.п.) вне контейнеров для сбора отходов и урн.</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Содержание дорог - комплекс работ, в результате которых поддерживается транспортно-эксплуатационное состояние дороги, организации и безопасности движения, отвечающих требованиям </w:t>
      </w:r>
      <w:hyperlink r:id="rId9" w:history="1">
        <w:r w:rsidRPr="007206B9">
          <w:rPr>
            <w:rFonts w:ascii="Times New Roman" w:hAnsi="Times New Roman" w:cs="Times New Roman"/>
            <w:color w:val="auto"/>
            <w:sz w:val="24"/>
            <w:szCs w:val="24"/>
          </w:rPr>
          <w:t>ГОСТ</w:t>
        </w:r>
      </w:hyperlink>
      <w:r w:rsidRPr="007206B9">
        <w:rPr>
          <w:rFonts w:ascii="Times New Roman" w:hAnsi="Times New Roman" w:cs="Times New Roman"/>
          <w:color w:val="auto"/>
          <w:sz w:val="24"/>
          <w:szCs w:val="24"/>
        </w:rP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Организация автомобильных стоянок - строительство, ввод в эксплуатацию и содержание автостоянок с целью оказания ими возмездных услуг по хранению транспортных средств (автомобилей, мотоциклов, прицепов и полуприцепов к ним, иных транспортных средств), а также некоммерческое использование земельных участков на территории городского округа для организации стоянки (парковки) транспортных средств владельцами (пользователями) транспортных средств в не запрещенных для этой цели местах, носящей временный характер, в том числе организация стоянки (парковки) транспортных средств во дворах многоквартирных жилых домов.</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Владелец транспортного средства - физическое или юридическое лицо - собственник транспортного средства.</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Пользователь транспортного средства - физическое или юридическое лицо, использующее транспортное средство на любом законном основании (по доверенности, на правах аренды, по договору проката и т.п.).</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Автостоянка - здание, сооружение (часть здания, сооружения) или специальная открытая площадка с искусственным покрытием, предназначенная для кратковременного или длительного хранения автомототранспортных средств.</w:t>
      </w:r>
    </w:p>
    <w:p w:rsidR="00DD69FC"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Территории общего пользования - </w:t>
      </w:r>
      <w:r w:rsidRPr="00595131">
        <w:rPr>
          <w:rFonts w:ascii="Times New Roman" w:hAnsi="Times New Roman" w:cs="Times New Roman"/>
          <w:sz w:val="24"/>
          <w:szCs w:val="24"/>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Pr="007206B9">
        <w:rPr>
          <w:rFonts w:ascii="Times New Roman" w:hAnsi="Times New Roman" w:cs="Times New Roman"/>
          <w:color w:val="auto"/>
          <w:sz w:val="24"/>
          <w:szCs w:val="24"/>
        </w:rPr>
        <w:t>.</w:t>
      </w:r>
    </w:p>
    <w:p w:rsidR="00DD69FC" w:rsidRPr="00595131" w:rsidRDefault="00DD69FC" w:rsidP="00595131">
      <w:pPr>
        <w:autoSpaceDE w:val="0"/>
        <w:autoSpaceDN w:val="0"/>
        <w:adjustRightInd w:val="0"/>
        <w:spacing w:line="240" w:lineRule="auto"/>
        <w:ind w:firstLine="547"/>
        <w:jc w:val="both"/>
        <w:rPr>
          <w:rFonts w:ascii="Times New Roman" w:hAnsi="Times New Roman" w:cs="Times New Roman"/>
          <w:sz w:val="24"/>
          <w:szCs w:val="24"/>
        </w:rPr>
      </w:pPr>
      <w:r>
        <w:rPr>
          <w:rFonts w:ascii="Times New Roman" w:hAnsi="Times New Roman" w:cs="Times New Roman"/>
          <w:sz w:val="24"/>
          <w:szCs w:val="24"/>
        </w:rPr>
        <w:t>Г</w:t>
      </w:r>
      <w:r w:rsidRPr="00595131">
        <w:rPr>
          <w:rFonts w:ascii="Times New Roman" w:hAnsi="Times New Roman" w:cs="Times New Roman"/>
          <w:sz w:val="24"/>
          <w:szCs w:val="24"/>
        </w:rPr>
        <w:t>раницы прилегающей территории – местоположение прилегающей территории, установленное посредством определения координат характерных точек ее границ</w:t>
      </w:r>
      <w:r>
        <w:rPr>
          <w:rFonts w:ascii="Times New Roman" w:hAnsi="Times New Roman" w:cs="Times New Roman"/>
          <w:sz w:val="24"/>
          <w:szCs w:val="24"/>
        </w:rPr>
        <w:t>.</w:t>
      </w:r>
    </w:p>
    <w:p w:rsidR="00DD69FC" w:rsidRPr="00595131" w:rsidRDefault="00DD69FC" w:rsidP="00595131">
      <w:pPr>
        <w:autoSpaceDE w:val="0"/>
        <w:autoSpaceDN w:val="0"/>
        <w:adjustRightInd w:val="0"/>
        <w:spacing w:line="240" w:lineRule="auto"/>
        <w:ind w:firstLine="547"/>
        <w:jc w:val="both"/>
        <w:rPr>
          <w:rFonts w:ascii="Times New Roman" w:hAnsi="Times New Roman" w:cs="Times New Roman"/>
          <w:sz w:val="24"/>
          <w:szCs w:val="24"/>
        </w:rPr>
      </w:pPr>
      <w:r>
        <w:rPr>
          <w:rFonts w:ascii="Times New Roman" w:hAnsi="Times New Roman" w:cs="Times New Roman"/>
          <w:sz w:val="24"/>
          <w:szCs w:val="24"/>
        </w:rPr>
        <w:t>В</w:t>
      </w:r>
      <w:r w:rsidRPr="00595131">
        <w:rPr>
          <w:rFonts w:ascii="Times New Roman" w:hAnsi="Times New Roman" w:cs="Times New Roman"/>
          <w:sz w:val="24"/>
          <w:szCs w:val="24"/>
        </w:rPr>
        <w:t>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w:t>
      </w:r>
      <w:r>
        <w:rPr>
          <w:rFonts w:ascii="Times New Roman" w:hAnsi="Times New Roman" w:cs="Times New Roman"/>
          <w:sz w:val="24"/>
          <w:szCs w:val="24"/>
        </w:rPr>
        <w:t>ть являющаяся их общей границей.</w:t>
      </w:r>
    </w:p>
    <w:p w:rsidR="00DD69FC" w:rsidRPr="00595131" w:rsidRDefault="00DD69FC" w:rsidP="00595131">
      <w:pPr>
        <w:autoSpaceDE w:val="0"/>
        <w:autoSpaceDN w:val="0"/>
        <w:adjustRightInd w:val="0"/>
        <w:spacing w:line="240" w:lineRule="auto"/>
        <w:ind w:firstLine="547"/>
        <w:jc w:val="both"/>
        <w:rPr>
          <w:rFonts w:ascii="Times New Roman" w:hAnsi="Times New Roman" w:cs="Times New Roman"/>
          <w:sz w:val="24"/>
          <w:szCs w:val="24"/>
        </w:rPr>
      </w:pPr>
      <w:r>
        <w:rPr>
          <w:rFonts w:ascii="Times New Roman" w:hAnsi="Times New Roman" w:cs="Times New Roman"/>
          <w:sz w:val="24"/>
          <w:szCs w:val="24"/>
        </w:rPr>
        <w:t>В</w:t>
      </w:r>
      <w:r w:rsidRPr="00595131">
        <w:rPr>
          <w:rFonts w:ascii="Times New Roman" w:hAnsi="Times New Roman" w:cs="Times New Roman"/>
          <w:sz w:val="24"/>
          <w:szCs w:val="24"/>
        </w:rPr>
        <w:t xml:space="preserve">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w:t>
      </w:r>
      <w:r>
        <w:rPr>
          <w:rFonts w:ascii="Times New Roman" w:hAnsi="Times New Roman" w:cs="Times New Roman"/>
          <w:sz w:val="24"/>
          <w:szCs w:val="24"/>
        </w:rPr>
        <w:t>не являющаяся их общей границей.</w:t>
      </w:r>
    </w:p>
    <w:p w:rsidR="00DD69FC" w:rsidRPr="00595131" w:rsidRDefault="00DD69FC" w:rsidP="00595131">
      <w:pPr>
        <w:widowControl w:val="0"/>
        <w:autoSpaceDE w:val="0"/>
        <w:autoSpaceDN w:val="0"/>
        <w:adjustRightInd w:val="0"/>
        <w:spacing w:line="240" w:lineRule="auto"/>
        <w:ind w:firstLine="547"/>
        <w:jc w:val="both"/>
        <w:rPr>
          <w:rFonts w:ascii="Times New Roman" w:hAnsi="Times New Roman" w:cs="Times New Roman"/>
          <w:color w:val="auto"/>
          <w:sz w:val="24"/>
          <w:szCs w:val="24"/>
        </w:rPr>
      </w:pPr>
      <w:r>
        <w:rPr>
          <w:rFonts w:ascii="Times New Roman" w:hAnsi="Times New Roman" w:cs="Times New Roman"/>
          <w:sz w:val="24"/>
          <w:szCs w:val="24"/>
        </w:rPr>
        <w:t>П</w:t>
      </w:r>
      <w:r w:rsidRPr="00595131">
        <w:rPr>
          <w:rFonts w:ascii="Times New Roman" w:hAnsi="Times New Roman" w:cs="Times New Roman"/>
          <w:sz w:val="24"/>
          <w:szCs w:val="24"/>
        </w:rPr>
        <w:t>лощадь прилегающей территории - площадь геометрической фигуры, образованной проекцией границ прилегающей территории на горизонтальную плоскость.</w:t>
      </w:r>
    </w:p>
    <w:p w:rsidR="00DD69FC" w:rsidRPr="007206B9" w:rsidRDefault="00DD69FC" w:rsidP="00595131">
      <w:pPr>
        <w:widowControl w:val="0"/>
        <w:autoSpaceDE w:val="0"/>
        <w:autoSpaceDN w:val="0"/>
        <w:adjustRightInd w:val="0"/>
        <w:spacing w:line="240" w:lineRule="auto"/>
        <w:ind w:firstLine="547"/>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Использование водных объектов для личных и бытовых нужд - использование поверхностных водных объектов (рек, озер, прудов, обводненных разрезов и карьеров) физическими и юридическими лицами в целях любительского и спортивного рыболовства, отдыха, туризма, спорта, культурно-массовых мероприятий, обеспечения водой для полива растительности на приусадебных участках и т.п.</w:t>
      </w:r>
    </w:p>
    <w:p w:rsidR="00DD69FC" w:rsidRPr="007206B9" w:rsidRDefault="00DD69FC"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Благоустройство территорий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DD69FC" w:rsidRPr="007206B9" w:rsidRDefault="00DD69FC"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Городская среда -</w:t>
      </w:r>
      <w:r>
        <w:rPr>
          <w:rFonts w:ascii="Times New Roman" w:hAnsi="Times New Roman" w:cs="Times New Roman"/>
          <w:color w:val="auto"/>
          <w:sz w:val="24"/>
          <w:szCs w:val="24"/>
        </w:rPr>
        <w:t xml:space="preserve"> </w:t>
      </w:r>
      <w:r w:rsidRPr="007206B9">
        <w:rPr>
          <w:rFonts w:ascii="Times New Roman" w:hAnsi="Times New Roman" w:cs="Times New Roman"/>
          <w:color w:val="auto"/>
          <w:sz w:val="24"/>
          <w:szCs w:val="24"/>
        </w:rPr>
        <w:t>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DD69FC" w:rsidRPr="007206B9" w:rsidRDefault="00DD69FC"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DD69FC" w:rsidRPr="007206B9" w:rsidRDefault="00DD69FC"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Качество городской среды - комплексная характеристика территории и ее частей, определяющая уровень комфорта повседневной жизни для различных слоев населения.</w:t>
      </w:r>
    </w:p>
    <w:p w:rsidR="00DD69FC" w:rsidRPr="007206B9" w:rsidRDefault="00DD69FC"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Комплексное развитие городской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 </w:t>
      </w:r>
    </w:p>
    <w:p w:rsidR="00DD69FC" w:rsidRPr="007206B9" w:rsidRDefault="00DD69FC"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Критерии качества городской среды - количественные и поддающиеся измерению параметры качества городской среды.</w:t>
      </w:r>
    </w:p>
    <w:p w:rsidR="00DD69FC" w:rsidRPr="007206B9" w:rsidRDefault="00DD69FC"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DD69FC" w:rsidRPr="007206B9" w:rsidRDefault="00DD69FC"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Оценка качества городской среды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DD69FC" w:rsidRPr="007206B9" w:rsidRDefault="00DD69FC"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Общественные пространства - это территории муниципального образования,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 </w:t>
      </w:r>
    </w:p>
    <w:p w:rsidR="00DD69FC" w:rsidRPr="007206B9" w:rsidRDefault="00DD69FC"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Объекты благоустройства территории -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rsidR="00DD69FC" w:rsidRPr="007206B9" w:rsidRDefault="00DD69FC"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Проезд - дорога, примыкающая к проезжим частям жилых и магистральных улиц, разворотным площадкам.</w:t>
      </w:r>
    </w:p>
    <w:p w:rsidR="00DD69FC" w:rsidRPr="007206B9" w:rsidRDefault="00DD69FC"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DD69FC" w:rsidRPr="007206B9" w:rsidRDefault="00DD69FC"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DD69FC" w:rsidRPr="007206B9" w:rsidRDefault="00DD69FC"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DD69FC" w:rsidRPr="007206B9" w:rsidRDefault="00DD69FC"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Субъекты городской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 </w:t>
      </w:r>
    </w:p>
    <w:p w:rsidR="00DD69FC" w:rsidRPr="007206B9" w:rsidRDefault="00DD69FC"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Твердое покрытие - дорожное покрытие в составе дорожных одежд.</w:t>
      </w:r>
    </w:p>
    <w:p w:rsidR="00DD69FC" w:rsidRPr="007206B9" w:rsidRDefault="00DD69FC"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DD69FC" w:rsidRPr="007206B9" w:rsidRDefault="00DD69FC"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Элементы благоустройства территории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DD69FC" w:rsidRPr="007206B9" w:rsidRDefault="00DD69FC" w:rsidP="003469B6">
      <w:pPr>
        <w:widowControl w:val="0"/>
        <w:autoSpaceDE w:val="0"/>
        <w:autoSpaceDN w:val="0"/>
        <w:adjustRightInd w:val="0"/>
        <w:spacing w:line="240" w:lineRule="auto"/>
        <w:rPr>
          <w:rFonts w:ascii="Times New Roman" w:hAnsi="Times New Roman" w:cs="Times New Roman"/>
          <w:color w:val="auto"/>
          <w:sz w:val="24"/>
          <w:szCs w:val="24"/>
        </w:rPr>
      </w:pPr>
    </w:p>
    <w:p w:rsidR="00DD69FC" w:rsidRPr="007206B9" w:rsidRDefault="00DD69FC"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bookmarkStart w:id="4" w:name="Par116"/>
      <w:bookmarkEnd w:id="4"/>
      <w:r w:rsidRPr="007206B9">
        <w:rPr>
          <w:rFonts w:ascii="Times New Roman" w:hAnsi="Times New Roman" w:cs="Times New Roman"/>
          <w:color w:val="auto"/>
          <w:sz w:val="24"/>
          <w:szCs w:val="24"/>
        </w:rPr>
        <w:t>3. САНИТАРНОЕ СОДЕРЖАНИЕ</w:t>
      </w:r>
    </w:p>
    <w:p w:rsidR="00DD69FC" w:rsidRPr="007206B9" w:rsidRDefault="00DD69FC" w:rsidP="003469B6">
      <w:pPr>
        <w:widowControl w:val="0"/>
        <w:autoSpaceDE w:val="0"/>
        <w:autoSpaceDN w:val="0"/>
        <w:adjustRightInd w:val="0"/>
        <w:spacing w:line="240" w:lineRule="auto"/>
        <w:jc w:val="center"/>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ТЕРРИТОРИИ ВОЛЧАНСКОГО ГОРОДСКОГО ОКРУГА </w:t>
      </w:r>
    </w:p>
    <w:p w:rsidR="00DD69FC" w:rsidRPr="007206B9" w:rsidRDefault="00DD69FC" w:rsidP="003469B6">
      <w:pPr>
        <w:widowControl w:val="0"/>
        <w:autoSpaceDE w:val="0"/>
        <w:autoSpaceDN w:val="0"/>
        <w:adjustRightInd w:val="0"/>
        <w:spacing w:line="240" w:lineRule="auto"/>
        <w:rPr>
          <w:rFonts w:ascii="Times New Roman" w:hAnsi="Times New Roman" w:cs="Times New Roman"/>
          <w:color w:val="auto"/>
          <w:sz w:val="24"/>
          <w:szCs w:val="24"/>
        </w:rPr>
      </w:pP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3.1. Юридические лица, индивидуальные предприниматели, должностные лица предприятий, учреждений, организаций, независимо от их правового статуса, формы собственности и вида хозяйственной деятельности, в собственности, в аренде, в хозяйственном ведении, оперативном управлении или на ином вещном праве которых находятся земельные участки, здания, сооружения и транспортные средства, а также граждане-владельцы, пользователи земельных участков, зданий, сооружений и транспортных средств, должностные лица, ответственные за исполнение работ, ремонтно-эксплуатационных служб жилищно-коммунального хозяйства и других предприятий, независимо от их организационно-правовой формы, деятельность которых связана со строительством, ремонтом, обслуживанием и использованием территорий, зданий, сооружений, инженерных сетей и коммуникаций, обязаны обеспечить самостоятельно либо путем заключения договоров со специализированными организациями:</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устройство контейнерных площадок для сбора твердых бытовых отходов и другого мусора, размещаемых в соответствии с действующими нормами и требованиями на специально отведенных площадках, соблюдение режимов их уборки, мытья и дезинфекции;</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 своевременный вывоз бытового, природного и строительного мусора, пищевых отходов, металлолома, тары и других загрязнителей;</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 регулярную уборку закрепленной за ними уличной, дворовой, внутриквартальной и другой территории, мест общего пользования жилых и общественных зданий и сооружений, очистку территории от мусора, снега, скоплений дождевых и талых вод, технических и технологических загрязнений, удаление обледенений;</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 складирование материалов, конструкций и иных предметов, в т.ч. продукции предприятий (организаций), только на территориях предприятий, внутренних территориях частных домовладений или в специально отведенных местах;</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 предотвращение выноса грязи на улицы Волчанского городского округа  машинами, механизмами, иной техникой с территории производства работ и грунтовых дорог;</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6) предотвращение загрязнения территории Волчанского городского округа жидкими, сыпучими и иными веществами при их транспортировке;</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7) организацию мойки транспортных средств в специально оборудованных местах;</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8) организацию отлова безнадзорных, агрессивных, больных животных специализированными предприятиями;</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9) регулярное проведение дератизации, дезинсекции и дезинфекции по уничтожению грызунов и насекомых в местах общего пользования, подвалах, технических подпольях жилищного фонда;</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10) соблюдение установленных санитарных норм в парках, скверах, рынках, лечебно-профилактических учреждениях, местах захоронения;</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11) установку и очистку специально предназначенных для кратковременного хранения отходов емкостей малого размера - не более 0,35 куб. м (урны, баки) на расстоянии 50 метров одна от другой на улицах первой категории, рынках и других массовых местах посещения; на остальных улицах и других территориях - на расстоянии до 100 метров; на остановках общественного транспорта и у входов в торговые и иные объекты - в количестве не менее двух урн. Урны (баки) должны содержаться в исправном и опрятном состоянии, очищаться по мере накопления мусора (не более 2/3 от объема урны) не реже одного раза в день и при необходимости промываться и дезинфицироваться (не реже одного раза в неделю в теплый период года). Окраску урн следует возобновлять не реже одного раза в год в весенний период (апрель - май), а также по мере необходимости;</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12) обязательную установку урн у остановок и павильонов ожидания городского пассажирского транспорта, пешеходных переходов через улицы, у всех входов в здания образовательных, медицинских, культурно-спортивных, культовых и ритуальных учреждений, театров, музеев, дворцов культуры, магазинов, предприятий общественного питания, салонов, киосков, ателье, парикмахерских, у входов на территорию автостоянок, рынков, мини-рынков и торговых и развлекательных комплексов, вокзалов, у подъездов жилых домов;</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13) обустройство и содержание дворовых уборных с выгребом и дворовых помойниц для сбора жидких отходов в неканализованных домовладениях в надлежащем санитарном состоянии;</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14) установку общественных туалетов в местах общего пользования. Режим работы и порядок санитарной обработки общественных туалетов определяются соответствующими правилами содержания общественных уборных.</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15) предотвращение выброса снега с прилегающих территорий на пешеходные тротуары и проезжую часть;</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16) предотвращение разрушения и повреждения  покрытия дорог общего пользования и пешеходных тротуаров.</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3.2. При проведении массовых мероприятий на улицах, площадях, парках и т.п. организаторы обязаны:</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установить мусорные контейнеры, передвижные биотуалеты (при необходимости);</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 по окончании массового мероприятия произвести уборку места его проведения и прилегающих к нему территорий от бытового мусора, других отходов, восстановить нарушенное благоустройство.</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3.3. Вопросы уборки места проведения мероприятия и прилегающих к нему территорий решаются администрацией Волчанского городского округа на стадии согласования проведения мероприятия в соответствии с действующим законодательством.</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DD69FC" w:rsidRPr="007206B9" w:rsidRDefault="00DD69FC"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bookmarkStart w:id="5" w:name="Par139"/>
      <w:bookmarkEnd w:id="5"/>
      <w:r w:rsidRPr="007206B9">
        <w:rPr>
          <w:rFonts w:ascii="Times New Roman" w:hAnsi="Times New Roman" w:cs="Times New Roman"/>
          <w:color w:val="auto"/>
          <w:sz w:val="24"/>
          <w:szCs w:val="24"/>
        </w:rPr>
        <w:t xml:space="preserve">4. ТЕКУЩЕЕ СОДЕРЖАНИЕ ТЕРРИТОРИИ ВОЛЧАНСКОГО ГОРОДСКОГО ОКРУГА </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bookmarkStart w:id="6" w:name="Par141"/>
      <w:bookmarkEnd w:id="6"/>
      <w:r w:rsidRPr="007206B9">
        <w:rPr>
          <w:rFonts w:ascii="Times New Roman" w:hAnsi="Times New Roman" w:cs="Times New Roman"/>
          <w:color w:val="auto"/>
          <w:sz w:val="24"/>
          <w:szCs w:val="24"/>
        </w:rPr>
        <w:t>4.1. Физические и юридические лица, независимо от их организационно-правовых форм, обязаны обеспечивать надлежащее санитарное состояние,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и настоящими Правилами. В целях эффективного взаимодействия субъектов, участвующих в содержании территории городского округа, соответствующие подразделения администрации Волчанского городского округа на основании постановления главы Волчанского городского округа осуществляют контроль за согласованным выполнением работ по содержанию территории городского округа.</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4.2. Определение границ уборки территорий для проведения санитарных дней по благоустройству Волчанского городского округа осуществляется отделом жилищно-коммунального хозяйства, транспорта, энергетики и связи администрации Волчанского городского округа и утверждается постановлением главы  Волчанского городского округа.</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4.3. Проведение работ по надлежащему санитарному содержанию отведенной и прилегающей территории в пределах границ, закрепленных в соответствии с законодательством или актами органов местного самоуправления Волчанского городского округа, возлагается на собственников, арендаторов и пользователей следующих объектов:</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здания и сооружения различного назначения;</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 автомобильные и железные дороги, жилые дома, киоски, павильоны, торговые остановочные комплексы, летние кафе, объекты мелкорозничной торговли и т.п.</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4.4. Требования, предъявляемые к содержанию территории Волчанского городского округа, обязательные для выполнения физическими, юридическими лицами независимо от форм собственности:</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уборка городских территорий на улицах с интенсивным движением транспорта проводится преимущественно в ночное время с 23 часов до 6 часов;</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 уборка дворовых территорий, отведенных и прилегающих территорий, мест массового пребывания людей (подходы к территориям рынков, торговых зон и др.) производится ежедневно в утренние часы. Чистота и порядок на отведенных и прилегающих территориях должны поддерживаться в течение всего рабочего дня;</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 в случаях чрезвычайных погодных явлений (ливневый дождь, снегопад, гололед и др.) режим уборочных работ устанавливается в соответствии с распоряжением главы   Волчанского городского округа.</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bookmarkStart w:id="7" w:name="Par150"/>
      <w:bookmarkEnd w:id="7"/>
      <w:r w:rsidRPr="007206B9">
        <w:rPr>
          <w:rFonts w:ascii="Times New Roman" w:hAnsi="Times New Roman" w:cs="Times New Roman"/>
          <w:color w:val="auto"/>
          <w:sz w:val="24"/>
          <w:szCs w:val="24"/>
        </w:rPr>
        <w:t>4.5. Обязанность по производству работ, связанных с содержанием объектов внешнего благоустройства, возлагается на их владельцев, собственников, арендаторов.</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Организацию работ по уборке городской территории (улицы, площади, парки, кладбища, иные объекты муниципальной собственности), не закрепленной настоящими Правилами за предприятиями, учреждениями, организациями всех форм собственности, осуществляет МКУ «УГХ» посредством проведения отбора, в соответствии с действующим законодательством, подрядных организаций по санитарной очистке городских территорий.</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Работы по надлежащему содержанию и уборке отведенной и прилегающей территории, в том числе уборку и вывоз снега  проводят в следующих границах:</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а) объекты торговли, питания и услуг, магазины, киоски, ларьки, торговые остановочные комплексы, павильоны, расположенные:</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на территории кварталов жилой застройки - отведенную и прилегающую территории в пределах до 15 метров по периметру;</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на производственных территориях - отведенную и прилегающую территории в пределах 10 метров по периметру;</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на территориях общего пользования - отведенную и прилегающую территории в пределах 25 метров по периметру;</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б) здания, включая жилые дома (в том числе индивидуальной застройки):</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по длине - на длину здания плюс половина санитарного разрыва с соседними зданиями, в случае отсутствия соседних зданий - на длину здания плюс две ширины здания;</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по ширине - от фасада здания до бордюра проезжей части, расположенного не далее 25 метров от фасада здания;</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при наличии местного проезда (в том числе и вокруг здания) - до дальнего бордюра проезда;</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в индивидуальной застройке обслуживание территории производится по длине в границах усадьбы до проезжей части улицы;</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встроенные в жилых домах помещения объектов торговли, сферы услуг и иных видов хозяйственно-экономической деятельности - прилегающую к зданию территорию в границах занимаемых помещений до проезжей части, при отсутствии таковой - не далее 25 метров от фасада здания;</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в) гаражи, автостоянки, парковки, садоводческие товарищества:</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расположенные на территории кварталов жилой застройки - отведенную и прилегающую территорию в пределах 15 метров по периметру;</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расположенные на общих территориях городского округа - отведенную и прилегающую территории в пределах 50 метров по периметру;</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г) автомобильные дороги:</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расположенные на территории жилой застройки - до 2-х метров на сторону по обе стороны дороги;</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расположенные вне населенных пунктов - до 50 метров от бровки земляного полотна, в зависимости от категории дороги;</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д) промышленные объекты - отведенную и прилегающую территории до проезжей части магистрали, включая подъездные пути предприятия, санитарно-защитные зоны объектов 1 - 5 классов санитарной квалификации. При наличии застройки в пределах санитарно-защитной зоны, границы обслуживания распределяются по объектам и уточняются на местах;</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е) уборка и очистка территорий, отведенных для размещения и эксплуатации линий электропередачи, газовых, водопроводных и тепловых сетей, осуществляются организациями, эксплуатирующими указанные сети и линии электропередачи. В случае если указанные в данном пункте сети являются бесхозными, уборку и очистку территорий осуществляет организация, с которой заключен договор об обеспечении сохранности и эксплуатации бесхозного имущества.</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4.6. Каждая организация обязана создать, благоустроить и содержать в исправности и чистоте выезды с территорий организаций и строек на дороги и улицы.</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4.7. Содержание ограждений на проезжей части, тротуарах и газонах, других элементов благоустройства дорог возлагается на физических и юридических лиц независимо от форм собственности, в ведении которых они находятся.</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4.8. Уборка и очистка стационарных автобусных остановок производится регулярно специализированными организациями. Уборка и очистка остановок и посадочных площадок городского пассажирского транспорта, расположенных в разных уровнях с проезжей частью улиц, осуществляется в пределах не менее 15-метровой зоны. Обязанность по уборке остановочных комплексов возлагается:</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на предприятия всех форм собственности, осуществляющих пассажирские перевозки, в случае, если остановочные комплексы не обслуживаются и не находятся в ведении других организаций;</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 на арендаторов и владельцев нестационарных объектов торговли, остановочных торговых комплексов;</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 на балансодержателей остановочных комплексов при отсутствии договора со специализированными организациями на оказание услуг по обслуживанию остановочных комплексов.</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4.9. Уборка и содержание длительное время не используемых и не осваиваемых территорий, территорий после сноса строений производится организациями-заказчиками, которым отведена данная территория.</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4.10. Организация уборки, благоустройство, поддержание чистоты территорий, въездов и выездов с АЗС, автомоечных постов, заправочных комплексов и прилегающих территорий (не менее 15-метровой зоны) и подъездов к ним возлагается на балансодержателей, собственников или арендаторов указанных объектов.</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4.11. Уборка территорий в зоне не менее 15 метров,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ЛЭП, в радиусе не менее 2-х метров производится балансодержателями данных объектов.</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4.12. Уборка и вывоз бытового мусора, снега с территорий парковок, автостоянок, гаражей и гаражных комплексов, садоводческих товариществ и т.п. производится собственниками и организациями, эксплуатирующими данные объекты.</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4.13. Организация уборки и содержания территорий (внутризаводских, внутридворовых) предприятий, организаций и учреждений, иных хозяйствующих субъектов и прилегающих территорий, подъездов к ним возлагается на администрации предприятий, учреждений, организаций, в собственности, владении, аренде или на балансе которых находятся здания и сооружения, расположенные на указанных территориях.</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4.14. Администрации рынков организуют работу по очистке и уборке территории рынков и прилегающих к ним территорий, в соответствии с действующими санитарными нормами и правилами торговли на рынках.</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4.15. Администрации гаражных кооперативов обязаны:</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содержать территории гаражных кооперативов и прилегающие в пределах 15 метров по периметру территории либо до проезжей части дороги в соответствии с действующими санитарными нормами и правилами, своевременно производить очистку, сбор и вывоз мусора;</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 заключать договоры на сбор, вывоз и размещение отходов со специализированными организациями;</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3) осуществлять вывоз мусора в соответствии со сроками, установленными </w:t>
      </w:r>
      <w:hyperlink w:anchor="Par215" w:history="1">
        <w:r w:rsidRPr="007206B9">
          <w:rPr>
            <w:rFonts w:ascii="Times New Roman" w:hAnsi="Times New Roman" w:cs="Times New Roman"/>
            <w:color w:val="auto"/>
            <w:sz w:val="24"/>
            <w:szCs w:val="24"/>
          </w:rPr>
          <w:t>пунктом 4.26</w:t>
        </w:r>
      </w:hyperlink>
      <w:r w:rsidRPr="007206B9">
        <w:rPr>
          <w:rFonts w:ascii="Times New Roman" w:hAnsi="Times New Roman" w:cs="Times New Roman"/>
          <w:color w:val="auto"/>
          <w:sz w:val="24"/>
          <w:szCs w:val="24"/>
        </w:rPr>
        <w:t xml:space="preserve"> настоящих Правил;</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 на территории гаражных кооперативов должны быть установлены контейнеры для сбора мусора, емкости для слива отработанных масел и организована сдача их на регенерацию.</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4.16. Некоммерческие садоводческие товарищества обязаны:</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обеспечивать уборку мусора и других отходов со своей и прилегающей территории в пределах 15 метров по периметру либо до проезжей части дорог на территориях жилой застройки и в пределах 50 метров на общей территории Волчанского городского округа;</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 устанавливать контейнеры для сбора бытовых отходов;</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 заключать договоры на вывоз и размещение ТБО со специализированными организациями;</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 обеспечивать вывоз отходов с контейнерной площадки с соблюдением установленных сроков.</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4.17. При перевозке мусора, сыпучих и пылящих грузов необходимо использовать специально оборудованный для этой цели транспорт. Ответственность за соблюдение требований транспортировки отходов и грузов возлагается на владельцев и пользователей транспортных средств, а также на водителей транспортных средств.</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4.18. Ручную зачистку после проведения механизированной уборки от снега и смета прилотковых зон (в зимнее время - формирование куч снега и льда) на площадях, улицах и проездах осуществляют организации, производящие механизированную уборку.</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4.19. Уборка объектов, территорию которых невозможно убирать механизированным способом (из-за недостаточной ширины либо сложной конфигурации), должна производиться вручную.</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4.20. В случаях обильных осадков при возникновении подтоплений на проезжей части дорог (из-за нарушений работы водосточной сети), ликвидация подтоплений проводится силами специализированной организации. При возникновении подтоплений, а в зимний период - при образовании сколов и наледи, ответственность за их ликвидацию возлагается на организации, допустившие нарушения.</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4.21. Владельцы и (или) организации, осуществляющие эксплуатацию подземных инженерных коммуникаций, обязаны:</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производить содержание и ремонт подземных коммуникаций, а также своевременную очистку колодцев и коллекторов;</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 обеспечивать (собственными силами или с привлечением на договорной основе специализированных предприятий) содержание в исправном состоянии, в одном уровне с полотном дороги, тротуаром, газоном, колодцев и люков, а также их ремонт в границах разрушения дорожного покрытия, вызванного неудовлетворительным состоянием коммуникаций;</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 осуществлять контроль за наличием и исправным состоянием люков на колодцах и своевременно производить их замену;</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 в течение суток обеспечить ликвидацию последствий аварий, связанных с функционированием коммуникаций (снежные валы, наледь, грязь, жидкости и пр.);</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Складирование нечистот на проезжую часть улиц, тротуары и газоны запрещается;</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6) обеспечивать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осуществлять установку ограждений и соответствующих дорожных знаков, обеспечивать освещение мест аварий в темное время суток, оповещать население через средства массовой информации;</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7) не допускать аварийных и плановых сливов воды на проезжую часть дорог и улиц города, осуществляемых без согласования с отделом жилищно-коммунального хозяйства, строительства и архитектуры администрации Волчанского городского округа;</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8) при проведении работ по реконструкции и капитальному ремонту дорог заблаговременно предусматривать ремонт устаревших инженерных коммуникаций;</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9) организация, осуществляющая эксплуатацию объектов водопроводно-канализационного хозяйства, несет обязанность по содержанию в радиусе 15 метров территории около водоразборных колонок, с устройством и содержанием стоков для воды;</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10) организации, осуществляющие работы, связанные с пересечением инженерными сетями, в том числе трубопроводами, проезжих частей улиц и тротуаров, обязаны использовать бестраншейный способ прокладки. В исключительных случаях (при невозможности использования бестраншейного способа прокладки коммуникаций) выполнение работ производится способом, согласованным с отделом жилищно-коммунального хозяйства, строительства и архитектуры администрации Волчанского городского округа.</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4.22. На территории Волчанского городского округа запрещается накапливать и размещать отходы и мусор в несанкционированных местах. Организациями, осуществляющими работы по санитарной очистке городских территорий, производится сбор мусора, в том числе ТБО, в контейнеры и иные мусоросборники, урны, специальные емкости и (или) площадки для крупногабаритных отходов.</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Временное накопление и хранение бытовых отходов и мусора в иных местах запрещается.</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4.23. 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4.24. В случае невозможности установления лиц, разместивших отходы на несанкционированных свалках, удаление отходов и рекультивация территорий свалок производится за счет лиц, обязанных обеспечить уборку данной территории в соответствии с </w:t>
      </w:r>
      <w:hyperlink w:anchor="Par141" w:history="1">
        <w:r w:rsidRPr="007206B9">
          <w:rPr>
            <w:rFonts w:ascii="Times New Roman" w:hAnsi="Times New Roman" w:cs="Times New Roman"/>
            <w:color w:val="auto"/>
            <w:sz w:val="24"/>
            <w:szCs w:val="24"/>
          </w:rPr>
          <w:t>пунктом 4.1</w:t>
        </w:r>
      </w:hyperlink>
      <w:r w:rsidRPr="007206B9">
        <w:rPr>
          <w:rFonts w:ascii="Times New Roman" w:hAnsi="Times New Roman" w:cs="Times New Roman"/>
          <w:color w:val="auto"/>
          <w:sz w:val="24"/>
          <w:szCs w:val="24"/>
        </w:rPr>
        <w:t xml:space="preserve"> Правил.</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4.25. Сбор и вывоз ТБО и КГМ осуществляется по контейнерной или бестарной системе в порядке, установленном действующими нормативными правовыми актами. Вывоз пищевых отходов с территорий осуществляется ежедневно. Остальной мусор вывозится систематически, по мере накопления, но не реже одного раза в сутки - при температуре наружного воздуха + 5 град. C и выше в теплый период года, и не реже одного раза в три дня - в холодное время года. Удаление негабаритного мусора с контейнерных площадок производится по мере накопления, но не реже 1 раза в неделю.</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bookmarkStart w:id="8" w:name="Par215"/>
      <w:bookmarkEnd w:id="8"/>
      <w:r w:rsidRPr="007206B9">
        <w:rPr>
          <w:rFonts w:ascii="Times New Roman" w:hAnsi="Times New Roman" w:cs="Times New Roman"/>
          <w:color w:val="auto"/>
          <w:sz w:val="24"/>
          <w:szCs w:val="24"/>
        </w:rPr>
        <w:t>4.26. Ответственность за чистоту контейнерных площадок и прилегающей, в пределах 15 метров по периметру, территории возлагается на организации, управляющие жилищным фондом, а также на физических и юридических лиц, независимо от их организационно-правовых форм, в ведении которых находятся контейнерные площадки.</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4.27. На территории Волчанского городского округа запрещается сжигание всех видов отходов и мусора, листвы, травы, ветвей деревьев и кустарников и других остатков растительности.</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4.28. Вывоз бытовых отходов и мусора из жилых домов, организаций торговли, общественного питания и услуг, культуры, детских и лечебных заведений осуществляется указанными организациями и домовладельцами, а также иными производителями отходов на основании договоров со специализированными организациями.</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Учреждения, организации, предприятия, индивидуальные предприниматели – пользователи и собственники помещений встроенных в жилые дома, обязаны заключить договоры на сбор и вывоз отходов с организациями, осуществляющими управление жилыми домами, в которые встроены помещения.</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4.29. Вывоз строительного мусора из жилых домов или иных зданий, образовавшийся от ремонта жилых и нежилых помещений, включая производство работ по строительству, реконструкции и перепланировке, в том числе замене дверных и оконных заполнений (блоков, стеклопакетов и т.п.), производится силами лиц, осуществляющих ремонт, в специально отведенные для этого места.</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4.30. Запрещается складирование строительного мусора в места временного хранения отходов жилищного фонда и организаций (контейнерные площадки, урны, баки и т.п.).</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4.31. Удаление отходов с контейнерной площадки и прилегающей к ней территории в радиусе 15 метров, высыпавшихся при выгрузке из контейнеров в мусоровозный транспорт, производят работники организации, осуществляющей вывоз отходов.</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4.32. Вывоз отходов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4.33. Органы местного самоуправления могут на добровольной основе привлекать физических и юридических лиц для выполнения работ по уборке, благоустройству и озеленению территории Волчанского городского округа.</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Привлечение физических и юридических лиц к выполнению работ по уборке, благоустройству и озеленению территории Волчанского городского округа осуществляется на основании постановления главы Волчанского городского округа не реже 2-х раз в год (весной, осенью).</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4.34. Уборка площадок, садов, расположенных близ жилых домов, дворовых и внутриквартальных проездов, дворовых территорий должна производиться организациями по обслуживанию жилищного фонда в пределах границ, установленных </w:t>
      </w:r>
      <w:hyperlink w:anchor="Par150" w:history="1">
        <w:r w:rsidRPr="007206B9">
          <w:rPr>
            <w:rFonts w:ascii="Times New Roman" w:hAnsi="Times New Roman" w:cs="Times New Roman"/>
            <w:color w:val="auto"/>
            <w:sz w:val="24"/>
            <w:szCs w:val="24"/>
          </w:rPr>
          <w:t>пунктом 4.5</w:t>
        </w:r>
      </w:hyperlink>
      <w:r w:rsidRPr="007206B9">
        <w:rPr>
          <w:rFonts w:ascii="Times New Roman" w:hAnsi="Times New Roman" w:cs="Times New Roman"/>
          <w:color w:val="auto"/>
          <w:sz w:val="24"/>
          <w:szCs w:val="24"/>
        </w:rPr>
        <w:t xml:space="preserve"> настоящих Правил.</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4.35. Организации, в ведении которых находятся подземные инженерные сети, обязаны обеспечивать свободный доступ к люкам смотровых колодцев и узлам управления инженерными сетями, а также источникам пожарного водоснабжения (пожарные гидранты, водоемы).</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4.36. При производстве работ текущего и капитального характера, материалы и оборудование следует складировать во дворах на специально выделенных площадках.</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4.37. Объем уборочных работ в летнее и зимнее время следует определять по площадям, в зависимости от материала покрытия придомовой территории, приведенным в техническом паспорте на жилой дом (дома) и земельный участок.</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4.38. Физическим лицам, владельцам (пользователям) индивидуальных жилых домов, юридическим лицам всех организационно-правовых форм запрещается:</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устраивать свалки (навалы) из бытового и строительного мусора, отходов производства, тары, спила деревьев, листвы, снега, грунта и прочее на всей территории городского округа;</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 засорять обочины дорог остатками стройматериалов, грунтом, мусором;</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 допускать выброс на дорогу грунта, мусора, снега, раствора, фекальных и технических жидкостей и любых других посторонних предметов;</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 использовать проезжую часть улиц и проездов города для стоянки и размещения на долговременное хранение транспортных средств (более 2 суток);</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 выгуливать домашних животных вне специально отведенных для этого мест;</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6) выкачивать воду из траншеи (котлована, погребов домов) на проезжую часть;</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7) складировать строительные материалы, детали, конструкции, другие предметы на придомовых территориях (более 3-х суток), дорогах, обочинах, кюветах и тротуарах;</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8) устраивать запруды в водоотводных канавах;</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9) мыть транспортные средства вне специально оборудованных мест, в том числе у водоразборных колонок, во дворах многоквартирных жилых домов, в общественных местах, в водных объектах и на их берегах и т.д.;</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10) производить ремонт транспортных средств и механизмов во дворах жилых домов, а также любых ремонтных работ, связанных с шумом, выделением и сбросом вредных веществ на территории населенных пунктов вне специально отведенных мест;</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11) захламлять и грязнить поверхностные водные объекты и их водоохранные зоны;</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12) размещать транспортные средства, строительные механизмы и оборудование различного назначения на газонах, цветниках, детских и спортивных площадках.</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4.39. Физические лица, юридические лица всех организационно-правовых форм имеют право:</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производить, в соответствии с проектной документацией, ремонтные и строительные работы на территории Волчанского городского округа по согласованию с уполномоченными органами;</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 объединяться для проведения работ по содержанию территории;</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 получать информацию уполномоченных органов по вопросам содержания территории Волчанского городского округа;</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 участвовать в смотрах-конкурсах и иных массовых мероприятиях по содержанию территории Волчанского городского округа;</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 делать добровольные взносы и пожертвования на содержание территорий Волчанского городского округа.</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DD69FC" w:rsidRPr="007206B9" w:rsidRDefault="00DD69FC"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bookmarkStart w:id="9" w:name="Par253"/>
      <w:bookmarkEnd w:id="9"/>
      <w:r w:rsidRPr="007206B9">
        <w:rPr>
          <w:rFonts w:ascii="Times New Roman" w:hAnsi="Times New Roman" w:cs="Times New Roman"/>
          <w:color w:val="auto"/>
          <w:sz w:val="24"/>
          <w:szCs w:val="24"/>
        </w:rPr>
        <w:t>5. УБОРКА ТЕРРИТОРИИ</w:t>
      </w:r>
    </w:p>
    <w:p w:rsidR="00DD69FC" w:rsidRPr="007206B9" w:rsidRDefault="00DD69FC" w:rsidP="003469B6">
      <w:pPr>
        <w:widowControl w:val="0"/>
        <w:autoSpaceDE w:val="0"/>
        <w:autoSpaceDN w:val="0"/>
        <w:adjustRightInd w:val="0"/>
        <w:spacing w:line="240" w:lineRule="auto"/>
        <w:jc w:val="center"/>
        <w:rPr>
          <w:rFonts w:ascii="Times New Roman" w:hAnsi="Times New Roman" w:cs="Times New Roman"/>
          <w:color w:val="auto"/>
          <w:sz w:val="24"/>
          <w:szCs w:val="24"/>
        </w:rPr>
      </w:pPr>
      <w:r w:rsidRPr="007206B9">
        <w:rPr>
          <w:rFonts w:ascii="Times New Roman" w:hAnsi="Times New Roman" w:cs="Times New Roman"/>
          <w:color w:val="auto"/>
          <w:sz w:val="24"/>
          <w:szCs w:val="24"/>
        </w:rPr>
        <w:t>ВОЛЧАНСКОГО ГОРОДСКОГО ОКРУГА В ЗИМНИЙ ПЕРИОД</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5.1. Период зимней уборки устанавливается с 15 октября по 15 апреля и предусматривает уборку и вывоз мусора, снега и льда, грязи, посыпку улиц противогололедными материалами.</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В зависимости от климатических условий, постановлением главы Волчанского городского округа, период осенне-зимней уборки может быть изменен.</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5.2. Мероприятия, по подготовке уборочной техники к работе в зимний период проводятся балансодержателями техники в срок до 15 октября текущего года, к этому же сроку должны быть завершены работы по подготовке мест для приема снега.</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Организации, отвечающие за уборку территории Волчанского городского округа, в срок до 15 октября должны обеспечить завоз, заготовку и складирование необходимого количества противогололедных материалов.</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В зимний период обработка тротуаров и дорожных покрытий поваренной солью запрещается. Все средства борьбы с гололедом и участки размещения и устройства снежных сухих свалок необходимо согласовывать с Территориальным отделом Роспотребнадзора, с учетом конкретных местных условий, исключая при этом возможность отрицательного воздействия на окружающую среду.</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5.3. При уборке дорог в парках, лесопарках, садах, скверах и других зеленых зонах допускается временное складирование снега, не содержащего противогололедных материалов, на заранее подготовленные для этих целей площадки, при условии сохранности зеленых насаждений и обеспечении оттока талых вод.</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5.4. В зимний период дорожки, садовые скамейки, урны и прочие элементы (малые архитектурные формы), а также пространство перед ними и с боков, подходы к ним должны быть очищены от снега и наледи.</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5.5. Технология и режимы производства уборочных работ на проезжей части улиц и проездов, тротуаров и дворовых территориях, должны обеспечивать беспрепятственное движение транспортных средств и пешеходов, независимо от погодных условий.</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5.6. Запрещается выдвигать или перемещать на проезжую часть улиц и проездов снег, счищаемый с внутриквартальных проездов, тротуаров, дворовых территорий, территорий предприятий, организаций, строительных площадок, торговых объектов.</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5.7. Зимняя уборка улиц и магистралей включает в себя две операционные очереди:</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к первоочередным операциям зимней уборки относятся:</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обработка проезжей части дороги противогололедными материалами;</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сгребание, расталкивание и подметание снега;</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формирование снежного вала для последующего вывоза;</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выполнение разрывов в валах снега на перекрестках, у остановок городского пассажирского транспорта, подъездов к зданиям, въездов во двор и т.д.;</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 к операциям второй очереди относятся:</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ручная зачистка после механизированной уборки остановок городского пассажирского транспорта, пешеходных переходов, проездов и так далее;</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скалывание льда и удаление снежно-ледяных образований;</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вывоз снега с территории населенных пунктов городского округа.</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5.8. Обработка проезжей части дорог противогололедными материалами начинается сразу с началом снегопада. В случае получения предупреждения об угрозе возникновения массового гололеда обработка наиболее опасных участков дорог производится заблаговременно.</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5.9. С началом снегопада в первую очередь обрабатываются противогололедными материалами наиболее опасные для движения транспорта участки улиц: крутые спуски и подъемы, тормозные площадки на перекрестках улиц и остановках общественного транспорта, у пешеходных переходов.</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5.10. По окончании обработки наиболее опасных мест, по мере необходимости приступают к сплошной обработке проезжей части дорог. Утвержденный перечень территорий для первоочередной обработки должен находиться на каждом участке служб, занимающихся уборкой территорий.</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5.11. Механизированное подметание и сгребание снега с проезжей части начинается при высоте уплотненной массы на дорожном полотне 2,5 - 3 см, что соответствует 5 см свежевыпавшего неуплотненного снега.</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5.12. Время, необходимое на уборку всех улиц и проездов, - от трех часов до одних суток.</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При длительном снегопаде циклы механизированной уборки осуществляются после каждых 5 см свежевыпавшего снега. При интенсивных длительных снегопадах время технологического цикла "посыпка-расталкивание" не превышает 6 часов.</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5.13. После завершения механизированного расталкивания (сгребания) проезжая часть полностью очищается от снежных накатов и наледей.</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5.14. В валах снега на остановках городского пассажирского транспорта и в местах пешеходных переходов делаются разрывы:</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на остановках, расположенных на дорогах первой и второй категорий, - 50 метров;</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на остановках, расположенных на дорогах третьей категории, - 30 метров;</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на переходах, имеющих разметку, - на ширину разметки;</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на переходах, не имеющих разметки, - 5 метров.</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5.15. Вывоз снега с улиц и проездов должен осуществляться на подготовленные снегоприемные пункты. Запрещается вывоз снега на несогласованные в установленном порядке места. Места временного складирования снега определяет администрация Волчанского городского округа по согласованию с Территориальным отделом Управления Роспотребнадзора по Свердловской области в Краснотурьинском, Карпинском и Волчанском городских округах.</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5.16. Места временного складирования снега, после снеготаяния должны быть очищены от мусора и благоустроены специализированными организациями, ведущими приемку снега.</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5.17. Барьерные ограждения, дорожные знаки и указатели должны быть очищены от снега, наледи и обеспечивать безопасное движение транспорта.</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5.18. Очистка крыш, карнизов, водосточных труб, крылец, мостов от снега и ледяных наростов должна производиться своевременно (сразу по окончании обильного выпадения осадков в виде снега или образования ледяных наростов, наледей, не допуская наступления вредных последствий для жизни и здоровья людей, имущества физических и юридических лиц) хозяйствующими субъектами и владельцами зданий и сооружений в светлое время суток с обязательным осуществлением комплекса охранных мероприятий (наличие сигнальных ограждений, знаков, выставление временных постов и т.п.), обеспечивающих безопасное движение пешеходов и транспорта, с немедленным вывозом снега и наледей с тротуаров и проездов. При сбрасывании снега с крыш должны быть приняты меры, обеспечивающие полную сохранность деревьев, кустарников, воздушных инженерных коммуникаций, растяжек контактных сетей, светофорных объектов, дорожных знаков.</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5.19. Владельцам и пользователям личного транспорта, в период обильного снегопада и организованных работ по уборке и вывозу снега запрещается использовать проезжую часть городских и магистральных улиц и дорог для стоянки транспортных средств.</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5.20. В период таяния снега и образования сосулек на крышах зданий и сооружений запрещается оставлять транспортные средства ближе 3-х метров от стен зданий и сооружений. При этом владелец или организация, осуществляющая эксплуатацию зданий и сооружений, обязана установить соответствующие объявления и ограждения.</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DD69FC" w:rsidRPr="007206B9" w:rsidRDefault="00DD69FC"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bookmarkStart w:id="10" w:name="Par294"/>
      <w:bookmarkEnd w:id="10"/>
      <w:r w:rsidRPr="007206B9">
        <w:rPr>
          <w:rFonts w:ascii="Times New Roman" w:hAnsi="Times New Roman" w:cs="Times New Roman"/>
          <w:color w:val="auto"/>
          <w:sz w:val="24"/>
          <w:szCs w:val="24"/>
        </w:rPr>
        <w:t>6. ЗИМНЯЯ УБОРКА ДВОРОВЫХ ТЕРРИТОРИЙ</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6.1. Тротуары, проезды с асфальтовым покрытием на дворовых территориях должны быть очищены от снега и наледи до асфальта на всю ширину тротуара или проезда.</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6.2.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6.3. Организации, в ведении которых находятся подземные инженерные сети,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расположенными на обслуживаемой территории. Крыши люков подземных коммуникаций должны полностью очищаться от снега, льда и содержаться в состоянии, обеспечивающем возможность быстрого их использования.</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6.4. Организации по обслуживанию жилищного фонда с наступлением весны, должны организовать:</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6.4.1. Промывку и расчистку канавок, для обеспечения оттока воды в местах, где это требуется для нормального отвода талых вод.</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6.4.2. Общую очистку дворовых территорий после окончания таяния снега, собирая и удаляя мусор, оставшийся снег и лед.</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6.5. Домовые фонари и светильники, у подъездов в зимний период, должны включаться с наступлением темного времени суток предприятиями, осуществляющими эксплуатацию жилого фонда.</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DD69FC" w:rsidRPr="007206B9" w:rsidRDefault="00DD69FC"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bookmarkStart w:id="11" w:name="Par304"/>
      <w:bookmarkEnd w:id="11"/>
      <w:r w:rsidRPr="007206B9">
        <w:rPr>
          <w:rFonts w:ascii="Times New Roman" w:hAnsi="Times New Roman" w:cs="Times New Roman"/>
          <w:color w:val="auto"/>
          <w:sz w:val="24"/>
          <w:szCs w:val="24"/>
        </w:rPr>
        <w:t xml:space="preserve">7. УБОРКА ТЕРРИТОРИИ ВОЛЧАНСКОГО  ГОРОДСКОГО ОКРУГА </w:t>
      </w:r>
    </w:p>
    <w:p w:rsidR="00DD69FC" w:rsidRPr="007206B9" w:rsidRDefault="00DD69FC" w:rsidP="003469B6">
      <w:pPr>
        <w:widowControl w:val="0"/>
        <w:autoSpaceDE w:val="0"/>
        <w:autoSpaceDN w:val="0"/>
        <w:adjustRightInd w:val="0"/>
        <w:spacing w:line="240" w:lineRule="auto"/>
        <w:jc w:val="center"/>
        <w:rPr>
          <w:rFonts w:ascii="Times New Roman" w:hAnsi="Times New Roman" w:cs="Times New Roman"/>
          <w:color w:val="auto"/>
          <w:sz w:val="24"/>
          <w:szCs w:val="24"/>
        </w:rPr>
      </w:pPr>
      <w:r w:rsidRPr="007206B9">
        <w:rPr>
          <w:rFonts w:ascii="Times New Roman" w:hAnsi="Times New Roman" w:cs="Times New Roman"/>
          <w:color w:val="auto"/>
          <w:sz w:val="24"/>
          <w:szCs w:val="24"/>
        </w:rPr>
        <w:t>В ЛЕТНИЙ ПЕРИОД</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7.1. Период летней уборки устанавливается с 15 апреля по 15 октября. В случае резкого изменения погодных условий, в соответствии с постановлением главы Волчанского городского округа, сроки проведения летней уборки могут изменяться.</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7.2. Подметание и очистка дорожных покрытий, проездов и улиц производятся в дневное время с 8 до 21 часов. Подметание осуществляется с предварительным увлажнением дорожных покрытий.</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7.3. Мойка дорожных покрытий проезжей части площадей, улиц и проездов производится по мере необходимости.</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7.4. В период листопада организации, ответственные за уборку закрепленных и прилегающих территорий, производят сгребание и вывоз опавшей листвы, на газонах вдоль улиц, дворовых территориях в места, согласованные с администрацией Волчанского городского округа.</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7.5. На территории городского округа запрещается сгребание листвы к комлевой части деревьев, кустарников; сжигание листвы, ветвей деревьев и кустарников, сухой травы, других остатков растительности.</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7.6. Проезжая часть должна быть полностью очищена от всякого вида загрязнений и промыта.</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7.7. Лотковые зоны не должны иметь грунтово-песчаных наносов и загрязнений различным мусором.</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7.8. Тротуары и расположенные на них посадочные площадки остановок пассажирского транспорта должны быть полностью очищены от грунтово-песчаных наносов, различного мусора.</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Допускаются, небольшие отдельные загрязнения песком и мелким мусором, которые могут появиться в промежутках между циклами уборки.</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7.9. Обочины дорог должны быть очищены от крупногабаритного и другого мусора.</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7.10. Высота травяного покрова на придорожной полосе отвода (кювета) не должна превышать 20 см.</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7.11. Металлические ограждения, дорожные знаки и указатели должны быть помыты.</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7.12. Физическим и юридическим лицам, независимо от форм собственности, на отведенных и прилегающих территориях необходимо обеспечивать полную сохранность существующих зеленых насаждений:</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проведение санитарной очистки газонов;</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проведение своевременного газонокошения (высота травяного покрова не должна превышать 20 см);</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проведение посадки цветов, подсева газонных трав;</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проведение санитарной и формовочной обрезки зеленых насаждений.</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7.13. Владельцы (пользователи) частных строений должны:</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постоянно поддерживать в исправном состоянии жилые дома, ограждения, другие постройки, заботиться об их эстетическом оформлении;</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 в случае разрушения жилого дома, надворных, хозяйственных построек в результате пожара, иных факторов повлекших разрушения принять в течение одного месяца меры по очистке земельного участка от останков строений собственными силами, либо с привлечением подрядных организаций;</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 в осенне-зимний и весенне-летний периоды убирать прилегающую территорию по периметру строений до проезжей части дороги;</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 обеспечивать сохранность имеющихся перед домом зеленых насаждений, проводить посадку деревьев и кустарников, создавать газоны и цветники, своевременно проводить кошение травы, не допуская вырастания травяного покрова выше 20 см;</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 очищать канавы и трубы для стока воды, проходящие перед застроенным участком, в весенний период обеспечивать проход талых вод;</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6) бытовой мусор и другие отходы складировать только на специально отведенных для этого местах;</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7) не допускать складирование и хранение вне дворовой части строительных материалов, угля, дров и других предметов (более 3-х суток);</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8) иметь на домах указатели с обозначением наименования улиц и переулков, номерные знаки, технически исправные фонари освещения в темное время суток;</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9) заключать договоры на вывоз и размещение ТБО, КГМ и других видов мусора со специализированными предприятиями, устанавливать емкости для сбора отходов с соблюдением существующих требований;</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10) не допускать долговременной стоянки и хранения транспортных средств, не подлежащих эксплуатации в силу их технического состояния (более 2-х суток).</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7.14. В секторе индивидуальной застройки бытовой мусор и другие отходы должны храниться в контейнерах, установленных на специально-оборудованных площадках с твердым водонепроницаемым покрытием. Строительство водонепроницаемого основания площадок и установка контейнеров осуществляются за счет владельцев (пользователей) индивидуальных жилых домов по договорам со специализированными организациями либо самими владельцами (пользователями) индивидуальных жилых домов.</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7.15. На территории частных домовладений места расположения мусоросборников, дворовых туалетов и выгребных ям определяются самими домовладельцами. Места установки контейнеров в секторах индивидуальной застройки на территории общего пользования определяются администрацией Волчанского городского округа и согласовываются с Территориальным отделом Управления Роспотребнадзора по Свердловской области в Краснотурьинском, Карпинском и Волчанском городских округах.</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DD69FC" w:rsidRPr="007206B9" w:rsidRDefault="00DD69FC"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bookmarkStart w:id="12" w:name="Par337"/>
      <w:bookmarkEnd w:id="12"/>
    </w:p>
    <w:p w:rsidR="00DD69FC" w:rsidRPr="007206B9" w:rsidRDefault="00DD69FC"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r w:rsidRPr="007206B9">
        <w:rPr>
          <w:rFonts w:ascii="Times New Roman" w:hAnsi="Times New Roman" w:cs="Times New Roman"/>
          <w:color w:val="auto"/>
          <w:sz w:val="24"/>
          <w:szCs w:val="24"/>
        </w:rPr>
        <w:t>8. ЛЕТНЕЕ СОДЕРЖАНИЕ ДВОРОВЫХ ТЕРРИТОРИЙ</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8.1. Подметание дворовых территорий, внутридворовых проездов и тротуаров от смета, пыли и мелкого бытового мусора, их мойка осуществляются предприятиями жилищно-коммунального хозяйства.</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Уборка дворовых территорий от мусора, подметание асфальтированных площадок и тротуаров производится до 8 часов утра или в поздние вечерние часы. Чистота и порядок поддерживаются в течение всего рабочего дня.</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8.2. Домовладельцы (управляющие организации), в том числе владельцы (пользователи) домов индивидуальной застройки, обязаны обеспечить в темное время суток наружное освещение фасадов, подъездов, строений и табличек с нумерацией домов, подъездов, квартир.</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8.3. Искусственные покрытия дворовых территорий должны соответствовать установленным требованиям.</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8.4. Домовладельцы (управляющие организации) осуществляют содержание прилегающих территорий в границах, установленных в соответствии с </w:t>
      </w:r>
      <w:hyperlink w:anchor="Par139" w:history="1">
        <w:r w:rsidRPr="007206B9">
          <w:rPr>
            <w:rFonts w:ascii="Times New Roman" w:hAnsi="Times New Roman" w:cs="Times New Roman"/>
            <w:color w:val="auto"/>
            <w:sz w:val="24"/>
            <w:szCs w:val="24"/>
          </w:rPr>
          <w:t>главой 4</w:t>
        </w:r>
      </w:hyperlink>
      <w:r w:rsidRPr="007206B9">
        <w:rPr>
          <w:rFonts w:ascii="Times New Roman" w:hAnsi="Times New Roman" w:cs="Times New Roman"/>
          <w:color w:val="auto"/>
          <w:sz w:val="24"/>
          <w:szCs w:val="24"/>
        </w:rPr>
        <w:t xml:space="preserve"> настоящих Правил.</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8.5. Деревья, кустарники, газоны, цветники, находящиеся на дворовых территориях, должны содержаться в соответствии с агротехническими требованиями (производиться своевременный полив, прополка, очистка от мусора и листвы, выкашивание травы, вырезка сухих и аварийных ветвей и деревьев, стрижка кустов и т.п.).</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DD69FC" w:rsidRPr="007206B9" w:rsidRDefault="00DD69FC"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bookmarkStart w:id="13" w:name="Par346"/>
      <w:bookmarkEnd w:id="13"/>
      <w:r w:rsidRPr="007206B9">
        <w:rPr>
          <w:rFonts w:ascii="Times New Roman" w:hAnsi="Times New Roman" w:cs="Times New Roman"/>
          <w:color w:val="auto"/>
          <w:sz w:val="24"/>
          <w:szCs w:val="24"/>
        </w:rPr>
        <w:t>9. ПОРЯДОК СОДЕРЖАНИЯ ЭЛЕМЕНТОВ ВНЕШНЕГО БЛАГОУСТРОЙСТВА</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9.1. Все физические и юридические лица независимо от форм собственности и ведомственной принадлежности, граждане-владельцы (пользователи), расположенные на территории Волчанского городского округа, обязаны обеспечивать комплекс мер, направленных на улучшение содержания благоустройства, поддержания чистоты и порядка:</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содержание элементов внешнего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владеющими соответствующими элементами внешнего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Физические и юридические лица организуют содержание элементов внешнего благоустройства, расположенных на отведенных и прилегающих территориях;</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 эксплуатация и ремонт зданий, сооружений в соответствии с установленными нормами и правилами технической эксплуатации, надлежащее содержание всех видов внешнего благоустройства:</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освещения в пределах отведенной территории;</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исправное содержание фасадов зданий и их конструктивных элементов, заборов, вывесок на зданиях, средств наружной рекламы, указателей домовых номерных знаков и своевременный их ремонт;</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 запрещается самовольная вырубка деревьев, кустарников, уничтожение газонов, цветников, лесной подстилки, повреждение зеленых насаждений до прекращения стадии роста (обжигание деревьев, снятие коры, самовольная пересадка, повреждение корневой системы при земляных работах, самовольное снятие дернового покрова, плодородного слоя почвы, а равно их повреждение при любых видах воздействия). Разрешение на вынужденный снос зеленых насаждений выдается отделом жилищно-коммунального хозяйства строительства и архитектуры, и должно содержать в себе комплекс мероприятий, направленный на компенсационное озеленение территории населенного пункта;</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 на всей территории Волчанского городского округа не допускается сброс бытового и строительного мусора, иных отходов производства и потребления, тары, ветвей деревьев, листвы, снега и др., кроме специально отведенных для этих целей мест, в том числе сброс мелкого бытового мусора и иных предметов (оберток, крышек, упаковок, окурков и т.п.) вне контейнеров для сбора отходов, баков и урн для мусора;</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 состав экипировки животных гужевого и верхового транспорта в обязательном порядке должен включать переносной контейнер или холщовый мешок для сбора экскрементов;</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6) на территории Волчанского  городского округа, включая внутренние территории предприятий и частных домовладений, запрещается:</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разведение костров;</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сжигание мусора, тары, производственных отходов;</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сжигание листвы, ветвей деревьев и кустарников, сухой травы, иной растительности;</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7) запрещается перевозка угля, грунта, камней, глины, мусора, сыпучих строительных и иных материалов, легкой тары, листвы, ветвей деревьев без покрытия кузова автомашины брезентом или иным материалом, исключающим загрязнение дорог городского округа и причинение ущерба имуществу физических и юридических лиц и вреда жизни и здоровью граждан при отлете и выпадении груза или его части;</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8) при эксплуатации автотранспорта и иной техники (бульдозеров, экскаваторов, погрузчиков и т.п.), не допускается загрязнение территории Волчанского городского округа, разрушение асфальтового покрытия, включая территории предприятий и организаций всех форм собственности, нефтепродуктами (горюче-смазочными материалами);</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9) запрещается, самовольное оставление транспортных средств и строительного оборудования на газонах, детских и спортивных площадках. Под самовольным оставлением транспортных средств и строительного оборудования понимается остановка и стоянка автотранспортного средства и размещение строительного оборудования на газонах, детских и спортивных площадках;</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10) своевременное производство работ по реставрации, ремонту и покраске фасадов зданий, сооружений и их отдельных элементов (балконов, лоджий, водосточных труб и др.), а также поддержание в чистоте и исправном состоянии расположенные на фасадах информационные таблички, памятные доски и т.п.</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Владельцы и арендаторы нежилых помещений, встроенных в жилые и общественные здания, обязаны содержать в исправном состоянии части фасадов зданий и их конструктивных элементов (лестниц, балконов, парапетов, ограждений, дверных и оконных проемов и т.п.), расположенных, по высоте и протяженности, в границах занимаемого помещения.</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Входы в помещения торговых объектов, объектов общественного питания, предприятий, занятых в сфере оказания услуг населению, общественных зданий, в обязательном порядке должны быть оборудованы пандусами или подъемниками для доступа людей с ограниченными физическими возможностями (инвалидов).</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Запрещается ввод в эксплуатацию торговых и иных объектов, имеющих незавершенные работы по строительству и возведению отдельных архитектурных элементов, предусмотренных проектной документацией (лестниц, пандусов или подъемников для людей с ограниченными физическими возможностями (инвалидов), стоянок для транспортных средств, ограждений и т.п.).</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Запрещается самовольное размещение (установка) вывесок (входных групп) и других конструкций над встроенными в жилые дома и отдельно стоящие объекты торговли и другие организации без согласования с отделом жилищно-коммунального хозяйства, строительства и архитектуры администрации Волчанского городского округа и отделом потребительского рынка и услуг администрации Волчанского городского округа;</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11)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допускаются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На территории Волчанского городского округа запрещается самовольное возведение строений (сооружений) различного назначения, в том числе несанкционированная установка объектов торговли (киосков, палаток, павильонов, ларьков и т.п.) без согласования с отделом жилищно-коммунального хозяйства, строительства и  архитектуры и отделом потребительского рынка иуслуг. Лица, самовольно установившие строение (сооружение), обязаны в течение трех суток, с момента обнаружения уполномоченными органами незаконно возведенного (установленного) строения (сооружения), за счет собственных средств, произвести их удаление (демонтаж).</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Удаление малогабаритных нестационарных объектов торговли (палаток, лотков) и передвижных объектов торговли, в том числе автомашин, с которых осуществляется несанкционированная торговля, производится их владельцами немедленно после их обнаружения уполномоченными должностными лицами;</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12) строительные площадки должны быть огорожены по всему периметру плотным забором. В ограждениях должно быть минимальное количество проездов.</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Проезды, как правило, должны выходить на второстепенные улицы и оборудоваться шлагбаумами или воротами.</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Строительные площадки, должны иметь благоустроенную проезжую часть не менее 20 метров у каждого выезда с оборудованием для очистки колес;</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13) все разрушения и повреждения дорожных покрытий, озеленения и элементов благоустройства, затопление и засорение территории, должны быть ликвидированы в полном объеме силами и средствами организаций, производящих работы, в течение суток по окончании работ либо в срок, указанный в разрешении, выданном администрацией Волчанского городского округа;</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14) грунтовые наносы, размывы, наледи, образовавшиеся из-за аварий на подземных коммуникациях, ликвидируются предприятиями - владельцами (арендаторами) коммуникаций. Не разрешается сброс воды на дороги, тротуары, газоны в зимнее время. На владельцев (арендаторов) коммуникаций возлагается содержание и очистка территории около водоразборных колонок в радиусе 15-ти метров;</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15) запрещается мыть автомобили, мотоциклы и другие транспортные средства у водоразборных колонок, в водоемах и на их берегах, в местах массового отдыха людей, во дворах жилых домов и в других, не оборудованных для этих целей местах;</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16) на улицах, тротуарах, газонах, набережных и других, не отведенных для этого местах, не допускается складирование строительных материалов, грунта, оборудования, дров, угля и других материалов и предметов, запрещается самовольно устраивать погреба и хранилища для овощей;</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17) запрещается самовольное переоборудование фасадов зданий и их конструктивных элементов;</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18) жилые, административные, производственные и общественные здания должны быть оборудованы адресными таблицами, включающими в себя наименование улицы и номер здания, с подсветкой в темное время суток, а жилые, кроме того, указателями номеров подъездов и квартир;</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 организации, в ведении которых находятся здания, а также собственники домов и строений обязаны иметь исправное электроосвещение во дворах, у подъездов, на прилегающих территориях;</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 домовые знаки должны быть исправны, содержаться в чистоте и находиться в состоянии, пригодном для обозрения - эта обязанность возлагается на балансодержателей зданий или организаций, осуществляющих их обслуживание по договорам;</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21) средства наружной рекламы и информации должны размещаться и содержаться в чистоте. Ответственность за их содержание несут юридические лица, на которых оформлена разрешительная документация. Запрещается размещение наружной рекламы без разрешения на установку рекламной конструкции, выданного отделом жилищно-коммунального хозяйства, строительства и архитектуры. Размещение наружной рекламы осуществляется в соответствии нормативными актами Волчанского городского округа;</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 после монтажа (демонтажа) рекламной конструкции, рекламораспространитель обязан восстановить благоустройство территории или объекта размещения в сроки не более:</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- 2 суток на территориях зоны особого городского значения (основные улицы);</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- 4 суток на улицах зоны общего городского значения;</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- 7 суток на внутриквартальных территориях;</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 демонтаж рекламной конструкции обязательно включает в себя работы по демонтажу подземного бетонного основания конструкции;</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24) запрещается производить смену изображений (плакатов) на рекламных конструкциях с заездом автотранспорта на газоны;</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 выявление наружной рекламы, не соответствующей требованиям разрешений на распространение наружной рекламы, осуществляет отдел жилищно-коммунального хозяйства, строительства и архитектуры, а также организации, управляющие жилищным фондом, собственники жилых и нежилых зданий, строений и сооружений;</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 запрещается самовольное наклеивание и развешивание на зданиях, заборах, остановочных комплексах, опорах освещения, стволах деревьев, опорах контактной сети, деревьях печатной продукции и других информационных сообщений (объявлений);</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27) включение наружного освещения улиц, дорог, площадей и других освещаемых объектов производится по графику, утвержденному Главой администрации Волчанского городского округа;</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28) металлические опоры, кронштейны и другие элементы устройств наружного освещения и контактной сети должны находиться в исправном состоянии, содержаться в чистоте, не иметь очагов коррозии и окрашиваться балансодержателями по мере необходимости, но не реже одного раза в три года;</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29) запрещается размещение любых видов рекламной продукции на опорах освещения и контактной сети без согласования с их балансодержателем;</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30) расклейка газет, афиш, плакатов, объявлений и реклам разрешается только на специально отведенных местах;</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31) очистку от объявлений, афиш, плакатов и реклам опор электротранспорта, уличного освещения, цоколя зданий, заборов и других сооружений осуществляют организации, в ведении которых находятся данные объекты;</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32) автомобильные дороги должны быть оборудованы дорожными знаками. Временно установленные знаки должны быть сняты в течение суток после устранения причин, вызвавших необходимость их установки;</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33) опасные для движения участки улиц, в том числе проходящие по мостам, должны быть оборудованы ограждениями;</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34) поверхность дорожных знаков должна быть чистой, без повреждений, затрудняющих их восприятие. Замену или восстановление поврежденных дорожных знаков следует осуществлять в течение трех суток после обнаружения, а знаков приоритета - в течение суток;</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35) дорожная разметка в процессе эксплуатации должна быть хорошо различима в любое время суток (при условии отсутствия снега на покрытии). Дорожная разметка должна быть восстановлена, если в процессе эксплуатации износ по площади (для продольной разметки измеряется на участке протяженностью 50 м), составляет более 50% при выполнении ее краской и более 25% термопластичными массами </w:t>
      </w:r>
      <w:hyperlink r:id="rId10" w:history="1">
        <w:r w:rsidRPr="007206B9">
          <w:rPr>
            <w:rFonts w:ascii="Times New Roman" w:hAnsi="Times New Roman" w:cs="Times New Roman"/>
            <w:color w:val="auto"/>
            <w:sz w:val="24"/>
            <w:szCs w:val="24"/>
          </w:rPr>
          <w:t>(ГОСТ Р 50597-93)</w:t>
        </w:r>
      </w:hyperlink>
      <w:r w:rsidRPr="007206B9">
        <w:rPr>
          <w:rFonts w:ascii="Times New Roman" w:hAnsi="Times New Roman" w:cs="Times New Roman"/>
          <w:color w:val="auto"/>
          <w:sz w:val="24"/>
          <w:szCs w:val="24"/>
        </w:rPr>
        <w:t>;</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36) отдельные детали дорожных светофоров либо элементы их крепления не должны иметь видимых повреждений и разрушений. Рассеиватель не должен иметь трещин и сколов. Символы, наносимые на рассеиватели, должны распознаваться с расстояния не менее 50 м. Замену вышедшего из строя источника света следует осуществлять в течение суток с момента обнаружения неисправности, а поврежденной электромонтажной схемы в корпусе светофора или электрического кабеля - в течение 3 суток;</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37) сигнальные столбики и маяки не должны иметь видимых разрушений и деформаций и должны быть отчетливо видны в светлое время суток с расстояния не менее 100 м. Поврежденные сигнальные столбики должны быть заменены в течение пяти суток после обнаружения повреждения. Замену вышедшего из строя источника света или поврежденного элемента маяка следует осуществлять в течение суток с момента обнаружения неисправности. Поврежденные элементы ограждений подлежат восстановлению или замене в течение суток после обнаружения дефектов;</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38) установка на опорах контактной сети и освещения в полосе отвода автомобильных дорог рекламных плакатов, вывесок, указателей, других информационных щитов, не связанных с режимом движения транспорта, без соответствующего разрешения запрещается;</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39) организацию работ по выявлению, учету и эвакуации брошенного и разукомплектованного транспорта в соответствии с действующим законодательством возлагается на государственную инспекцию безопасности дорожного движения отдела полиции № 32 Межмуниципального отдела МВД России «Краснотурьинский»;</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40) перекрытие дорог, улиц, внутриквартальных проездов, подъездов к жилым и общественным зданиям без соответствующего разрешения не допускается. Разрешение выдается отделом жилищно-коммунального хозяйства, строительства и архитектуры администрации Волчанского городского округа;</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41) на проезжей части улиц и дорог с асфальтобетонным покрытием запрещается осуществлять движение своим ходом машин и механизмов на гусеничном ходу;</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42) уборка и очистка водоотводных канав, труб, дренажей, предназначенных для отвода поверхностных и грунтовых вод с улиц и дворов, производится предприятиями, учреждениями, арендаторами, застройщиками, домовладельцами, в пользовании которых находятся прилегающие территории;</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43) в целях сохранения улично-дорожной сети, искусственных сооружений города предприятиям - перевозчикам крупногабаритных и тяжеловесных грузов оформлять разрешение на проезд в отделе жилищно-коммунального хозяйства, строительства и архитектуры администрации Волчанского городского округа;</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44) содержание рекреационных мест на водоемах Волчанского городского округа осуществляется в соответствии с требованиями действующих санитарных норм и правил. Места купания на водоемах должны быть оборудованы туалетами, мусороприемниками, раздевалками.</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Водоемы запрещается:</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засорять бытовым мусором;</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засыпать или устраивать запруды;</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загрязнять сточными водами населенных мест и промышленных предприятий;</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45) содержание территории кладбищ должно проводиться в соответствии с действующими санитарными нормами и правилами:</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территория кладбища должна содержаться в чистоте;</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запрещается хранить мусор на территории кладбища, загромождение и засорение территории металлическим ломом, строительными и бытовыми отходами;</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контейнеры емкостью 0,75 куб.м. должны быть установлены по углам каждой секции;</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 вывоз мусора из контейнеров производится в сроки, установленные </w:t>
      </w:r>
      <w:hyperlink w:anchor="Par215" w:history="1">
        <w:r w:rsidRPr="007206B9">
          <w:rPr>
            <w:rFonts w:ascii="Times New Roman" w:hAnsi="Times New Roman" w:cs="Times New Roman"/>
            <w:color w:val="auto"/>
            <w:sz w:val="24"/>
            <w:szCs w:val="24"/>
          </w:rPr>
          <w:t>п. 4.26</w:t>
        </w:r>
      </w:hyperlink>
      <w:r w:rsidRPr="007206B9">
        <w:rPr>
          <w:rFonts w:ascii="Times New Roman" w:hAnsi="Times New Roman" w:cs="Times New Roman"/>
          <w:color w:val="auto"/>
          <w:sz w:val="24"/>
          <w:szCs w:val="24"/>
        </w:rPr>
        <w:t xml:space="preserve"> настоящих Правил;</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46) эксплуатация зданий и сооружений, их ремонт производятся в соответствии с установленными правилами и нормами технической эксплуатации;</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47) текущий и капитальный ремонт, окраска фасадов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48) замена разбитых стекол, рамных створок или поврежденных оконных блоков, замена или ремонт неисправных или поврежденных дверей в подъездах жилых домов и общественных зданиях производится их балансодержателями:</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в зимнее время - в течение суток;</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в летнее время - в течение трех суток;</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49) любые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остекление и обшивка балконов, выходящих на главный фасад, производятся в соответствии с проектом, выполненным специализированной организацией, и по согласованию с отделом жилищно-коммунального хозяйства, строительства и архитектуры. Все работы должны быть завершены в установленные сроки;</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50) в местах общего пользования запрещается самовольное возведение хозяйственных и вспомогательных построек (дровяных сараев, будок, гаражей, голубятен, теплиц и т.п.);</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51) запрещается загромождение и засорение дворовых территорий металлическим ломом, строительным и бытовым мусором, домашней утварью, другими материалами;</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52) запрещается складывание тары и товарных запасов у магазинов, киосков, палаток, павильонов, уличных лотков и иных объектов торговли и общественного питания, а также использовать для складирования прилегающие к ним территории. Установка и использование картонной и иной тары в качестве временных мусоросборников у входов в стационарные торговые объекты, другие организации и учреждения, у киосков и павильонов не допускается;</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53) запрещается складирование и хранение продолжительное время (свыше 15-ти суток) запасов дров, угля, строительных материалов и прочих предметов на территории, примыкающей к индивидуальным строениям частного сектора;</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54) малые архитектурные формы (урны для мусора, вазоны, скамейки, беседки, качели, детские игровые комплексы, фонтаны, ограждения и т.п.), расположенные на территории Волчанского городского округа, должны содержаться в исправном состоянии;</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55) при использовании малых архитектурных форм, расположенных на территории Волчанского городского округа запрещается:</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самовольно перемещать урны, вазоны, скамейки и т.п. с мест их установки;</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повреждать их и самовольно наносить на них надписи и рисунки;</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вставать ногами на сиденья скамеек и сидеть на спинках скамеек;</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забираться в чаши фонтанов, бросать в них камни, бутылки, окурки и другой бытовой мусор;</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сидеть на парапетах фонтанов и ходить по ним;</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самовольно изменять направление движения форсунок фонтанов;</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56) запрещается осуществлять езду на авто- и мототранспортных средствах по территориям детских и спортивных площадок, пешеходным зонам площадей, бульваров, парков, скверов, детских и спортивных учреждений.</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DD69FC" w:rsidRPr="007206B9" w:rsidRDefault="00DD69FC"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bookmarkStart w:id="14" w:name="Par440"/>
      <w:bookmarkEnd w:id="14"/>
      <w:r w:rsidRPr="007206B9">
        <w:rPr>
          <w:rFonts w:ascii="Times New Roman" w:hAnsi="Times New Roman" w:cs="Times New Roman"/>
          <w:color w:val="auto"/>
          <w:sz w:val="24"/>
          <w:szCs w:val="24"/>
        </w:rPr>
        <w:t>10. СОДЕРЖАНИЕ И ОХРАНА ЗЕЛЕНЫХ НАСАЖДЕНИЙ</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10.1. Текущее содержание зеленых насаждений возлагается:</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на внутриквартальных, внутридворовых, придомовых территориях - на владельцев жилого фонда и их службы или на специализированные организации на договорных началах;</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 на территориях предприятий, организаций, учреждений всех форм собственности и прилегающих к ним территориях - на соответствующих владельцев, арендаторов и балансодержателей объектов;</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 на территориях общего пользования - на МКУ «УГХ».</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10.2. Руководители предприятий, организаций, учреждений, на которых возложено текущее содержание зеленых насаждений, а также владельцы индивидуальных домов обеспечивают полную сохранность и квалифицированный уход за существующими зелеными насаждениям в пределах отведенной и прилегающей территории, в том числе производят:</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сезонную очистку территории от листьев, травы и веток;</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полив газонов и насаждений; кошение трав и уничтожение сорной растительности (высота травяного покрова не должна быть более 20 см);</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посадку цветов и подсев трав;</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санитарную и формовочную обрезку зеленых насаждений;</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кронирование деревьев и кустарников, закрывающих видимость технических средств регулирования дорожного движения;</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замену и удаление зеленых насаждений, посаженных с нарушением норм и причиняющих вред зданиям и сооружениям;</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движения, при наличии соответствующего разрешения, выданного в соответствии с Правилами;</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своевременный ремонт ограждений зеленых насаждений.</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10.3. Сроки сезонных работ на закрепленных за предприятиями объектах зеленого хозяйства определяются постановлением главы администрации Волчанского городского округа. Работы производятся силами и средствами самих предприятий либо по договору со специализированными организациями.</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10.4. При производстве работ в зоне зеленых насаждений, строительные или иные организации, а также владельцы индивидуальных домов:</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принимают по акту зеленые насаждения, находящиеся в зоне производства работ от отдела жилищно-коммунального хозяйства, строительства и архитектуры администрации Волчанского городского округа, а после окончания работ сдают по акту;</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 не допускают складирования строительных материалов и грунта, стоянки машин и механизмов на газонах, вблизи деревьев и кустарников (на расстоянии менее 1,5 метров);</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 принимают все меры по сохранности существующих зеленых насаждений;</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 подъездные пути в зону строительных работ устраивают по свободным от посадок местам. Деревья и кустарники, находящиеся вблизи зоны производства работ и подъездных путей, ограждают щитами или забором;</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 снос деревьев и кустарников осуществляют собственными силами по согласованию с отделом жилищно-коммунального хозяйства, строительства и архитектуры администрации Волчанского городского округа, с применением необходимых мер безопасности. Разрешение на снос зеленых насаждений должно в обязательном порядке содержать меры компенсационного озеленения;</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6) после окончания работ производят уборку территории зоны работ, вывозят строительный мусор и грунт, планируют участок, восстанавливают благоустройство и озеленение;</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7) посадку деревьев и кустарников осуществляют в агротехнические сроки (весна, осень) и в объемах, предусмотренных мероприятиями по компенсационному озеленению, указанных в разрешении, собственными силами, под контролем владельцев зеленых насаждений, либо по договору со специализированной организацией;</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8) обеспечивают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9) осуществляют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движения, при наличии соответствующего разрешения, выданного в соответствии с Правилами;</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10) доводят до сведения органов местного самоуправления обо всех случаях массового появления вредителей и болезней и принимают меры борьбы с ними;</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11) проводят своевременный ремонт ограждений зеленых насаждений.</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10.5. На площадях зеленых насаждений запрещается:</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ломать деревья, кустарники, сучья и ветви, срывать листья и цветы;</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разбивать палатки и разводить костры;</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засорять газоны, цветники, дорожки и водоемы;</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портить скульптуры, скамейки, ограды, распивать спиртные напитки;</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ездить на велосипедах, мотоциклах, лошадях, тракторах и автомашинах;</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мыть автотранспортные средства, стирать белье, а также купать животных в водоемах, расположенных на территории зеленых насаждений;</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устраивать автомобильные парковки (стоянки и остановки) и проезды автотранспорта на газонах, в зоне зеленых насаждений (парках, скверах, озелененных уличных и придомовых территориях), на детских и спортивных площадках;</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допускать движение и стоянку автотранспорта на территориях парков, скверов вне специально оборудованных мест;</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пасти скот;</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добывать растительную землю и производить другие раскопки;</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выгуливать без намордника и отпускать с поводка собак в парках, лесопарках, скверах, во дворах, на школьных территориях и иных территориях зеленых насаждений;</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сжигать листву, траву, части деревьев и кустарников и другие остатки растительности;</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производить самовольную вырубку деревьев и кустарников;</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осуществлять посадку тополей и других деревьев, засоряющих территорию и воздух во время цветения и плодоношения;</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складировать материалы на участках, занятых зелеными насаждениями, засорять цветники, газоны и дорожки отходами и повреждать зеленые насаждения, привязывать к деревьям веревки и провода, подвешивать гамаки, прикреплять рекламные щиты и растяжки, объявления;</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применять чистый торф в качестве растительного грунта;</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устраивать свалки мусора;</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устраивать свалки снега и льда, за исключением чистого снега, полученного от расчистки садово-парковых дорожек;</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сбрасывать снег с крыш на участки, занятые насаждениями, без принятия мер, обеспечивающих сохранность деревьев и кустарников;</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посыпать химическими препаратами, не разрешенными к применению, тротуары, проезжие и проулочные дороги и иные покрытия;</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добывать из деревьев сок, смолу, делать надрезы, надписи и наносить другие механические повреждения.</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10.6. Уборка парков и скверов производится ежедневно. При определении числа урн следует исходить из норматива: одна урна на 800 кв. м площади парка. У каждого лотка, ларька, киоска и палатки устанавливаются урны или контейнеры.</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10.7. Управление городскими лесами осуществляется отделом жилищно-коммунального хозяйства, строительства и архитектуры администрации Волчанского городского округа, с соблюдением действующего лесного законодательства РФ.</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bookmarkStart w:id="15" w:name="Par493"/>
      <w:bookmarkEnd w:id="15"/>
      <w:r w:rsidRPr="007206B9">
        <w:rPr>
          <w:rFonts w:ascii="Times New Roman" w:hAnsi="Times New Roman" w:cs="Times New Roman"/>
          <w:color w:val="auto"/>
          <w:sz w:val="24"/>
          <w:szCs w:val="24"/>
        </w:rPr>
        <w:t>10.8. Запрещается самовольная вырубка деревьев и кустарников. Предприятия, организации, учреждения и граждане, виновные в самовольной вырубке, уничтожении или повреждении зеленых или лесных насаждений, возмещают причиненный ущерб в полном объеме.</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Оценка ущерба от порчи или уничтожения зеленых насаждений производится исходя из их восстановительной стоимости.</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10.9. Снос и пересадка зеленых насаждений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Волчанского городского округа, производится только по письменному разрешению отдела жилищно-коммунального хозяйства, строительства и архитектуры администрации Волчанского городского округа.</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Разрешение на снос зеленых насаждений должно находиться на месте производства работ и предъявляться по первому требованию уполномоченных должностных лиц.</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Разрешение на вырубку лесных насаждений, произрастающих в городских лесах Волчанского городского округа, выдается в соответствии с действующим лесным законодательством.</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В случае невыполнения данных требований, с нарушителей взыскивается сумма ущерба, причиненного зеленым насаждениям или городским лесам, установленная в порядке, предусмотренном </w:t>
      </w:r>
      <w:hyperlink w:anchor="Par493" w:history="1">
        <w:r w:rsidRPr="007206B9">
          <w:rPr>
            <w:rFonts w:ascii="Times New Roman" w:hAnsi="Times New Roman" w:cs="Times New Roman"/>
            <w:color w:val="auto"/>
            <w:sz w:val="24"/>
            <w:szCs w:val="24"/>
          </w:rPr>
          <w:t>п. 10.8</w:t>
        </w:r>
      </w:hyperlink>
      <w:r w:rsidRPr="007206B9">
        <w:rPr>
          <w:rFonts w:ascii="Times New Roman" w:hAnsi="Times New Roman" w:cs="Times New Roman"/>
          <w:color w:val="auto"/>
          <w:sz w:val="24"/>
          <w:szCs w:val="24"/>
        </w:rPr>
        <w:t xml:space="preserve"> настоящих Правил.</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10.10. Разрешение на вырубку сухостоя выдается</w:t>
      </w:r>
      <w:r w:rsidRPr="007206B9">
        <w:rPr>
          <w:color w:val="auto"/>
        </w:rPr>
        <w:t xml:space="preserve"> </w:t>
      </w:r>
      <w:r w:rsidRPr="007206B9">
        <w:rPr>
          <w:rFonts w:ascii="Times New Roman" w:hAnsi="Times New Roman" w:cs="Times New Roman"/>
          <w:color w:val="auto"/>
          <w:sz w:val="24"/>
          <w:szCs w:val="24"/>
        </w:rPr>
        <w:t>отделом жилищно-коммунального хозяйства, строительства и архитектуры администрации Волчанского городского округа:</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10.11. Разрешение на снос зеленых насаждений должно включать в себя меры компенсационного озеленения. Понятие компенсационного озеленения подразумевает высадку лицом, получающим разрешение на снос зеленых насаждений, саженцев деревьев, кустарников, восстановление газонов и цветников.</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Высадка саженцев деревьев и кустарников производится в соотношении 1:5, т.е. за снос одного дерева или кустарника, лицо, получившие разрешение, обязано в качестве компенсации осуществить посадку пяти саженцев деревьев или кустарников.</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Поврежденный плодородный слой почвы и дерновой покров подлежат восстановлению в полном объеме с обязательной посадкой семян газонных трав.</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10.12. Снос деревьев, кроме ценных пород деревьев и кустарников, в зоне индивидуальной застройки осуществляется собственником земельных участков самостоятельно, за счет собственных средств.</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10.13. Эксплуатирующие организации производят вырубку или обрезку тополей в зоне обслуживаемых сетей (электрические сети, линии связи, газовые сети и т.п.) согласно ПУЭ за счет собственных средств без взимания платы.</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10.14. Органы, осуществляющие муниципальный контроль за порядком создания, охраны и содержания зеленых насаждений, муниципальный лесной контроль, вправе, в случае отказа виновных лиц от добровольного возмещения вреда, предъявить иски в суд о взыскании с нарушителей сумм причиненного ущерба в бюджет муниципального образования.</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10.15. За ущерб, причиненный зеленым насаждениям населенного пункта, лесным насаждениям городских лесов, в отношении нарушителя наступает ответственность, предусмотренная гражданским, административным и уголовным законодательством.</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DD69FC" w:rsidRPr="007206B9" w:rsidRDefault="00DD69FC"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bookmarkStart w:id="16" w:name="Par510"/>
      <w:bookmarkEnd w:id="16"/>
      <w:r w:rsidRPr="007206B9">
        <w:rPr>
          <w:rFonts w:ascii="Times New Roman" w:hAnsi="Times New Roman" w:cs="Times New Roman"/>
          <w:color w:val="auto"/>
          <w:sz w:val="24"/>
          <w:szCs w:val="24"/>
        </w:rPr>
        <w:t>11. СОДЕРЖАНИЕ И ЭКСПЛУАТАЦИЯ ДОРОГ</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11.1. С целью сохранения дорожных покрытий на территории Волчанского городского округа запрещается:</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подвоз груза волоком;</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транспортировка груза без использования исправных специальных креплений, применения необходимых мер по надлежащей строповке груза, использования иных предохранительных и защитных устройств, препятствующих отлету и выпадению груза при его транспортировке;</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сбрасывание при погрузочно-разгрузочных работах на улицах: рельсов, бревен, железных балок, труб, кирпича, других тяжелых предметов и их складирование;</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перегон по улицам населенных пунктов, имеющим твердое покрытие, машин на гусеничном ходу;</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перевозка по улицам города сыпучих, жидких, пылевидных грузов, растворов, отходов в необорудованных для этих целей машинах (транспортировка сыпучих и пылевидных грузов производится в машинах, оборудованных тентами и задними бортами);</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движение и стоянка большегрузного транспорта на внутриквартальных пешеходных дорожках, тротуарах;</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длительная стоянка (более 2-х суток) большегрузного транспорта на автодорогах Волчанского городского округа;</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загрязнение автодорог нефтепродуктами (ГСМ).</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11.2.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местного значения на территории Волчанского городского округа (за исключением автомобильных дорог общего пользования, мостов и иных транспортных инженерных сооружений регионального значения) осуществляются специализированными организациями по договорам заключенным в соответствии с действующим законодательством.</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11.3. Эксплуатация, текущий и капитальный ремонт светофоров, дорожных знаков, разметки и иных объектов обеспечения безопасности уличного движения осуществляются специализированными организациями по договорам заключенным в соответствии с действующим законодательством.</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11.4.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тротуара, газона, содержались постоянно в исправном состоянии и закрытыми.</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Крышки люков, колодцев, расположенных на проезжей части улиц и тротуаров, в случае их повреждения или разрушения должны быть немедленно огорожены в течение 6 часов - на проезжей части улиц и тротуарах, в течение 24 часов - на остальных территориях Волчанского городского округа восстановлены организациями в ведении которых находятся коммуникации.</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DD69FC" w:rsidRPr="007206B9" w:rsidRDefault="00DD69FC"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bookmarkStart w:id="17" w:name="Par526"/>
      <w:bookmarkEnd w:id="17"/>
      <w:r w:rsidRPr="007206B9">
        <w:rPr>
          <w:rFonts w:ascii="Times New Roman" w:hAnsi="Times New Roman" w:cs="Times New Roman"/>
          <w:color w:val="auto"/>
          <w:sz w:val="24"/>
          <w:szCs w:val="24"/>
        </w:rPr>
        <w:t>12. ОРГАНИЗАЦИЯ АВТОМОБИЛЬНЫХ СТОЯНОК</w:t>
      </w:r>
    </w:p>
    <w:p w:rsidR="00DD69FC" w:rsidRPr="007206B9" w:rsidRDefault="00DD69FC" w:rsidP="003469B6">
      <w:pPr>
        <w:widowControl w:val="0"/>
        <w:autoSpaceDE w:val="0"/>
        <w:autoSpaceDN w:val="0"/>
        <w:adjustRightInd w:val="0"/>
        <w:spacing w:line="240" w:lineRule="auto"/>
        <w:jc w:val="center"/>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НА ТЕРРИТОРИИ ВОЛЧАНСКОГО ГОРОДСКОГО ОКРУГА </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12.1. Настоящий раздел Правил разработан для целей организации стоянки (парковки) транспортных средств владельцами (пользователями) транспортных средств в не запрещенных для этой цели местах, носящей временный характер, и не связанной с осуществлением предпринимательской деятельности, в том числе организация парковки (стоянки) транспортных средств во дворах многоквартирных жилых домов.</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12.2. Организация автомобильных стоянок владельцами (пользователями) транспортных средств на территории Волчанского городского округа, включая дворовые территории многоквартирных жилых домов, допускается только в специально отведенных местах, на участках, оборудованных искусственным дорожным покрытием.</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12.3. Допускается строительство (устройство) гражданами автомобильных стоянок для собственных нужд во дворах жилых домов на земельных участках, находящихся в муниципальной собственности или общедомовой собственности собственников жилья с соблюдением требований градостроительного, земельного, жилищного, экологического и иного законодательства, а именно:</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земельный участок должен находиться в собственности, аренде или передан органами местного самоуправления или другими собственниками в пользование гражданину, планирующему организацию автомобильной стоянки, на иных вещных правах;</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 получено согласие всех собственников жилья в многоквартирном жилом доме, на земельном участке которого планируется строительство (устройство) автостоянки;</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 в установленном законом порядке разработан и согласован с органами местного самоуправления проект строительства автомобильной стоянки;</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 строительство автомобильной стоянки не нарушает прав других граждан на благоприятную окружающую среду, не ухудшает условия их комфортного проживания в жилом доме, соответствует требованиям безопасности дорожного движения и не оказывает губительное воздействие на произрастающие поблизости зеленые насаждения.</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12.4. Осуществление стоянки (парковки) транспортных средств запрещается:</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на детских и спортивных площадках, на газонах, цветниках и уличных общегородских и придомовых территориях с травяным или земляным покрытием, на площадях зеленых насаждений вне специально оборудованных мест, пешеходных дорожках;</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в водоохранных зонах водных объектов (на расстоянии не менее 50 м от уреза воды), за исключением дорог и автостоянок с асфальтовым или бетонным покрытием;</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на расстоянии менее 2 метров от жилых зданий, детских и спортивных площадок, игровых и спортивных сооружений.</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12.5. Владельцам (пользователям) транспортных средств запрещается самовольное занятие земельных участков под организацию автостоянок, в том числе занятие земельных участков на придомовых и уличных территориях, обустройство этих участков для целей стоянки транспортных средств (устройство искусственных покрытий, установка ограждений и т.п.).</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12.6. Лица, организовавшие самовольную автостоянку, обязаны за счет собственных средств произвести демонтаж установленных ограждающих устройств и искусственных покрытий, произвести очистку участка от строительного мусора, восстановить газоны, высадить новые деревья или кустарники, которые были повреждены или уничтожены при возведении стоянки, восстановить иные устройства или малые архитектурные формы, разрушенные при организации самовольной автостоянки.</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12.7. Запрещается осуществление стоянки транспортных средств на длительный период времени (более 2-х суток) в отсутствие водителя, во дворах, на проезжих частях дорог, кроме мест, специально для этого отведенных, если это препятствует движению пешеходов, транспорта, проведению ремонтных, аварийно-спасательных и строительных работ, работ по уборке городской территории.</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12.8. При осуществлении парковки транспортных средств запрещается заезжать на бордюры, газоны, цветники, портить травяной покров.</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DD69FC" w:rsidRPr="007206B9" w:rsidRDefault="00DD69FC"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bookmarkStart w:id="18" w:name="Par545"/>
      <w:bookmarkEnd w:id="18"/>
      <w:r w:rsidRPr="007206B9">
        <w:rPr>
          <w:rFonts w:ascii="Times New Roman" w:hAnsi="Times New Roman" w:cs="Times New Roman"/>
          <w:color w:val="auto"/>
          <w:sz w:val="24"/>
          <w:szCs w:val="24"/>
        </w:rPr>
        <w:t xml:space="preserve">13. ОСВЕЩЕНИЕ ТЕРРИТОРИИ ВОЛЧАНСКОГО ГОРОДСКОГО ОКРУГА </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13.1. Улицы, дороги, площади,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утвержденных администрацией Волчанского городского округа.</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Обязанность по освещению данных объектов и установка осветительных приборов возлагается на их собственников или уполномоченных собственником лиц.</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Установка и поддержание в исправном состоянии приборов и элементов наружного освещения у подъездов жилых домов осуществляется организациями, управляющими жилищным фондом, в течение всего года.</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Все осветительные приборы и их элементы должны находиться в исправном состоянии. Балансодержатели зданий, территорий обязаны производить своевременную замену перегоревших ламп, осуществлять ремонт поврежденных контактных сетей и оборудования наружного освещения в срок не позднее 24 часов с момента выявления их повреждения или неисправности.</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13.2. Искусственное освещение территории Волчанского городского округа осуществляется МКУ «УГХ» по договорам с физическими и юридическими лицами, независимо от их организационно-правовых форм.</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13.3. Строительство, эксплуатация, текущий и капитальный ремонт сетей наружного освещения улиц осуществляется специализированными организациями по договорам заключенным в соответствии с действующим законодательством.</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13.4. Включение наружного освещения улиц, дорог, площадей, территорий микрорайонов и других освещаемых объектов производится при снижении уровня естественной освещенности до 20 люкс в вечернее время, в утренние часы - при превышении 10 люкс, согласно графику, утвержденному администрацией Волчанского городского округа.</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13.5. Домовые фонари, светильники у подъездов зданий включаются и выключаются одновременно с наружным освещением.</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13.6. Металлические и железобетонные опоры, кронштейны и другие элементы устройства наружного освещения и контактной сети должны иметь номер и содержаться в исправном состоянии и чистоте, не иметь очагов коррозии и окрашиваться по мере необходимости, но не реже одного раза в три года (цвет окраски согласовывается с отделом архитектуры).</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13.7. Вывоз сбитых опор освещения осуществляется обслуживающей организацией:</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на главных улицах города - незамедлительно, на остальных улицах и дворах - в течение суток с момента демонтажа или обнаружения сбитой опоры.</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DD69FC" w:rsidRPr="007206B9" w:rsidRDefault="00DD69FC"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bookmarkStart w:id="19" w:name="Par559"/>
      <w:bookmarkEnd w:id="19"/>
      <w:r w:rsidRPr="007206B9">
        <w:rPr>
          <w:rFonts w:ascii="Times New Roman" w:hAnsi="Times New Roman" w:cs="Times New Roman"/>
          <w:color w:val="auto"/>
          <w:sz w:val="24"/>
          <w:szCs w:val="24"/>
        </w:rPr>
        <w:t>14. ПОРЯДОК СОДЕРЖАНИЯ ПОДЗЕМНЫХ ИНЖЕНЕРНЫХ СЕТЕЙ</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14.1. Владельцы подземных инженерных сетей:</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несут ответственность за содержание и ремонт подземных коммуникаций, а также своевременно проводят очистку колодцев и коллекторов;</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 обеспечивают содержание в исправном состоянии, и в одном уровне с полотном дороги, тротуаром, газоном колодцев и люков, а также ремонт в границах разрушения дорожного покрытия, вызванный неудовлетворительным состоянием коммуникаций;</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 осуществляют контроль над наличием и исправным состоянием люков на колодцах и своевременно производят их замену.</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В случае отсутствия крышек люков, организации восстанавливают их, выставив предварительно предупреждающие дорожные знаки:</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в течение 6 часов - на проезжей части улиц и тротуарах;</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в течение 24 часов - на остальных территориях городского округа.</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При производстве работ по ремонту и реконструкции дорожного покрытия организация, ведущая работы, устанавливает люки на уровне нового покрытия, вне зависимости от принадлежности существующих инженерных коммуникаций;</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 обеспечивают содержание территории в радиусе 15 метров около водоразборных колонок, с устройством и содержанием стоков для воды;</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 в течение суток обеспечивают ликвидацию последствий аварий, связанных с обслуживанием коммуникаций (снежные валы, наледь, грязь, жидкости и другое);</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6) обеспечивают безопасность движения транспортных средств и пешеходов в период ремонта и ликвидации аварий;</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7) обеспечивают аварийные и плановые сливы воды и других жидкостей с предотвращением их попадания на проезжую часть дорог и улиц;</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8) до начала проведения работ по реконструкции и капитальному ремонту дорог производят ремонт, а в необходимых случаях - перекладку устаревших коммуникаций;</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9) организации, выполняющие работы по прокладке подземных инженерных коммуникаций при пересечении проезжих частей улиц и тротуаров, используют бестраншейный способ прокладки. В исключительных случаях выполнение работ производится способом, согласованным с отделом жилищно-коммунального хозяйства, строительства и архитектуры  администрации Волчанского городского округа;</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10) вывоз скола асфальта при проведении дорожно-ремонтных работ производится организациями, производящими работы:</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на главных улицах города - незамедлительно (в ходе работ);</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на остальных улицах и дворах - в течение суток;</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11) запрещается в охранной зоне подземных сооружений (водонесущих коммуникаций, кабельных линий и прочих):</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постройка постоянных и временных строений, гаражей, павильонов, сараев, складских и других аналогичных помещений;</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посадка деревьев, кустарников, организация детских спортивных игровых площадок;</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складирование строительных материалов и конструкций, грунта, мусора, снега и прочего.</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DD69FC" w:rsidRPr="007206B9" w:rsidRDefault="00DD69FC"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bookmarkStart w:id="20" w:name="Par583"/>
      <w:bookmarkEnd w:id="20"/>
      <w:r w:rsidRPr="007206B9">
        <w:rPr>
          <w:rFonts w:ascii="Times New Roman" w:hAnsi="Times New Roman" w:cs="Times New Roman"/>
          <w:color w:val="auto"/>
          <w:sz w:val="24"/>
          <w:szCs w:val="24"/>
        </w:rPr>
        <w:t>15. ПОРЯДОК ПРОВЕДЕНИЯ ЗЕМЛЯНЫХ РАБОТ</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15.1.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отделом жилищно-коммунального хозяйства, строительства и архитектуры администрации Волчанского городского округа.</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15.2. Аварийные работы могут начинаться владельцами сетей только с уведомлением отдела жилищно-коммунального хозяйства, строительства и архитектуры администрации Волчанского городского округа телефонограммой, с последующим оформлением разрешения в трехдневный срок.</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15.3. Разрешение на производство работ по строительству, реконструкции, ремонту коммуникаций выдается отделом жилищно-коммунального хозяйства, строительства и архитектуры администрации Волчанского городского округа, при предъявлении: проекта проведения работ, согласованного с заинтересованными службами, отвечающими за сохранность инженерных коммуникаций; схемы движения транспорта и пешеходов, согласованной с ГИБДД ММО МВД России «Краснотурьинский».</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15.4. Все объемы работ, включая восстановление нарушенных объектов внешнего благоустройства, должны быть закончены в сроки, указанные в разрешении; просроченное разрешение не может служить основанием для продолжения работ.</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15.5. Разрешение (ордер) на производство работ может быть продлено по письменному заявлению заказчика с указанием обосновывающих причин и сроков, необходимых для завершения работ, но не более чем на один месяц.</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15.6. До начала земляных работ производитель работ вызывает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15.7. Особые условия подлежат неукоснительному соблюдению организацией, производящей земляные работы.</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15.8.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топооснове.</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15.9. Производитель работ обязан, до начала работ, оградить место производства работ, с наступлением темноты место производства работ обозначается сигнальными огнями.</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В местах проходов и проездов к организациям и жилым домам, при необходимости, устанавливаются перекидные мосты для движения автотранспорта и пешеходные мостики с перилами.</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15.10. Ответственность за повреждение во время производства работ подземных коммуникаций несет организация или физическое лицо, производящие работы.</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15.11. Разрешение на производство работ должно находиться на месте работ и предъявляться по первому требованию лиц, осуществляющих контроль за выполнением Правил.</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15.12. Сроки производства работ устанавливаются в соответствии с действующими нормами продолжительности строительства согласно СНиП.</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15.13.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отделом жилищно-коммунального хозяйства, строительства и архитектуры администрации Волчанского городского округа.</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15.14. При производстве работ необходимо:</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на проезжей части улиц асфальт и щебень в пределах траншеи разбирать и вывозить в специально отведенное место;</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 бордюр разбирать, складировать на месте производства работ для дальнейшей установки;</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 на улицах, застроенных территориях грунт вывозить немедленно. Производитель работ обеспечивает планировку грунта на отвале;</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 обратную засыпку проезжей части (пешеходных тротуаров) выполнять послойно не более 20 - 25 см с уплотнением каждого слоя. Засыпка производится безусадочным грунтом-песком или щебнем, в присутствии представителя организации-владельца дороги (пешеходного тротуара);</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 траншеи на газонах засыпаются местным грунтом с уплотнением, восстановлением плодородного слоя и посевом травы;</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6) грунт, оставшийся от раскопок, вывозится в отведенные для этой цели места;</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7) последствия, возникшие после производства земляных работ (образование наледи, ям, провалов), устраняются на всем протяжении засоренного участка производителями работ.</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15.15.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15.16. Открытие движения после проведения работ возможно при наличии Акта сдачи работ, подписанного ГИБДД ММО МВД России "Краснотурьинский", отделом жилищно-коммунального хозяйства, строительства и архитектуры администрации Волчанского городского округа, владельцем дороги (тротуара).</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15.18. Восстановление щебеночного или асфальтового покрытия производится организацией-производителем работ.</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Организации, проводящие раскопки на дорогах, проездах, тротуарах обязаны устранять просадки, производить работы по восстановлению нарушенного благоустройства, асфальтовых и других покрытий.</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3-х лет после проведения ремонтно-восстановительных работ, должны быть устранены организациями, получившими разрешение на производство работ, в срок не более 10 суток (при условии благоприятных погодных условий).</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15.19. При отсутствии возможности восстановления асфальто-бетонного покрытия из-за неблагоприятных погодных условий, организация-производитель работ обязана поддерживать участок с нарушенным благоустройством в удовлетворительном состоянии для перемещения по нему автотранспортных средств и пешеходов.</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15.20.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15.21. Датой окончания работ считается дата, указанная в разрешении (ордере) на производство земляных работ.</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15.22. По истечении даты производства работ, указанной в разрешении, участок городской территории, на которой производились работы, принимается по акту приемки ГИБДД ММО МВД России "Краснотурьинский", отделом жилищно-коммунального хозяйства, строительства и архитектуры Волчанского городского округа, владельцем дороги (тротуара).</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15.23. Лица, производившие работы, связанные с нарушением внешнего благоустройства, обязаны заблаговременно в течение суток до момента наступления даты окончания работ, указанной в разрешении (ордере), обратиться в уполномоченный орган о проведении приемки выполненных работ.</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15.24. Все замечания, вынесенные должностными лицами, осуществляющими приемку восстановленных объектов внешнего благоустройства, должны быть устранены производителем работ в срок не более 10 суток со дня вынесения замечания (при условии благоприятных погодных условий).</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DD69FC" w:rsidRPr="007206B9" w:rsidRDefault="00DD69FC"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bookmarkStart w:id="21" w:name="Par623"/>
      <w:bookmarkEnd w:id="21"/>
      <w:r w:rsidRPr="007206B9">
        <w:rPr>
          <w:rFonts w:ascii="Times New Roman" w:hAnsi="Times New Roman" w:cs="Times New Roman"/>
          <w:color w:val="auto"/>
          <w:sz w:val="24"/>
          <w:szCs w:val="24"/>
        </w:rPr>
        <w:t>16. ТРЕБОВАНИЯ БЛАГОУСТРОЙСТВА ПРИ ОРГАНИЗАЦИИ СТРОИТЕЛЬСТВА</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16.1. Физические и юридические лица, производящие работы по строительству, ремонту, реконструкции или разборке зданий или помещений, сооружений различного назначения, обязаны выполнять ряд следующих мероприятий:</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при осуществлении ремонтных и иных строительных работ на территории муниципального образования, ответственные за производство работ обеспечивают установку аншлагов, освещаемых в темное время суток, сигнальных ограждений, заборов (при возведении объектов капитального строительства, разборке зданий и сооружений), строительных знаков безопасности и дорожных знаков;</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 строительные отходы и мусор, образовавшиеся от разборки зданий, сооружений или их элементов, грунт, строительные материалы и конструкции допускается складировать в пределах ограждаемых территорий или в местах, предусмотренных проектом производства работ. Складирование громоздких и длинномерных конструкций и деталей вне пределов строительной площадки производится в местах, предусмотренных проектом производства работ, как правило, не ранее чем за 24 часа до начала работ. Доставка их ранее указанного срока производится только по согласованию с отделом жилищно-коммунального хозяйства, строительства и архитектуры администрации Волчанского городского округа и ГИБДД ММО МВД России "Краснотурьинский";</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 удаление строительных отходов, образовавшихся при производстве работ по ремонту фасадов зданий, замене кровель, перепланировке и переустройству помещений жилых домов и общественных зданий, осуществляется ежедневно, по окончании рабочего дня;</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 строительная площадка в обязательном порядке огораживаются забором в соответствии с установленными требованиями. В местах движения пешеходов забор должен иметь козырек и тротуар с ограждением от проезжей части улиц.</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В пределах населенного пункта при проведении работ на высоте (при наличии перепадов по высоте 1,3 м и выше), проведении работ грузоподъемными кранами и при невозможности выделения обособленной строительной площадки, участок производства высотных работ, опасная зона действия грузоподъемных кранов и зона отлета грузов огораживаются специальной оградительной лентой с выставлением постов;</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 содержание заборов, козырьков, тротуаров, включая удаление мусора в непосредственной близости от ограждения участка работ, осуществляется организациями, производящими работы.</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Вынос грязи и другого мусора на проезжую часть дороги за зону проведения работ запрещается;</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6) ответственность за уборку и содержание территорий в пределах пятиметровой зоны от границ объекта строительства, реконструкции и ремонта возлагается на генеральную подрядную организацию;</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7) назначенный ответственный инженерно-технический работник за производство строительных (ремонтных) работ, во время проведения работ постоянно находится на месте строительства и имеет при себе рабочие чертежи, разрешение, проект производства работ и схему расстановки знаков.</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Ответственность за повреждение существующих линий электропередач, линий связи, подземных сооружений несут организации, выполняющие строительно-монтажные работы, а также должностные лица, ответственные за производство этих работ на объекте;</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8) строительные работы в охранной зоне линий электропередач производятся по наряду-допуску, подписанному должностным лицом организации - владельца линий;</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9) ответственность за содержание законсервированного объекта строительства (долгостроя) возлагается на балансодержателя (заказчика-застройщика);</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10) работы по восстановлению благоустройства сдаются производителем работ комиссии по акту - приложению к разрешению на производство работ, связанных с нарушением объектов внешнего благоустройства;</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11) юридическим и физическим лицам, осуществляющим работы по разборке (демонтажу) зданий и сооружений, строительно-монтажные и отделочные работы в жилых домах, организациях и учреждениях, в том числе работы по замене дверных и оконных блоков, кровли зданий, ремонту фасадов и т.п., запрещается вынос и складирование отходов, строительного мусора и элементов демонтированных конструкций на контейнерных площадках и прилегающих к ним территориях, кроме специально отведенных мест, предусмотренных настоящими Правилами;</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12) вывоз с места работ строительных отходов и мусора, элементов демонтированных конструкций, не подлежащих дальнейшему использованию в строительстве, осуществляется специализированным транспортом по договору со специализированной организацией, в специально отведенные места (полигоны твердых бытовых отходов или пункты приема вторичного сырья);</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13) при производстве работ запрещается сброс отходов, строительного мусора и элементов демонтированных конструкций из окон, балконов и крыш жилых домов и зданий на прилегающую территорию;</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14) граждане-владельцы (пользователи) земельных участков, получившие разрешение на строительство или реконструкцию жилого дома, здания или сооружения, перед началом строительных работ обязаны:</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возвести ограждения по периметру своего земельного участка, используя в качестве ориентира, межевые знаки;</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осуществлять складирование строительных материалов, строительного мусора и других отходов на ограждаемых территориях, в пределах границ отведенных им земельных участков;</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обеспечить вывоз строительных отходов и мусора на полигон твердых бытовых отходов за счет собственных средств;</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15) по окончании работ физические лица и предприятия, осуществляющие строительные, монтажные и отделочные работы, а также работы по разборке (демонтажу) зданий и сооружений, обязаны восстановить благоустройство территории, нарушенной вследствие их деятельности. Оставление на территории Волчанского городского округа строительных материалов, мусора и других отходов по окончании работ, связанных с нарушением благоустройства, запрещается.</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DD69FC" w:rsidRPr="007206B9" w:rsidRDefault="00DD69FC"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bookmarkStart w:id="22" w:name="Par648"/>
      <w:bookmarkEnd w:id="22"/>
      <w:r w:rsidRPr="007206B9">
        <w:rPr>
          <w:rFonts w:ascii="Times New Roman" w:hAnsi="Times New Roman" w:cs="Times New Roman"/>
          <w:color w:val="auto"/>
          <w:sz w:val="24"/>
          <w:szCs w:val="24"/>
        </w:rPr>
        <w:t>17. СОДЕРЖАНИЕ ДОМАШНИХ ЖИВОТНЫХ</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17.1.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17.2. Не допускается содержать домашних животных в местах общего пользования жилых домов (кухни, коридоры коммунальных квартир, лестничные клетки, чердаки, подвалы, переходные лоджии, балконы). Загрязнение домашними животными указанных мест немедленно устраняется их собственниками.</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17.3. Запрещается передвижение (перегон) сельскохозяйственных животных на территории Волчанского городского округа без сопровождающих лиц. Перегон сельскохозяйственных животных по территории города необходимо осуществлять по маршруту согласованному с ГИБДД ММО МВД России "Краснотурьинский", отделом жилищно-коммунального хозяйства, строительства и архитектуры администрации Волчанского городского округа, а на территориях поселков с начальниками отделов управления сельскими населенными пунктами.</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17.4. Выпас сельскохозяйственных животных осуществляется на специально отведенных администрацией Волчанского городского округа местах выпаса под наблюдением владельца или уполномоченного им лица.</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17.5. Запрещается выгуливать собак без сопровождающего лица, намордника, поводка и оставлять их без присмотра.</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17.6. Выгул собак разрешается на специальных площадках, пустырях и других территориях, определяемых администрацией Волчанского городского округа. На отведенных площадках устанавливаются знаки о разрешении выгула собак. До создания специализированных площадок, место выгула определяет сам собственник собаки при неукоснительном обеспечении безопасности окружающих. Уборка экскрементов осуществляется владельцем собаки в мешок для экскрементов, который, при выгуле домашнего животного на улицах города вне специально отведенного места, он обязан носить с собой.</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17.7. Запрещается выгуливать собак на детских и спортивных площадках, школьных территориях, во дворах.</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17.8. Запрещается посещать с домашними животными магазины, организации общественного питания, медицинские, культурные и образовательные учреждения.</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17.9. Отлову подлежат собаки,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17.10. Отлов бродячих животных осуществляется специализированными организациями по договорам, в пределах средств предусмотренных в бюджете Волчанского городского округа на эти цели.</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DD69FC" w:rsidRPr="007206B9" w:rsidRDefault="00DD69FC"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bookmarkStart w:id="23" w:name="Par661"/>
      <w:bookmarkEnd w:id="23"/>
      <w:r w:rsidRPr="007206B9">
        <w:rPr>
          <w:rFonts w:ascii="Times New Roman" w:hAnsi="Times New Roman" w:cs="Times New Roman"/>
          <w:color w:val="auto"/>
          <w:sz w:val="24"/>
          <w:szCs w:val="24"/>
        </w:rPr>
        <w:t>18. ИСПОЛЬЗОВАНИЕ ВОДНЫХ ОБЪЕКТОВ ОБЩЕГО ПОЛЬЗОВАНИЯ</w:t>
      </w:r>
    </w:p>
    <w:p w:rsidR="00DD69FC" w:rsidRPr="007206B9" w:rsidRDefault="00DD69FC" w:rsidP="003469B6">
      <w:pPr>
        <w:widowControl w:val="0"/>
        <w:autoSpaceDE w:val="0"/>
        <w:autoSpaceDN w:val="0"/>
        <w:adjustRightInd w:val="0"/>
        <w:spacing w:line="240" w:lineRule="auto"/>
        <w:jc w:val="center"/>
        <w:rPr>
          <w:rFonts w:ascii="Times New Roman" w:hAnsi="Times New Roman" w:cs="Times New Roman"/>
          <w:color w:val="auto"/>
          <w:sz w:val="24"/>
          <w:szCs w:val="24"/>
        </w:rPr>
      </w:pPr>
      <w:r w:rsidRPr="007206B9">
        <w:rPr>
          <w:rFonts w:ascii="Times New Roman" w:hAnsi="Times New Roman" w:cs="Times New Roman"/>
          <w:color w:val="auto"/>
          <w:sz w:val="24"/>
          <w:szCs w:val="24"/>
        </w:rPr>
        <w:t>ДЛЯ ЛИЧНЫХ И БЫТОВЫХ НУЖД</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18.1. Использование рек, озер, обводненных карьеров и разрезов, прудов и других водных объектов, расположенных на территории Волчанского городского округа, гражданами для отдыха, оздоровления и спорта осуществляется на условиях общего водопользования без закрепления акватории и земельных участков водного объекта.</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18.2. Под общим водопользованием понимается использование водоемов для личных и бытовых нужд физическими и юридическими лицами в целях любительского и спортивного рыболовства, отдыха, туризма, спорта, культурно-массовых мероприятий, обеспечения водой для полива растительности на приусадебных участках и т.п.</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18.3. При осуществлении общего водопользования реками, озерами, прудами, иными водными объектами, расположенными на территории Волчанского  городского округа, физические и юридические лица обязаны:</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не допускать нарушений прав других граждан, а также нанесения вреда здоровью людей и окружающей природной среде;</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 информировать службу гражданской защиты населения Волчанского городского округа об аварийных или иных ситуациях, связанных с загрязнением водных объектов, расположенных на территории Волчанского городского округа, и опасностью для жизни людей;</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 не засорять и не загрязнять водоемы, расположенные на территории Волчанского городского округа, и территорию водоохранных зон (в пределах 50 м от уреза воды);</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 не допускать движение и стоянку автотранспорта в водоохранных зонах (в пределах 50 м от уреза воды), за исключением береговых участков, оборудованных автодорогами и стоянками, имеющими твердое асфальтовое или бетонное покрытие;</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 не допускать уничтожения или повреждения почвенного покрова и объектов растительного мира на берегах водоемов.</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18.4. При использовании водоемов, расположенных на территории Волчанского городского округа, для личных и бытовых нужд, категорически запрещается:</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осуществлять передвижение на моторных плавательных средствах в местах купания людей;</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2</w:t>
      </w:r>
      <w:r w:rsidRPr="007206B9">
        <w:rPr>
          <w:rFonts w:ascii="Times New Roman" w:hAnsi="Times New Roman" w:cs="Times New Roman"/>
          <w:color w:val="auto"/>
          <w:sz w:val="24"/>
          <w:szCs w:val="24"/>
        </w:rPr>
        <w:t>) сбрасывать мусор, снег, кубовые осадки, пульпу и другие отходы, формирующиеся на территории населенных мест, и сливать жидкие бытовые отходы в водоемы, в том числе на ледовую поверхность;</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3</w:t>
      </w:r>
      <w:r w:rsidRPr="007206B9">
        <w:rPr>
          <w:rFonts w:ascii="Times New Roman" w:hAnsi="Times New Roman" w:cs="Times New Roman"/>
          <w:color w:val="auto"/>
          <w:sz w:val="24"/>
          <w:szCs w:val="24"/>
        </w:rPr>
        <w:t>) уничтожать информационные знаки, аншлаги, ограничительные буи, спасательное оборудование на спасательных постах;</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4</w:t>
      </w:r>
      <w:r w:rsidRPr="007206B9">
        <w:rPr>
          <w:rFonts w:ascii="Times New Roman" w:hAnsi="Times New Roman" w:cs="Times New Roman"/>
          <w:color w:val="auto"/>
          <w:sz w:val="24"/>
          <w:szCs w:val="24"/>
        </w:rPr>
        <w:t>) выезжать на лед на автотранспортных средствах;</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5</w:t>
      </w:r>
      <w:r w:rsidRPr="007206B9">
        <w:rPr>
          <w:rFonts w:ascii="Times New Roman" w:hAnsi="Times New Roman" w:cs="Times New Roman"/>
          <w:color w:val="auto"/>
          <w:sz w:val="24"/>
          <w:szCs w:val="24"/>
        </w:rPr>
        <w:t>) самовольно возводить строения (в том числе временного назначения) в водоохранных зонах водных объектов;</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6</w:t>
      </w:r>
      <w:r w:rsidRPr="007206B9">
        <w:rPr>
          <w:rFonts w:ascii="Times New Roman" w:hAnsi="Times New Roman" w:cs="Times New Roman"/>
          <w:color w:val="auto"/>
          <w:sz w:val="24"/>
          <w:szCs w:val="24"/>
        </w:rPr>
        <w:t>) заезжать на автотранспортных средствах в водоемы;</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7</w:t>
      </w:r>
      <w:r w:rsidRPr="007206B9">
        <w:rPr>
          <w:rFonts w:ascii="Times New Roman" w:hAnsi="Times New Roman" w:cs="Times New Roman"/>
          <w:color w:val="auto"/>
          <w:sz w:val="24"/>
          <w:szCs w:val="24"/>
        </w:rPr>
        <w:t>) передвигаться по льду в период с 1 апреля и до следующего сезонного установления льда, имеющего толщину, безопасную для передвижения людей;</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8</w:t>
      </w:r>
      <w:r w:rsidRPr="007206B9">
        <w:rPr>
          <w:rFonts w:ascii="Times New Roman" w:hAnsi="Times New Roman" w:cs="Times New Roman"/>
          <w:color w:val="auto"/>
          <w:sz w:val="24"/>
          <w:szCs w:val="24"/>
        </w:rPr>
        <w:t>) стирать белье и купать животных в местах для купания людей;</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9</w:t>
      </w:r>
      <w:r w:rsidRPr="007206B9">
        <w:rPr>
          <w:rFonts w:ascii="Times New Roman" w:hAnsi="Times New Roman" w:cs="Times New Roman"/>
          <w:color w:val="auto"/>
          <w:sz w:val="24"/>
          <w:szCs w:val="24"/>
        </w:rPr>
        <w:t>) заниматься браконьерством (добывать запрещенные виды водных животных и растений, использовать незаконные средства и способы добычи водных животных - сети, остроги, электроудочки, огнестрельное оружие, химические и взрывчатые вещества и т.п.);</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10</w:t>
      </w:r>
      <w:r w:rsidRPr="007206B9">
        <w:rPr>
          <w:rFonts w:ascii="Times New Roman" w:hAnsi="Times New Roman" w:cs="Times New Roman"/>
          <w:color w:val="auto"/>
          <w:sz w:val="24"/>
          <w:szCs w:val="24"/>
        </w:rPr>
        <w:t>) мыть автомашины, мотоциклы, трактора и другой автотранспорт в водоемах и на их берегах.</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DD69FC" w:rsidRPr="007206B9" w:rsidRDefault="00DD69FC"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bookmarkStart w:id="24" w:name="Par685"/>
      <w:bookmarkEnd w:id="24"/>
      <w:r w:rsidRPr="007206B9">
        <w:rPr>
          <w:rFonts w:ascii="Times New Roman" w:hAnsi="Times New Roman" w:cs="Times New Roman"/>
          <w:color w:val="auto"/>
          <w:sz w:val="24"/>
          <w:szCs w:val="24"/>
        </w:rPr>
        <w:t>19. ТРЕБОВАНИЯ К СИСТЕМЕ СБОРА, ТРАНСПОРТИРОВКИ И РАЗМЕЩЕНИЯ</w:t>
      </w:r>
    </w:p>
    <w:p w:rsidR="00DD69FC" w:rsidRPr="007206B9" w:rsidRDefault="00DD69FC" w:rsidP="003469B6">
      <w:pPr>
        <w:widowControl w:val="0"/>
        <w:autoSpaceDE w:val="0"/>
        <w:autoSpaceDN w:val="0"/>
        <w:adjustRightInd w:val="0"/>
        <w:spacing w:line="240" w:lineRule="auto"/>
        <w:jc w:val="center"/>
        <w:rPr>
          <w:rFonts w:ascii="Times New Roman" w:hAnsi="Times New Roman" w:cs="Times New Roman"/>
          <w:color w:val="auto"/>
          <w:sz w:val="24"/>
          <w:szCs w:val="24"/>
        </w:rPr>
      </w:pPr>
      <w:r w:rsidRPr="007206B9">
        <w:rPr>
          <w:rFonts w:ascii="Times New Roman" w:hAnsi="Times New Roman" w:cs="Times New Roman"/>
          <w:color w:val="auto"/>
          <w:sz w:val="24"/>
          <w:szCs w:val="24"/>
        </w:rPr>
        <w:t>ОТХОДОВ ПРОИЗВОДСТВА И ПОТРЕБЛЕНИЯ</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19.1. Требования к обращению с отходами.</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19.1.1. Порядок сбора отходов на территории Волчанского городского округа соответствовать экологическим, санитарным и иным требованиям в области охраны окружающей среды и здоровья человека.</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19.1.2. Юридические лица и индивидуальные предприниматели при обращении с отходами обязаны:</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соблюдать экологические, санитарные и иные требования, установленные законодательством Российской Федерации и Свердловской области в сфере обращения с отходами и настоящими Правилами;</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 использовать способы и технологии обращения с отходами, обеспечивающие предотвращение ущерба окружающей природной среде, жизни и здоровью людей, хозяйственным и иным объектам;</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 выполнять условия по сбору, транспортированию, размещению и обезвреживанию отходов, предусмотренные в лицензии (разрешении) на основную деятельность;</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 своевременно производить платежи за негативное воздействие на окружающую среду;</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 восполнять потери и ущерб, нанесенные окружающей среде, здоровью и имуществу граждан, юридическим лицам вследствие небрежного или бесхозяйственного обращения с отходами;</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6) обеспечивать профессиональную подготовку лиц, допущенных к обращению с отходами, и постоянное повышение квалификации работников, занятых в сфере обращения с отходами;</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7) при обращении с отходами соблюдать требования о предупреждении аварий и принимать неотложные меры по ликвидации аварий. В случае возникновения или угрозы аварий при обращении с отходами, немедленно информировать об этом уполномоченные органы, расположенные в Волчанском городском округе;</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8) при проектировании жилых зданий, а также предприятий, зданий, строений, сооружений и иных объектов, в процессе эксплуатации которых образуются отходы, предусматривать места (площадки) для сбора таких отходов в соответствии с установленными правилами, нормативами и требованиями в области обращения с отходами;</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9) проводить мониторинг состояния окружающей среды на территориях объектов размещения отходов;</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10) оформлять разрешение на размещение отходов, обеспечивать выполнение установленных нормативов предельного размещения отходов.</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19.1.3. Физические и юридические лица обязаны размещать отходы в специально отведенных местах.</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Специально отведенными местами являются:</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полигоны твердых бытовых отходов, оформленные в установленном законом порядке;</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 специальные пункты приема лома черных и цветных металлов;</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 контейнерные площадки для сбора ТБО жилищного фонда и предприятий, бункеры-накопители, выгребные ямы и дворовые помойницы;</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 автотранспорт по сбору отходов;</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 специальные малые архитектурные формы (урны, баки).</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Сельскохозяйственные отходы (навоз, помет), используемые населением во вторичной переработке в качестве удобрений, допускается размещать только на внутренних территориях частных домовладений. Размещение навоза (помета) на территории общего пользования Волчанского городского округа запрещается. В исключительных случаях допускается сбор и хранение данного вида отходов гражданами на территории населенных пунктов в местах, определенных администрацией Волчанского городского округа, с использованием специальной водонепроницаемой тары, оборудованной крышками.</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Размещение (сбор) отходов всех видов на иных территории Волчанского городского округа запрещается.</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19.1.4. Места складирования отходов на территории предприятия (учреждения, организации), их границы (площадь, объемы), благоустройство согласовываются с Территориальным отделом Роспотребнадзора. Места складирования оборудуются контейнерами, бункерами-накопителями или иной тарой, предназначенной для временного размещения отходов. Установка емкостей для твердых бытовых отходов осуществляется на водонепроницаемых площадках, имеющих ограждение с трех сторон.</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Запрещается размещать отходы предприятий (организаций, учреждений), в том числе предприятий (организаций) торговли и общественного питания, на контейнерных площадках, служащих местом временного размещения отходов жилищного фонда, за исключением предприятий (организаций), чьи помещения встроены в жилые дома, и заключивших договор на сбор и вывоз отходов с организациями, управляющими жилищным фондом.</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19.1.5. Места складирования твердых и жидких бытовых отходов, образующихся в результате жизнедеятельности населения (приготовление пищи, уборка и текущий ремонт жилых помещений, крупногабаритные предметы домашнего обихода, фекальные отходы нецентрализованной канализации и других), определяются органом местного самоуправления по согласованию с территориальным отделением Управления Роспотребнадзора по Свердловской области.</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19.1.6. В тех районах города и других населенных пунктах в пределах Волчанского городского округа, где отсутствуют места складирования для твердых и жидких бытовых отходов (контейнерные площадки, дворовые помойницы), образующихся в результате жизнедеятельности населения, забор указанных отходов осуществляется в централизованном порядке, непосредственно от граждан, согласно графику движения автотранспорта, оборудованного для этой цели (кольцевой вывоз отходов). В месте забора отходов вывешивается расписание с указанием времени прибытия и стоянки мусоровозного транспорта. Преждевременное размещение отходов вне специального автотранспорта, в местах его остановки и стоянки, запрещается.</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19.1.7. Граждане и юридические лица, в результате жизнедеятельности которых образуются бытовые отходы, не должны допускать захламления мест, откуда производится забор отходов.</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19.1.8. Транспортировка отходов осуществляется способами, исключающими возможность их потери в процессе перевозки. Недопустимо создание аварийных ситуаций, причинение вреда окружающей природной среде, здоровью людей, хозяйственным и иным объектам.</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19.2. Требования к обращению с бытовыми и производственными отходами.</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19.2.1. Индивидуальные предприниматели и юридические лица, в процессе деятельности которых образуются отходы, обязаны иметь техническую и иную возможность обращения с отходами в целях обеспечения безопасности для окружающей природной среды и здоровья человека, а организации, осуществляющие размещение и обезвреживание отходов, обязаны получить лицензию на размещение и обезвреживание отходов.</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19.2.2. Транспортирование опасных отходов осуществляется при наличии:</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паспорта опасных отходов (с указанием данных о свойствах опасных отходов, оценки их опасности);</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документации для транспортировании передачи опасных отходов с указанием количества транспортируемых опасных отходов, цели и места назначения их транспортирования;</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соблюдения требований безопасности к транспортированию опасных отходов на транспортных средствах;</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аттестации лиц, осуществляющих транспортировку опасных отходов, на право обращения с отходами.</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19.2.3. Транспортировка опасных отходов осуществляется только специально оборудованным и снабженным специальными знаками транспортом, имеющим необходимое оформление, согласно действующим инструкциям.</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При осуществлении транспортировки отходов неспециализированным автотранспортом, физические и юридические лица обязаны принять меры, предотвращающие потерю отходов и мусора при их транспортировке:</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кузов автомашины должен быть оборудован задним бортом, плотно примыкающим к кузову;</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 кузов автомашины должен быть накрыт брезентом или иным материалом, исключающим загрязнение дорог;</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 при транспортировке сельскохозяйственных отходов (навоза, помета) не допускается перегрузка кузова автомашины;</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 перед началом транспортировки водитель обязан очистить кабину автомашины, колеса, борта кузова и его верхние края от навоза (помета).</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19.2.4. Лица, допущенные к обращению с опасными отходами, обязаны соблюдать требования к погрузочно-разгрузочным работам, упаковке, маркировке опасных отходов, к обеспечению экологической и пожарной безопасности, определенные соответствующими в области обращения с опасными отходами государственными стандартами, правилами и нормативами.</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19.2.5. Отходы 1, 2, 3, а при необходимости 4 классов опасности размещаются только на полигонах организаций, имеющих лицензию по обезвреживанию и захоронению токсичных отходов, обустроенных в соответствии со СНиП.</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Определение класса опасности отходов, образующихся и используемых на предприятии, входит в обязанность данного предприятия.</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19.2.6. Не допускается размещение полигонов опасных отходов на территории в границах города и других населенных пунктов, в лесопарковых, курортных, лечебно-оздоровительных зонах, зонах санитарной охраны источников питьевого водоснабжения. Запрещается сброс отходов в водоемы общего пользования, подземные водоносные горизонты.</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19.3. Нормирование размещения отходов производства и потребления.</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19.3.1. С целью обеспечения экологических требований законодательства РФ, недопущения превышения предельно допустимого воздействия отходов на окружающую среду, а также в целях охраны жизни и здоровья людей, на образование и размещение отходов устанавливаются предельные нормы согласно </w:t>
      </w:r>
      <w:hyperlink r:id="rId11" w:history="1">
        <w:r w:rsidRPr="007206B9">
          <w:rPr>
            <w:rFonts w:ascii="Times New Roman" w:hAnsi="Times New Roman" w:cs="Times New Roman"/>
            <w:color w:val="auto"/>
            <w:sz w:val="24"/>
            <w:szCs w:val="24"/>
          </w:rPr>
          <w:t>Постановлению</w:t>
        </w:r>
      </w:hyperlink>
      <w:r w:rsidRPr="007206B9">
        <w:rPr>
          <w:rFonts w:ascii="Times New Roman" w:hAnsi="Times New Roman" w:cs="Times New Roman"/>
          <w:color w:val="auto"/>
          <w:sz w:val="24"/>
          <w:szCs w:val="24"/>
        </w:rPr>
        <w:t xml:space="preserve"> Правительства РФ от 16.06.2000 N 461 "О правилах разработки нормативов образования отходов и лимитов на их размещение".</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19.3.2. В пределах нормативных объемов образования отходов устанавливаются лимиты на временное размещение отходов.</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19.3.3. Лимиты размещения отходов устанавливаются по всем наименованиям отходов.</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19.4. Порядок передачи отходов производства и потребления.</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19.4.1. Отходы производства и потребления передаются специализированным предприятиям по размещению и обезвреживанию отходов, имеющим лицензию на данный вид деятельности.</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19.4.2. Предприятия и организации передают образовавшиеся в результате их деятельности отходы в объеме установленного им лимита передачи и в соответствии с утвержденным перечнем.</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19.4.3. Для передачи отходов производства и потребления предприятиям и организациям необходимо заключить договор с предприятием, принимающим соответствующий вид отхода.</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19.4.4. Договор заключается на основании письменного заявления руководства предприятия, передающего отходы (Заказчика), на имя руководства предприятия, принимающего отходы (Исполнителя), в котором указываются вид отхода и его количество.</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19.4.5. После заключения договора Исполнитель выписывает счет Заказчику за услуги по размещению (обезвреживанию) отходов. Оплатив счет, Заказчик передает отходы производства и потребления Исполнителю, о чем стороны оформляют акт приема-сдачи (акт выполненных работ).</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19.4.6. ТБО вывозятся мусоровозным транспортом, а жидкие отходы из неканализованных домовладений - ассенизационным вакуумным транспортом. Вывоз твердых и жидких бытовых отходов непосредственно на поля и огороды запрещается.</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19.4.7. Способы сбора отходов производства и потребления определяются по их видам.</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19.4.8. ТБО:</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при временном хранении отходов в дворовых сборниках должна быть исключена возможность их загнивания и разложения. Поэтому срок хранения в холодное время года (при температуре - 5 град. C и ниже) должен быть не более трех суток, в теплое время (при плюсовой температуре - свыше +5 град. C) не более одних суток (ежедневный вывоз);</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 для сбора твердых бытовых отходов следует применять в благоустроенном жилищном фонде стандартные металлические контейнеры. В домовладениях, не имеющих канализации, допускается применять деревянные или металлические сборники;</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 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Контейнеры устанавливаются на площадке с твердым водонепроницаемым покрытием, выполненным, преимущественно из асфальта или бетона, с уклоном в сторону проезжей части, удобным подъездом для спецавтотранспорта и огораживаются с трех сторон ограждениями высотой 1 - 1,5 м. Покраска контейнеров производится по мере необходимости, но не реже 1 раза в год;</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 размещение мест временного хранения отходов, особенно на жилой территории, необходимо согласовать с отделом жилищно-коммунального хозяйста, строительства и архитектуры Волчанского городского округа, а также с Территориальным отделом Управления Федеральной службы по надзору в сфере защиты прав потребителей и благополучия человека в городах Краснотурьинске, Карпинске и Волчанске;</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 на территории частных домовладений места расположения мусоросборников, дворовых туалетов и помойных ям должны определяться самими домовладельцами, разрыв может быть сокращен до 8-10 метров;</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6) металлические сборники отходов в летний период необходимо промывать (при "несменяемой" системе - не реже одного раза в 10 дней, "сменяемой" - после опорожнения), деревянные сборники - дезинфицировать (после каждого опорожнения);</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7) удаление негабаритных отходов из домовладений следует производить по мере их накопления, но не реже одного раза в неделю;</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8) запрещается устанавливать контейнеры и бункеры-накопители на проезжей части дорог, тротуарах, газонах и в проходных арках домов;</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9) контейнерные площадки и места установки бункеров-накопителей содержатся в чистоте и порядке балансодержателями зданий и территорий. Контейнеры, бункеры-накопители должны находиться в технически исправном состоянии, быть окрашены и иметь маркировку с указанием реквизитов владельца и мусоровывозящей организации, графика вывоза мусора;</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10) в случае переполнения контейнеров, бункеров-накопителей, загрязнения контейнерных площадок и прилегающих территорий отходами по вине организации, осуществляющей удаление (вывоз) отходов, ответственность за уборку территории и контейнерной площадки от мусора возлагается на данную организацию;</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11) не допускается:</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переполнение контейнеров (более чем 2/3 объема), бункеров-накопителей и урн бытовыми отходами и другим мусором;</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загрязнение территорий, прилегающих к местам временного хранения отходов, бытовым и иным мусором;</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нарушение сроков вывоза отходов из мест временного хранения отходов;</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сжигание отходов в контейнерах, бункерах-накопителях, урнах и других мусоросборниках;</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сжигание в контейнерах травы, листвы, ветвей деревьев и кустарников и других остатков растительности.</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19.4.9. ЖБО:</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для сбора жидких отходов в неканализованных домовладениях устраиваются дворовые помойницы, которые должны иметь водонепроницаемый выгреб и наземную часть с крышкой и решеткой для отделения твердых фракций. Для удобства очистки решетки передняя стенка помойницы должна быть съемной или открывающейся. При наличии дворовых уборных выгреб может быть общим;</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 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 на территории частных домовладений расстояние от дворовых уборных до домовладений определяется самими домовладельцами и может быть сокращено до 8 - 10 м;</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 в условиях децентрализованного водоснабжения дворовые уборные должны быть удалены от колодцев и каптажей родников на расстояние не менее 50 м;</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 дворовая уборная должна иметь надземную часть и выгреб. Надземные помещения сооружают из плотно пригнанных материалов (досок, кирпичей, блоков и т.д.). Выгреб должен быть водонепроницаемым, объем которого рассчитывают исходя из численности населения, пользующегося уборной. Глубина выгреба зависит от уровня грунтовых вод, но не должна быть более 3 м. Не допускается наполнение выгреба нечистотами выше, чем до 0,35 м от поверхности земли;</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6) выгреб следует очищать по мере его заполнения, но не реже одного раза в полгода;</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7) помещения дворовых уборных должны содержаться в чистоте. Уборку их следует производить ежедневно. Не реже одного раза в неделю помещение необходимо промывать горячей водой с дезинфицирующими средствами.</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19.4.10. Биологические отходы:</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владельцы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 обязанность по доставке биологических отходов для переработки или захоронения (сжигания) возлагается на владельца (руководителя фермерского, личного, подсобного хозяйства);</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 запрещается сброс биологических отходов в водоемы, реки и болота;</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 запрещается сброс биологических отходов в бытовые мусорные контейнеры и вывоз их на свалки и полигоны для захоронения.</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19.4.11. Строительный мусор (бой кирпича, бетона, штукатурки, плитки, кирпичная и цементная крошка и т.п.):</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не допускается захламление придомовой территории строительным мусором после производства ремонтных работ в квартирах.</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19.4.12. Отработанные ртутьсодержащие приборы население, предприятия и организации сдают предприятиям, имеющим лицензию на данный вид деятельности.</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19.4.13. Твердые отходы лечебно-профилактических учреждений (ЛПУ) уничтожаются в соответствии с правилами сбора, хранения и удаления отходов ЛПУ.</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DD69FC" w:rsidRPr="007206B9" w:rsidRDefault="00DD69FC"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bookmarkStart w:id="25" w:name="Par784"/>
      <w:bookmarkEnd w:id="25"/>
    </w:p>
    <w:p w:rsidR="00DD69FC" w:rsidRPr="007206B9" w:rsidRDefault="00DD69FC"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r w:rsidRPr="007206B9">
        <w:rPr>
          <w:rFonts w:ascii="Times New Roman" w:hAnsi="Times New Roman" w:cs="Times New Roman"/>
          <w:color w:val="auto"/>
          <w:sz w:val="24"/>
          <w:szCs w:val="24"/>
        </w:rPr>
        <w:t>20. БЛАГОУСТРОЙСТВО ТЕРРИТОРИЙ</w:t>
      </w:r>
    </w:p>
    <w:p w:rsidR="00DD69FC" w:rsidRPr="007206B9" w:rsidRDefault="00DD69FC" w:rsidP="003469B6">
      <w:pPr>
        <w:pStyle w:val="Heading1"/>
        <w:numPr>
          <w:ilvl w:val="0"/>
          <w:numId w:val="0"/>
        </w:numPr>
        <w:ind w:left="450"/>
        <w:jc w:val="center"/>
        <w:rPr>
          <w:rFonts w:ascii="Times New Roman" w:hAnsi="Times New Roman" w:cs="Times New Roman"/>
          <w:b/>
          <w:bCs/>
          <w:color w:val="auto"/>
          <w:sz w:val="28"/>
          <w:szCs w:val="28"/>
        </w:rPr>
      </w:pPr>
      <w:r w:rsidRPr="007206B9">
        <w:rPr>
          <w:rFonts w:ascii="Times New Roman" w:hAnsi="Times New Roman" w:cs="Times New Roman"/>
          <w:color w:val="auto"/>
          <w:sz w:val="24"/>
          <w:szCs w:val="24"/>
        </w:rPr>
        <w:t>20.1. Элементы благоустройства территории</w:t>
      </w:r>
    </w:p>
    <w:p w:rsidR="00DD69FC" w:rsidRPr="007206B9" w:rsidRDefault="00DD69FC"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20.1.1.</w:t>
      </w:r>
      <w:r w:rsidRPr="007206B9">
        <w:rPr>
          <w:rFonts w:ascii="Times New Roman" w:hAnsi="Times New Roman" w:cs="Times New Roman"/>
          <w:color w:val="auto"/>
          <w:sz w:val="28"/>
          <w:szCs w:val="28"/>
        </w:rPr>
        <w:t xml:space="preserve"> </w:t>
      </w:r>
      <w:r w:rsidRPr="007206B9">
        <w:rPr>
          <w:rFonts w:ascii="Times New Roman" w:hAnsi="Times New Roman" w:cs="Times New Roman"/>
          <w:color w:val="auto"/>
          <w:sz w:val="24"/>
          <w:szCs w:val="24"/>
        </w:rPr>
        <w:t>К элементам благоустройства территории относятся в том числе следующие элементы:</w:t>
      </w:r>
    </w:p>
    <w:p w:rsidR="00DD69FC" w:rsidRPr="007206B9" w:rsidRDefault="00DD69FC" w:rsidP="003469B6">
      <w:pPr>
        <w:pStyle w:val="ListParagraph"/>
        <w:numPr>
          <w:ilvl w:val="0"/>
          <w:numId w:val="4"/>
        </w:numPr>
        <w:spacing w:line="240" w:lineRule="auto"/>
        <w:ind w:left="0"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пешеходные коммуникации;</w:t>
      </w:r>
    </w:p>
    <w:p w:rsidR="00DD69FC" w:rsidRPr="007206B9" w:rsidRDefault="00DD69FC" w:rsidP="003469B6">
      <w:pPr>
        <w:pStyle w:val="ListParagraph"/>
        <w:numPr>
          <w:ilvl w:val="0"/>
          <w:numId w:val="4"/>
        </w:numPr>
        <w:spacing w:line="240" w:lineRule="auto"/>
        <w:ind w:left="0"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технические зоны транспортных, инженерных коммуникаций, инженерные коммуникации, водоохранные зоны;</w:t>
      </w:r>
    </w:p>
    <w:p w:rsidR="00DD69FC" w:rsidRPr="007206B9" w:rsidRDefault="00DD69FC" w:rsidP="003469B6">
      <w:pPr>
        <w:pStyle w:val="ListParagraph"/>
        <w:numPr>
          <w:ilvl w:val="0"/>
          <w:numId w:val="4"/>
        </w:numPr>
        <w:spacing w:line="240" w:lineRule="auto"/>
        <w:ind w:left="0"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детские площадки;</w:t>
      </w:r>
    </w:p>
    <w:p w:rsidR="00DD69FC" w:rsidRPr="007206B9" w:rsidRDefault="00DD69FC" w:rsidP="003469B6">
      <w:pPr>
        <w:pStyle w:val="ListParagraph"/>
        <w:numPr>
          <w:ilvl w:val="0"/>
          <w:numId w:val="4"/>
        </w:numPr>
        <w:spacing w:line="240" w:lineRule="auto"/>
        <w:ind w:left="0"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спортивные площадки;</w:t>
      </w:r>
    </w:p>
    <w:p w:rsidR="00DD69FC" w:rsidRPr="007206B9" w:rsidRDefault="00DD69FC" w:rsidP="003469B6">
      <w:pPr>
        <w:pStyle w:val="ListParagraph"/>
        <w:numPr>
          <w:ilvl w:val="0"/>
          <w:numId w:val="4"/>
        </w:numPr>
        <w:spacing w:line="240" w:lineRule="auto"/>
        <w:ind w:left="0"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контейнерные площадки;</w:t>
      </w:r>
    </w:p>
    <w:p w:rsidR="00DD69FC" w:rsidRPr="007206B9" w:rsidRDefault="00DD69FC" w:rsidP="003469B6">
      <w:pPr>
        <w:pStyle w:val="ListParagraph"/>
        <w:numPr>
          <w:ilvl w:val="0"/>
          <w:numId w:val="4"/>
        </w:numPr>
        <w:spacing w:line="240" w:lineRule="auto"/>
        <w:ind w:left="0"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площадки для выгула и дрессировки животных;</w:t>
      </w:r>
    </w:p>
    <w:p w:rsidR="00DD69FC" w:rsidRPr="007206B9" w:rsidRDefault="00DD69FC" w:rsidP="003469B6">
      <w:pPr>
        <w:pStyle w:val="ListParagraph"/>
        <w:numPr>
          <w:ilvl w:val="0"/>
          <w:numId w:val="4"/>
        </w:numPr>
        <w:spacing w:line="240" w:lineRule="auto"/>
        <w:ind w:left="0"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площадки автостоянок, размещение и хранение транспортных средств на территории муниципальных образований;</w:t>
      </w:r>
    </w:p>
    <w:p w:rsidR="00DD69FC" w:rsidRPr="007206B9" w:rsidRDefault="00DD69FC" w:rsidP="003469B6">
      <w:pPr>
        <w:pStyle w:val="ListParagraph"/>
        <w:numPr>
          <w:ilvl w:val="0"/>
          <w:numId w:val="4"/>
        </w:numPr>
        <w:spacing w:line="240" w:lineRule="auto"/>
        <w:ind w:left="0"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элементы освещения;</w:t>
      </w:r>
    </w:p>
    <w:p w:rsidR="00DD69FC" w:rsidRPr="007206B9" w:rsidRDefault="00DD69FC" w:rsidP="003469B6">
      <w:pPr>
        <w:pStyle w:val="ListParagraph"/>
        <w:numPr>
          <w:ilvl w:val="0"/>
          <w:numId w:val="4"/>
        </w:numPr>
        <w:spacing w:line="240" w:lineRule="auto"/>
        <w:ind w:left="0"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средства размещения информации и рекламные конструкции;</w:t>
      </w:r>
    </w:p>
    <w:p w:rsidR="00DD69FC" w:rsidRPr="007206B9" w:rsidRDefault="00DD69FC" w:rsidP="003469B6">
      <w:pPr>
        <w:pStyle w:val="ListParagraph"/>
        <w:numPr>
          <w:ilvl w:val="0"/>
          <w:numId w:val="4"/>
        </w:numPr>
        <w:spacing w:line="240" w:lineRule="auto"/>
        <w:ind w:left="0"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ограждения (заборы);</w:t>
      </w:r>
    </w:p>
    <w:p w:rsidR="00DD69FC" w:rsidRPr="007206B9" w:rsidRDefault="00DD69FC" w:rsidP="003469B6">
      <w:pPr>
        <w:pStyle w:val="ListParagraph"/>
        <w:numPr>
          <w:ilvl w:val="0"/>
          <w:numId w:val="4"/>
        </w:numPr>
        <w:spacing w:line="240" w:lineRule="auto"/>
        <w:ind w:left="0"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элементы объектов капитального строительства;</w:t>
      </w:r>
    </w:p>
    <w:p w:rsidR="00DD69FC" w:rsidRPr="007206B9" w:rsidRDefault="00DD69FC" w:rsidP="003469B6">
      <w:pPr>
        <w:pStyle w:val="ListParagraph"/>
        <w:numPr>
          <w:ilvl w:val="0"/>
          <w:numId w:val="4"/>
        </w:numPr>
        <w:spacing w:line="240" w:lineRule="auto"/>
        <w:ind w:left="0"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малые архитектурные формы;</w:t>
      </w:r>
    </w:p>
    <w:p w:rsidR="00DD69FC" w:rsidRPr="007206B9" w:rsidRDefault="00DD69FC" w:rsidP="003469B6">
      <w:pPr>
        <w:pStyle w:val="ListParagraph"/>
        <w:numPr>
          <w:ilvl w:val="0"/>
          <w:numId w:val="4"/>
        </w:numPr>
        <w:spacing w:line="240" w:lineRule="auto"/>
        <w:ind w:left="0"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элементы озеленения;</w:t>
      </w:r>
    </w:p>
    <w:p w:rsidR="00DD69FC" w:rsidRPr="007206B9" w:rsidRDefault="00DD69FC" w:rsidP="003469B6">
      <w:pPr>
        <w:pStyle w:val="ListParagraph"/>
        <w:numPr>
          <w:ilvl w:val="0"/>
          <w:numId w:val="4"/>
        </w:numPr>
        <w:spacing w:line="240" w:lineRule="auto"/>
        <w:ind w:left="0"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уличное коммунально-бытовое и техническое оборудование;</w:t>
      </w:r>
    </w:p>
    <w:p w:rsidR="00DD69FC" w:rsidRPr="007206B9" w:rsidRDefault="00DD69FC" w:rsidP="003469B6">
      <w:pPr>
        <w:pStyle w:val="ListParagraph"/>
        <w:numPr>
          <w:ilvl w:val="0"/>
          <w:numId w:val="4"/>
        </w:numPr>
        <w:spacing w:line="240" w:lineRule="auto"/>
        <w:ind w:left="0"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водные устройства;</w:t>
      </w:r>
    </w:p>
    <w:p w:rsidR="00DD69FC" w:rsidRPr="007206B9" w:rsidRDefault="00DD69FC" w:rsidP="003469B6">
      <w:pPr>
        <w:pStyle w:val="ListParagraph"/>
        <w:numPr>
          <w:ilvl w:val="0"/>
          <w:numId w:val="4"/>
        </w:numPr>
        <w:spacing w:line="240" w:lineRule="auto"/>
        <w:ind w:left="0"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элементы инженерной подготовки и защиты территории;</w:t>
      </w:r>
    </w:p>
    <w:p w:rsidR="00DD69FC" w:rsidRPr="007206B9" w:rsidRDefault="00DD69FC" w:rsidP="003469B6">
      <w:pPr>
        <w:pStyle w:val="ListParagraph"/>
        <w:numPr>
          <w:ilvl w:val="0"/>
          <w:numId w:val="4"/>
        </w:numPr>
        <w:spacing w:line="240" w:lineRule="auto"/>
        <w:ind w:left="0"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покрытия;</w:t>
      </w:r>
    </w:p>
    <w:p w:rsidR="00DD69FC" w:rsidRPr="007206B9" w:rsidRDefault="00DD69FC" w:rsidP="003469B6">
      <w:pPr>
        <w:pStyle w:val="ListParagraph"/>
        <w:numPr>
          <w:ilvl w:val="0"/>
          <w:numId w:val="4"/>
        </w:numPr>
        <w:spacing w:line="240" w:lineRule="auto"/>
        <w:ind w:left="0"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некапитальные нестационарные сооружения.</w:t>
      </w:r>
    </w:p>
    <w:p w:rsidR="00DD69FC" w:rsidRPr="007206B9" w:rsidRDefault="00DD69FC" w:rsidP="003469B6">
      <w:pPr>
        <w:pStyle w:val="Heading1"/>
        <w:numPr>
          <w:ilvl w:val="0"/>
          <w:numId w:val="0"/>
        </w:numPr>
        <w:jc w:val="center"/>
        <w:rPr>
          <w:rFonts w:ascii="Times New Roman" w:hAnsi="Times New Roman" w:cs="Times New Roman"/>
          <w:color w:val="auto"/>
          <w:sz w:val="24"/>
          <w:szCs w:val="24"/>
        </w:rPr>
      </w:pPr>
      <w:bookmarkStart w:id="26" w:name="_Toc472352443"/>
      <w:r w:rsidRPr="007206B9">
        <w:rPr>
          <w:rFonts w:ascii="Times New Roman" w:hAnsi="Times New Roman" w:cs="Times New Roman"/>
          <w:color w:val="auto"/>
          <w:sz w:val="24"/>
          <w:szCs w:val="24"/>
        </w:rPr>
        <w:t>20.2. Элементы инженерной подготовки и защиты территории</w:t>
      </w:r>
      <w:bookmarkEnd w:id="26"/>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20.2.1.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 а также мероприятий по устройству берегоукрепления, дамб обвалования, дренажных систем и прочих элементов, обеспечивающих инженерную защиту территорий.</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20.2.2. 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20.2.3. При организации рельефа рекомендуется предусматривать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20.2.4. При террасировании рельефа рекомендуется проектировать подпорные стенки и откосы. Максимально допустимые величины углов откосов устанавливаются в зависимости от видов грунтов.</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20.2.5. Рекомендуется проводить укрепление откосов. Выбор материала и технологии укрепления зависят от местоположения откоса в городе, предполагаемого уровня механических нагрузок на склон, крутизны склона и формируемой среды.</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20.2.6. На территориях зон особо охраняемых природных территорий для укрепления откосов открытых русел водоемов рекомендуется использовать материалы и приемы, сохраняющие естественный вид берегов: габионные конструкции или "матрацы Рено", нетканые синтетические материалы, покрытие типа "соты", одерновку, ряжевые деревянные берегоукрепления, естественный камень, песок, валуны, посадки растений и т.п.</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20.2.7. В городской застройке укрепление откосов открытых русел рекомендуется вести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омоноличиванием швов, т.п.</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20.2.8. Подпорные стенки рекомендуется проектировать с учетом конструкций и разницы высот сопрягаемых террас в зависимости от каждого конкретного проектного решения. </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20.2.9. Рекомендуется предусматривать ограждение подпорных стенок и верхних бровок откосов при размещении на них транспортных коммуникаций. Также следует предусматривать ограждения пешеходных дорожек, размещаемых вдоль этих сооружений в зависимости от каждого конкретного проектного решения.</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20.2.10. Особое внимание при благоустройстве городских пространств рекомендуется уделить организации системы поверхностного водоотвода и организации инфильтрации поверхностного стока.</w:t>
      </w:r>
      <w:r w:rsidRPr="007206B9">
        <w:rPr>
          <w:rFonts w:ascii="Times New Roman" w:hAnsi="Times New Roman" w:cs="Times New Roman"/>
          <w:b/>
          <w:bCs/>
          <w:color w:val="auto"/>
          <w:sz w:val="24"/>
          <w:szCs w:val="24"/>
        </w:rPr>
        <w:t xml:space="preserve"> </w:t>
      </w:r>
      <w:r w:rsidRPr="007206B9">
        <w:rPr>
          <w:rFonts w:ascii="Times New Roman" w:hAnsi="Times New Roman" w:cs="Times New Roman"/>
          <w:color w:val="auto"/>
          <w:sz w:val="24"/>
          <w:szCs w:val="24"/>
        </w:rPr>
        <w:t>При работе на природных комплексах и озелененных территориях и других объектах благоустройства ландшафтно-архитектурными проектами необходимо максимально предусматривать возможность инфильтрации чистого дождевого стока на самом объекте благоустройства за счет создания устойчивых городских дренажных систем, устройства водопроницаемых покрытий, открытых задерненных канав с использованием высшей водной растительности.</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20.2.11. На благоустраиваемой территории при наличии большого количества твердого мощения следует использовать установку системы линейного наземного и подземного водоотвода. Линейный водоотвод представляет систему каналов, соединенных друг с другом в линию. Каналы разных размеров могут закрываться решетками из материалов в зависимости от классов нагрузки и степени водопоглощения. Линейный водоотвод обязательно должен быть связан с общей системой ливневой канализации города.</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20.2.12. Наружный водосток, используемый для отвода воды с кровель зданий, там где это возможно, рекомендуется использовать локально при проведении мероприятий по благоустройству каждой конкретной территории для организации водных сооружений на объекте благоустройства, системы полива, а там где это не представляется возможным - связывать с общей системой ливневой канализации, чтобы около зданий на тротуарах не образовывались потоки воды, а в холодное время года – обледенение участков возле водосточных труб.</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20.2.13. При организации стока рекомендуется обеспечивать комплексное решение вопросов организации рельефа и устройства конструктивных элементов открытой или закрытой системы водоотводных устройств: водосточных труб (водостоков), лотков, кюветов, быстротоков, дождеприемных колодцев (с учётом материалов и конструкций).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 исключающими возможность эрозии почвы с учётом местоположения. существующих нормативов и технических условий.</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20.2.14. 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(одерновка, каменное мощение, монолитный бетон, сборный железобетон, керамика и др.), угол откосов кюветов рекомендуется принимать в зависимости от видов грунтов.</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20.2.15. Минимальные и максимальные уклоны рекомендуется назначать с учетом неразмывающих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20.2.16. На территориях объектов рекреации водоотводные лотки могут обеспечивать сопряжение покрытия пешеходной коммуникации с газоном, их рекомендуется выполнять из элементов мощения (плоского булыжника, колотой или пиленой брусчатки, каменной плитки и др.), стыки допускается замоноличивать раствором высококачественной глины.</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20.2.17. Дождеприемные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территории населенного пункта не рекомендуется устройство поглощающих колодцев и испарительных площадок.</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20.2.18. При обустройстве решеток, перекрывающих водоотводящие лотки на пешеходных коммуникациях, ребра решеток не рекомендуется располагать вдоль направления пешеходного движения, а ширину отверстий между ребрами следует принимать не более 15 мм.</w:t>
      </w:r>
    </w:p>
    <w:p w:rsidR="00DD69FC" w:rsidRPr="007206B9" w:rsidRDefault="00DD69FC" w:rsidP="003469B6">
      <w:pPr>
        <w:pStyle w:val="Heading1"/>
        <w:numPr>
          <w:ilvl w:val="0"/>
          <w:numId w:val="0"/>
        </w:numPr>
        <w:jc w:val="center"/>
        <w:rPr>
          <w:rFonts w:ascii="Times New Roman" w:hAnsi="Times New Roman" w:cs="Times New Roman"/>
          <w:color w:val="auto"/>
          <w:sz w:val="24"/>
          <w:szCs w:val="24"/>
        </w:rPr>
      </w:pPr>
      <w:bookmarkStart w:id="27" w:name="_Toc472352444"/>
      <w:r w:rsidRPr="007206B9">
        <w:rPr>
          <w:rFonts w:ascii="Times New Roman" w:hAnsi="Times New Roman" w:cs="Times New Roman"/>
          <w:color w:val="auto"/>
          <w:sz w:val="24"/>
          <w:szCs w:val="24"/>
        </w:rPr>
        <w:t>20.3. Элементы озеленения</w:t>
      </w:r>
      <w:bookmarkEnd w:id="27"/>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20.3.1. Озеленение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 20.3.2.Работы по озеленению следует планировать в комплексе и в контексте общего зеленого «каркаса»  муниципального образования,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20.3.3.Основными типами насаждений и озеленения могут являться: рядовые посадки, аллеи, живые изгороди, солитеры, группы, массивы, группы, солитеры, живые изгороди, кулисы, боскеты,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20.3.4.На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Работы проводятся исключительно по проекту. Стационарное и мобильное озеленение, как правило, используют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крышах (озеленение крыш), фасадах (вертикальное озеленение) зданий и сооружений.</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20.3.5.При проектировании озеленения учитываются минимальные расстояния посадок деревьев и кустарников до инженерных сетей, зданий и сооружений. Для сокращения минимально допустимых расстояний рекомендуется использовать обоснованные инженерные решения по защите корневых систем древесных растений. При определении размеров комов, ям и траншей для посадки растений рекомендуется ориентироваться на  посадочные материалы, соответствующие ГОСТ. Рекомендуется соблюдать максимальное количество зеленых насаждений на различных территориях населенного пункта,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20.3.6.Проектирование озеленения и формирование системы зеленых насаждений как “зеленого каркаса”, на территории муниципального образования рекомендуется вести с учетом факторов потери (в той или иной степени) способности городских экосистем к саморегуляции. Для обеспечения жизнеспособности зелёных насаждений и озеленяемых территорий в целом населенного пункта обычно требуется:</w:t>
      </w:r>
    </w:p>
    <w:p w:rsidR="00DD69FC" w:rsidRPr="007206B9" w:rsidRDefault="00DD69FC"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производить благоустройство и озеленение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DD69FC" w:rsidRPr="007206B9" w:rsidRDefault="00DD69FC"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учитывать степень техногенных нагрузок от прилегающих территорий;</w:t>
      </w:r>
    </w:p>
    <w:p w:rsidR="00DD69FC" w:rsidRPr="007206B9" w:rsidRDefault="00DD69FC"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осуществлять для посадок подбор адаптированных видов древесных растений (пород) с учетом характеристик их устойчивости к воздействию антропогенных факторов.</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20.3.7.На территории муниципального образования рекомендуется проводить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 </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20.3.8.При посадке деревьев в зонах действия теплотрасс рекомендуется учитывать фактор прогревания почвы в обе стороны от оси теплотрассы.</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20.3.9.При воздействии неблагоприятных техногенных и климатических факторов на различные территории населенного пункта рекомендуется формировать защитные насаждения; при воздействии нескольких факторов рекомендуется выбирать ведущий по интенсивности и (или) наиболее значимый для функционального назначения территории.</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20.3.10.Для защиты от ветра рекомендуется использовать зеленые насаждения ажурной конструкции с вертикальной сомкнутостью полога 60 - 70%.</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20.3.11.Шумозащитные насаждения рекомендуется проектировать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подкроновое пространство следует заполнять рядами кустарника. </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20.3.12.В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20.3.13.Жители муниципального образования должны быть обеспечены качественными озелененными территориями в шаговой доступности от дома. Зеленые пространства рекомендуется проектировать приспособленными для активного использования с учетом концепции устойчивого развития и бережного отношения к окружающей среде.</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20.3.14.При проектировании озелененных пространств необходимо учитывать факторы биоразнообразия и непрерывности озелененных элементов городской среды, необходимо создавать проекты зеленых «каркасов» муниципальных образований для поддержания внутригородских экосистемных связей.</w:t>
      </w:r>
    </w:p>
    <w:p w:rsidR="00DD69FC" w:rsidRPr="007206B9" w:rsidRDefault="00DD69FC" w:rsidP="003469B6">
      <w:pPr>
        <w:pStyle w:val="Heading1"/>
        <w:numPr>
          <w:ilvl w:val="0"/>
          <w:numId w:val="0"/>
        </w:numPr>
        <w:ind w:firstLine="720"/>
        <w:jc w:val="center"/>
        <w:rPr>
          <w:rFonts w:ascii="Times New Roman" w:hAnsi="Times New Roman" w:cs="Times New Roman"/>
          <w:color w:val="auto"/>
          <w:sz w:val="24"/>
          <w:szCs w:val="24"/>
        </w:rPr>
      </w:pPr>
      <w:bookmarkStart w:id="28" w:name="_Toc472352445"/>
      <w:r w:rsidRPr="007206B9">
        <w:rPr>
          <w:rFonts w:ascii="Times New Roman" w:hAnsi="Times New Roman" w:cs="Times New Roman"/>
          <w:color w:val="auto"/>
          <w:sz w:val="24"/>
          <w:szCs w:val="24"/>
        </w:rPr>
        <w:t>20.4. Виды покрытий</w:t>
      </w:r>
      <w:bookmarkEnd w:id="28"/>
    </w:p>
    <w:p w:rsidR="00DD69FC" w:rsidRPr="007206B9" w:rsidRDefault="00DD69FC" w:rsidP="003469B6">
      <w:pPr>
        <w:ind w:firstLine="720"/>
        <w:rPr>
          <w:color w:val="auto"/>
          <w:sz w:val="24"/>
          <w:szCs w:val="24"/>
        </w:rPr>
      </w:pP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20.4.1.Покрытия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p w:rsidR="00DD69FC" w:rsidRPr="007206B9" w:rsidRDefault="00DD69FC"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твердые (капитальные) - монолитные или сборные, выполняемые из асфальтобетона, цементобетона, природного камня и т.п. материалов;</w:t>
      </w:r>
    </w:p>
    <w:p w:rsidR="00DD69FC" w:rsidRPr="007206B9" w:rsidRDefault="00DD69FC"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DD69FC" w:rsidRPr="007206B9" w:rsidRDefault="00DD69FC"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газонные, выполняемые по специальным технологиям подготовки и посадки травяного покрова;</w:t>
      </w:r>
    </w:p>
    <w:p w:rsidR="00DD69FC" w:rsidRPr="007206B9" w:rsidRDefault="00DD69FC"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комбинированные, представляющие сочетания покрытий, указанных выше (например, плитка, утопленная в газон и т.п.).</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20.4.2.На территории муниципального образования не рекомендуется допускать наличия участков почвы без перечисленных видов покрытий, за исключением дорожной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20.4.3.Применяемый в проекте вид покрытия рекомендуется устанавливать прочным, ремонтопригодным, экологичным, не допускающим скольжения. Выбор видов покрытия осуществляется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20.4.4.Твердые виды покрытия рекомендуется устанавливать с шероховатой поверхностью с коэффициентом сцепления в сухом состоянии не менее 0,6, в мокром - не менее 0,4. Рекомендуется не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20.4.5.Рекомендуется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20.4.6.На территории общественных пространств муниципального образования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рекомендуется начинать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рекомендуется располагать вдоль направления движения.</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Для деревьев, расположенных в мощении рекомендуется применять различные виды защиты (приствольные решетки, бордюры, периметральные скамейки и пр.), а при их отсутствии рекомендуется предусматривать выполнение защитных видов покрытий в радиусе не менее 1,5 м от ствола дерева: щебеночное, галечное, "соты" с засевом газона. Защитное покрытие может быть выполнено в одном уровне или выше покрытия пешеходных коммуникаций.</w:t>
      </w:r>
    </w:p>
    <w:p w:rsidR="00DD69FC" w:rsidRPr="007206B9" w:rsidRDefault="00DD69FC"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20.4.7.К элементам сопряжения поверхностей обычно относят различные виды бортовых камней, пандусы, ступени, лестницы.</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20.4.8.На стыке тротуара и проезжей части, как правило, устанавливают дорожные бортовые камни.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общегородского и районного значения, а также площадках автостоянок при крупных объектах обслуживания.</w:t>
      </w:r>
    </w:p>
    <w:p w:rsidR="00DD69FC" w:rsidRPr="007206B9" w:rsidRDefault="00DD69FC"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20.4.9.При сопряжении покрытия пешеходных коммуникаций с газоном можно устанавливать садовый борт,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20.4.10.При уклонах пешеходных коммуникаций более 60 промилле рекомендуется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рекомендуется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рекомендуется предусматривать бордюрный пандус для обеспечения спуска с покрытия тротуара на уровень дорожного покрытия.</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20.4.11.При проектировании открытых лестниц на перепадах рельефа высоту ступеней рекомендуется назначать не более 120 мм, ширину - не менее 400 мм и уклон 10 - 20 промилле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устанавливаются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20.4.12.Пандус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предусматривается ограждающий бортик высотой не менее 75 мм и поручни. Зависимость уклона пандуса от высоты подъема рекомендуется принимать по таблице 1 Приложения N 1 к настоящим Методическим рекомендациям. Уклон бордюрного пандуса, как правило, принимают 1:12.</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20.4.13.При повороте пандуса или его протяженности более 9 м не реже чем через каждые 9 м рекомендуется предусматривать горизонтальные площадки размером 1,5 x 1,5 м. На горизонтальных площадках по окончании спуска рекомендуется проектировать дренажные устройства. Горизонтальные участки пути в начале и конце пандуса рекомендуется выполнять отличающимися от окружающих поверхностей текстурой и цветом.</w:t>
      </w:r>
    </w:p>
    <w:p w:rsidR="00DD69FC" w:rsidRPr="007206B9" w:rsidRDefault="00DD69FC"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20.4.14.По обеим сторонам лестницы или пандуса рекомендуется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рекомендуется предусматривать разделительные поручни. Длину поручней рекомендуется устанавливать больше длины пандуса или лестницы с каждой стороны не менее чем на 0,3 м,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DD69FC" w:rsidRPr="007206B9" w:rsidRDefault="00DD69FC" w:rsidP="003469B6">
      <w:pPr>
        <w:pStyle w:val="Heading1"/>
        <w:numPr>
          <w:ilvl w:val="0"/>
          <w:numId w:val="0"/>
        </w:numPr>
        <w:ind w:firstLine="720"/>
        <w:jc w:val="center"/>
        <w:rPr>
          <w:rFonts w:ascii="Times New Roman" w:hAnsi="Times New Roman" w:cs="Times New Roman"/>
          <w:color w:val="auto"/>
          <w:sz w:val="24"/>
          <w:szCs w:val="24"/>
        </w:rPr>
      </w:pPr>
      <w:bookmarkStart w:id="29" w:name="_Toc472352446"/>
      <w:r w:rsidRPr="007206B9">
        <w:rPr>
          <w:rFonts w:ascii="Times New Roman" w:hAnsi="Times New Roman" w:cs="Times New Roman"/>
          <w:color w:val="auto"/>
          <w:sz w:val="24"/>
          <w:szCs w:val="24"/>
        </w:rPr>
        <w:t>20.5.Ограждения</w:t>
      </w:r>
      <w:bookmarkEnd w:id="29"/>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20.5.1.В целях благоустройства на территории муниципального образования рекомендуется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20.5.2.Проектирование ограждений рекомендуется производить в зависимости от их местоположения и назначения.</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20.5.3.Ограждения магистралей и транспортных сооружений города рекомендуется проектировать согласно ГОСТ Р 52289, ГОСТ 26804, верхних бровок откосов и террас - согласно разделу 4.2 настоящих Методических рекомендаций.</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20.5.4.Ограждение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20.5.5.На территориях общественного, жилого, рекреационного назначения рекомендуется запрещать проектирование глухих и железобетонных ограждений. Рекомендуется применение декоративных ажурных металлических ограждений.</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20.5.6.Сплошное ограждение многоквартирных домов является нежелательным.</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20.5.7.При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DD69FC" w:rsidRPr="007206B9" w:rsidRDefault="00DD69FC"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20.5.8.В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20.5.9.При проектировании ограждений рекомендуется учитывать следующие требования:</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разграничить зеленую зону (газоны, клумбы, парки) с маршрутами пешеходов и транспорта; </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выполнять проектирование дорожек и тротуаров с учетом потоков людей и маршрутов;</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 </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проектировать изменение высоты и геометрии бордюрного камня с учетом сезонных снежных отвалов;</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использовать (в особенности на границах зеленых зон) многолетних всесезонных кустистых растений;</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по возможности использовать светоотражающие фасадные конструкции для затененных участков газонов; </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цвето-графическое оформление ограждений (как и остальных городских объектов) должно быть максимально нейтрально к окружению. Допустимы натуральные цвета материалов (камень, металл, дерево и подобные), либо нейтральные цвета (черный, белый, серый, темные оттенки других цветов). Вокруг зеленой зоны рекомендуется черные ограждения или натуральных цветов материала. Внутри парков допустимы белые ограждения (в большинстве случаев деревянные). Серые оттенки окраски используются для объектов вне зеленой зоны.</w:t>
      </w:r>
    </w:p>
    <w:p w:rsidR="00DD69FC" w:rsidRPr="007206B9" w:rsidRDefault="00DD69FC" w:rsidP="003469B6">
      <w:pPr>
        <w:pStyle w:val="Heading1"/>
        <w:numPr>
          <w:ilvl w:val="0"/>
          <w:numId w:val="0"/>
        </w:numPr>
        <w:ind w:firstLine="720"/>
        <w:jc w:val="center"/>
        <w:rPr>
          <w:rFonts w:ascii="Times New Roman" w:hAnsi="Times New Roman" w:cs="Times New Roman"/>
          <w:color w:val="auto"/>
          <w:sz w:val="24"/>
          <w:szCs w:val="24"/>
        </w:rPr>
      </w:pPr>
      <w:bookmarkStart w:id="30" w:name="_Toc472352447"/>
      <w:r w:rsidRPr="007206B9">
        <w:rPr>
          <w:rFonts w:ascii="Times New Roman" w:hAnsi="Times New Roman" w:cs="Times New Roman"/>
          <w:color w:val="auto"/>
          <w:sz w:val="24"/>
          <w:szCs w:val="24"/>
        </w:rPr>
        <w:t>20.6. Водные устройства</w:t>
      </w:r>
      <w:bookmarkEnd w:id="30"/>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20.6.1.К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 </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20.6.2.Фонтаны рекомендуется проектировать на основании индивидуальных архитектурных проектных разработок.</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20.6.3.Питьевые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90 см для взрослых и не более 70 см для детей.</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20.6.4.Следует учитывать, что родники на территории муниципального образования должны соответствовать качеству воды согласно требованиям СанПиНов и иметь положительное заключение органов санитарно-эпидемиологического надзора, на особо охраняемых территориях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рекомендуется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20.6.5.Декоративные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Рекомендуется использование приемов цветового и светового оформления.</w:t>
      </w:r>
    </w:p>
    <w:p w:rsidR="00DD69FC" w:rsidRPr="007206B9" w:rsidRDefault="00DD69FC" w:rsidP="003469B6">
      <w:pPr>
        <w:pStyle w:val="Heading1"/>
        <w:numPr>
          <w:ilvl w:val="0"/>
          <w:numId w:val="0"/>
        </w:numPr>
        <w:ind w:firstLine="720"/>
        <w:jc w:val="center"/>
        <w:rPr>
          <w:rFonts w:ascii="Times New Roman" w:hAnsi="Times New Roman" w:cs="Times New Roman"/>
          <w:color w:val="auto"/>
          <w:sz w:val="24"/>
          <w:szCs w:val="24"/>
        </w:rPr>
      </w:pPr>
      <w:bookmarkStart w:id="31" w:name="_Toc472352448"/>
      <w:r w:rsidRPr="007206B9">
        <w:rPr>
          <w:rFonts w:ascii="Times New Roman" w:hAnsi="Times New Roman" w:cs="Times New Roman"/>
          <w:color w:val="auto"/>
          <w:sz w:val="24"/>
          <w:szCs w:val="24"/>
        </w:rPr>
        <w:t>20.7. Мебель для территорий муниципального образования</w:t>
      </w:r>
      <w:bookmarkEnd w:id="31"/>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20.7.1.К мебели муниципального образования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20.7.2.Установку скамей рекомендуется предусматривать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420 - 480 мм. Поверхности скамьи для отдыха рекомендуется выполнять из дерева, с различными видами водоустойчивой обработки (предпочтительно - пропиткой).</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20.7.3.На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20.7.4.Количество размещаемой мебели муниципального образования рекомендуется устанавливать в зависимости от функционального назначения территории и количества посетителей на этой территории.</w:t>
      </w:r>
    </w:p>
    <w:p w:rsidR="00DD69FC" w:rsidRPr="007206B9" w:rsidRDefault="00DD69FC" w:rsidP="003469B6">
      <w:pPr>
        <w:pStyle w:val="Heading1"/>
        <w:numPr>
          <w:ilvl w:val="0"/>
          <w:numId w:val="0"/>
        </w:numPr>
        <w:ind w:firstLine="720"/>
        <w:jc w:val="center"/>
        <w:rPr>
          <w:rFonts w:ascii="Times New Roman" w:hAnsi="Times New Roman" w:cs="Times New Roman"/>
          <w:color w:val="auto"/>
          <w:sz w:val="24"/>
          <w:szCs w:val="24"/>
        </w:rPr>
      </w:pPr>
      <w:bookmarkStart w:id="32" w:name="_Toc472352449"/>
      <w:r w:rsidRPr="007206B9">
        <w:rPr>
          <w:rFonts w:ascii="Times New Roman" w:hAnsi="Times New Roman" w:cs="Times New Roman"/>
          <w:color w:val="auto"/>
          <w:sz w:val="24"/>
          <w:szCs w:val="24"/>
        </w:rPr>
        <w:t>20.8.Уличное коммунально-бытовое оборудование</w:t>
      </w:r>
      <w:bookmarkEnd w:id="32"/>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20.8.1.Улично-коммунальное оборудование, как правило,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20.8.2.Для сбора бытового мусора на улицах, площадях, объектах рекреации рекомендуется применять контейнеры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метрополитена и пригородной электрички). Урны должны быть заметными, их размер и количество определяется потоком людей на территории.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муниципального образования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20.8.3.Сбор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Конкретное количество и объем контейнеров определяется расчетами генеральной схемы санитарной очистки территории Волчанского городского округа с глубокой проработкой деталей технологического процесса.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DD69FC" w:rsidRPr="007206B9" w:rsidRDefault="00DD69FC" w:rsidP="003469B6">
      <w:pPr>
        <w:pStyle w:val="Heading1"/>
        <w:numPr>
          <w:ilvl w:val="0"/>
          <w:numId w:val="0"/>
        </w:numPr>
        <w:ind w:firstLine="720"/>
        <w:jc w:val="center"/>
        <w:rPr>
          <w:rFonts w:ascii="Times New Roman" w:hAnsi="Times New Roman" w:cs="Times New Roman"/>
          <w:color w:val="auto"/>
          <w:sz w:val="24"/>
          <w:szCs w:val="24"/>
        </w:rPr>
      </w:pPr>
      <w:bookmarkStart w:id="33" w:name="_Toc472352450"/>
      <w:r w:rsidRPr="007206B9">
        <w:rPr>
          <w:rFonts w:ascii="Times New Roman" w:hAnsi="Times New Roman" w:cs="Times New Roman"/>
          <w:color w:val="auto"/>
          <w:sz w:val="24"/>
          <w:szCs w:val="24"/>
        </w:rPr>
        <w:t>20.9.Уличное техническое оборудование</w:t>
      </w:r>
      <w:bookmarkEnd w:id="33"/>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20.9.1.К уличному техническому оборудованию относятся: почтовые ящики, автоматы по продаже различной продукции,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20.9.2.Установка уличного технического оборудования должна обеспечивать удобный подход к оборудованию и соответствовать разделу 3 СНиП 35-01.</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20.9.3.Рекомендуется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w:t>
      </w:r>
    </w:p>
    <w:p w:rsidR="00DD69FC" w:rsidRPr="007206B9" w:rsidRDefault="00DD69FC"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DD69FC" w:rsidRPr="007206B9" w:rsidRDefault="00DD69FC"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вентиляционные шахты оборудовать решетками.</w:t>
      </w:r>
    </w:p>
    <w:p w:rsidR="00DD69FC" w:rsidRPr="007206B9" w:rsidRDefault="00DD69FC" w:rsidP="003469B6">
      <w:pPr>
        <w:pStyle w:val="Heading1"/>
        <w:numPr>
          <w:ilvl w:val="0"/>
          <w:numId w:val="0"/>
        </w:numPr>
        <w:ind w:firstLine="720"/>
        <w:jc w:val="center"/>
        <w:rPr>
          <w:rFonts w:ascii="Times New Roman" w:hAnsi="Times New Roman" w:cs="Times New Roman"/>
          <w:color w:val="auto"/>
          <w:sz w:val="24"/>
          <w:szCs w:val="24"/>
        </w:rPr>
      </w:pPr>
      <w:bookmarkStart w:id="34" w:name="_Toc472352451"/>
      <w:r w:rsidRPr="007206B9">
        <w:rPr>
          <w:rFonts w:ascii="Times New Roman" w:hAnsi="Times New Roman" w:cs="Times New Roman"/>
          <w:color w:val="auto"/>
          <w:sz w:val="24"/>
          <w:szCs w:val="24"/>
        </w:rPr>
        <w:t>20.10.Игровое и спортивное оборудование</w:t>
      </w:r>
      <w:bookmarkEnd w:id="34"/>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20.10.1.Игровое оборудование</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20.10.1.1.Следует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20.10.1.2.Рекомендуется предусматривать следующие требования к материалу игрового оборудования и условиям его обработки:</w:t>
      </w:r>
    </w:p>
    <w:p w:rsidR="00DD69FC" w:rsidRPr="007206B9" w:rsidRDefault="00DD69FC"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DD69FC" w:rsidRPr="007206B9" w:rsidRDefault="00DD69FC"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 (не травмирует, не ржавеет, морозоустойчив);</w:t>
      </w:r>
    </w:p>
    <w:p w:rsidR="00DD69FC" w:rsidRPr="007206B9" w:rsidRDefault="00DD69FC"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DD69FC" w:rsidRPr="007206B9" w:rsidRDefault="00DD69FC"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20.10.1.3.В требованиях к конструкциям игрового оборудования рекомендуется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DD69FC" w:rsidRPr="007206B9" w:rsidRDefault="00DD69FC"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20.10.1.4.При размещении игрового оборудования на детских игровых площадках рекомендуется соблюдать минимальные расстояния безопасности, в соответствии с таблицей 2 Приложения № 1 к настоящим Правилам, в пределах которых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рекомендуется принимать согласно таблице 3 Приложения № 1 к настоящим Правилам.</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20.10.2.Спортивное оборудование</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20.10.2.1.Спортивное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DD69FC" w:rsidRPr="007206B9" w:rsidRDefault="00DD69FC" w:rsidP="003469B6">
      <w:pPr>
        <w:pStyle w:val="Heading1"/>
        <w:numPr>
          <w:ilvl w:val="0"/>
          <w:numId w:val="0"/>
        </w:numPr>
        <w:ind w:firstLine="720"/>
        <w:jc w:val="center"/>
        <w:rPr>
          <w:rFonts w:ascii="Times New Roman" w:hAnsi="Times New Roman" w:cs="Times New Roman"/>
          <w:color w:val="auto"/>
          <w:sz w:val="24"/>
          <w:szCs w:val="24"/>
        </w:rPr>
      </w:pPr>
      <w:bookmarkStart w:id="35" w:name="_Toc472352452"/>
      <w:r w:rsidRPr="007206B9">
        <w:rPr>
          <w:rFonts w:ascii="Times New Roman" w:hAnsi="Times New Roman" w:cs="Times New Roman"/>
          <w:color w:val="auto"/>
          <w:sz w:val="24"/>
          <w:szCs w:val="24"/>
        </w:rPr>
        <w:t>20.11.Освещение и осветительное оборудование</w:t>
      </w:r>
      <w:bookmarkEnd w:id="35"/>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20.11.1.В различных градостроительных условиях рекомендуется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при необходимости светоцветового зонирования территорий муниципального образования и формирования системы светопространственных ансамблей.</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20.11.2.При проектировании каждой из трех основных групп осветительных установок (функционального, архитектурного освещения, световой информации) рекомендуется обеспечивать:</w:t>
      </w:r>
    </w:p>
    <w:p w:rsidR="00DD69FC" w:rsidRPr="007206B9" w:rsidRDefault="00DD69FC"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rsidR="00DD69FC" w:rsidRPr="007206B9" w:rsidRDefault="00DD69FC"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DD69FC" w:rsidRPr="007206B9" w:rsidRDefault="00DD69FC"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экономичность и энергоэффективность применяемых установок, рациональное распределение и использование электроэнергии;</w:t>
      </w:r>
    </w:p>
    <w:p w:rsidR="00DD69FC" w:rsidRPr="007206B9" w:rsidRDefault="00DD69FC"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эстетика элементов осветительных установок, их дизайн, качество материалов и изделий с учетом восприятия в дневное и ночное время;</w:t>
      </w:r>
    </w:p>
    <w:p w:rsidR="00DD69FC" w:rsidRPr="007206B9" w:rsidRDefault="00DD69FC"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удобство обслуживания и управления при разных режимах работы установок.</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20.11.3.Функциональное освещение</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20.11.3.1.Функциональное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высокомачтовые, парапетные, газонные и встроенные.</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20.11.3.2.В обычных установках светильники рекомендуется располагать на опорах (венчающие, консольные), подвесах или фасадах (бра, плафоны) на высоте от 3 до 15 м. Их рекомендуется применять в транспортных и пешеходных зонах как наиболее традиционные.</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20.11.3.3.В высокомачтовых установках осветительные приборы (прожекторы или светильники) рекомендуется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20.11.3.4.В парапетных установках светильники рекомендуется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20.11.3.5.Газонные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20.11.3.6.Светильники, встроенные в ступени, подпорные стенки, ограждения, цоколи зданий и сооружений, малые архитектурные формы (далее – МАФ), рекомендуется использовать для освещения пешеходных зон территорий общественного назначения.</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20.11.4.Архитектурное освещение</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20.11.4.1.Архитектурное освещение (АО) рекомендуется применять для формирования художественно выразительной визуальной среды в вечернем городе,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20.11.4.2.К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20.11.4.3.В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20.11.5.Световая информация</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20.11.5.1.Световая информация (СИ), в том числе, световая реклама, как правило, должна помогать ориентации пешеходов и водителей автотранспорта в городском пространстве и участвовать в решении светокомпозиционных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20.11.6.Источники света</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20.11.6.1.В стационарных установках ФО и АО рекомендуется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20.11.6.2.Источники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20.11.6.3.В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20.11.7.Освещение транспортных и пешеходных зон</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20.11.7.1.В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20.11.7.2.Для освещения проезжей части улиц и сопутствующих им тротуаров рекомендуется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20.11.7.3.Выбор типа, расположения и способа установки светильников ФО транспортных и пешеходных зон рекомендуется осуществлять с учетом формируемого масштаба светопространств. Над проезжей частью улиц, дорог и площадей светильники на опорах рекомендуется устанавливать на высоте не менее 8 м.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расположенных у зданий, рекомендуется устанавливать на высоте не менее 3 м.</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20.11.7.4.Опоры уличных светильников для освещения проезжей части магистральных улиц (общегородских и районных) могут располагаться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или троллейбусного движения, а также регулярного движения грузовых машин. Следует учитывать, что опора не должна находиться между пожарным гидрантом и проезжей частью улиц и дорог.</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20.11.7.5.Опоры на пересечениях магистральных улиц и дорог, как правило, устанавливаются до начала закругления тротуаров и не ближе 1,5 м от различного рода въездов, не нарушая единого строя линии их установки.</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20.11.8.Режимы работы осветительных установок</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20.11.8.1.При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DD69FC" w:rsidRPr="007206B9" w:rsidRDefault="00DD69FC"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вечерний будничный режим, когда функционируют все стационарные установки ФО, АО и СИ, за исключением систем праздничного освещения;</w:t>
      </w:r>
    </w:p>
    <w:p w:rsidR="00DD69FC" w:rsidRPr="007206B9" w:rsidRDefault="00DD69FC"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городской администрации;</w:t>
      </w:r>
    </w:p>
    <w:p w:rsidR="00DD69FC" w:rsidRPr="007206B9" w:rsidRDefault="00DD69FC"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DD69FC" w:rsidRPr="007206B9" w:rsidRDefault="00DD69FC"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20.11.8.2.Включение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Отключение рекомендуется производить:</w:t>
      </w:r>
    </w:p>
    <w:p w:rsidR="00DD69FC" w:rsidRPr="007206B9" w:rsidRDefault="00DD69FC"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населенного пункта,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
    <w:p w:rsidR="00DD69FC" w:rsidRPr="007206B9" w:rsidRDefault="00DD69FC"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установок АО - в соответствии с решением городской администрации,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город и т.п.) установки АО могут функционировать от заката до рассвета;</w:t>
      </w:r>
    </w:p>
    <w:p w:rsidR="00DD69FC" w:rsidRPr="007206B9" w:rsidRDefault="00DD69FC"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установок СИ - по решению соответствующих ведомств или владельцев.</w:t>
      </w:r>
    </w:p>
    <w:p w:rsidR="00DD69FC" w:rsidRPr="007206B9" w:rsidRDefault="00DD69FC" w:rsidP="003469B6">
      <w:pPr>
        <w:pStyle w:val="Heading1"/>
        <w:numPr>
          <w:ilvl w:val="0"/>
          <w:numId w:val="0"/>
        </w:numPr>
        <w:ind w:firstLine="720"/>
        <w:jc w:val="center"/>
        <w:rPr>
          <w:rFonts w:ascii="Times New Roman" w:hAnsi="Times New Roman" w:cs="Times New Roman"/>
          <w:color w:val="auto"/>
          <w:sz w:val="24"/>
          <w:szCs w:val="24"/>
        </w:rPr>
      </w:pPr>
      <w:bookmarkStart w:id="36" w:name="_Toc472352453"/>
      <w:r w:rsidRPr="007206B9">
        <w:rPr>
          <w:rFonts w:ascii="Times New Roman" w:hAnsi="Times New Roman" w:cs="Times New Roman"/>
          <w:color w:val="auto"/>
          <w:sz w:val="24"/>
          <w:szCs w:val="24"/>
        </w:rPr>
        <w:t>20.12.МАФ и характерные требования к ним</w:t>
      </w:r>
      <w:bookmarkEnd w:id="36"/>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20.12.1.Для каждого элемента планировочнои структуры существуют характерные требования, которые основываются на частоте и продолжительности ее использования, потенциальнои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людеи, ежедневно посещающих территорию: например в раионах крупных объектов транспорта гораздо больше пешеходов, чем в жилых кварталах. В некоторых местах городскую мебель необходимо фиксировать, чтобы ее невозможно было переместить и помешать тем самым потоку пешеходов или автомобилеи. Стоит подбирать материалы и дизаин объектов с учетом всех условии, тогда мебель прослужит дольше, будет более удобна и эффективна в использовании и гармонично впишется в окружающую среду.</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20.12.2.При проектировании, выборе МАФ рекомендуется использовать  и стоит учитывать:</w:t>
      </w:r>
    </w:p>
    <w:p w:rsidR="00DD69FC" w:rsidRPr="007206B9" w:rsidRDefault="00DD69FC" w:rsidP="003469B6">
      <w:pPr>
        <w:pStyle w:val="NormalWeb"/>
        <w:spacing w:before="0" w:beforeAutospacing="0" w:after="0" w:afterAutospacing="0"/>
        <w:ind w:firstLine="720"/>
      </w:pPr>
      <w:r w:rsidRPr="007206B9">
        <w:t>а) материалы, подходящие для климата и соответствующие конструкции и назначению МАФ. Предпочтительнее использование натуральных материалов;</w:t>
      </w:r>
    </w:p>
    <w:p w:rsidR="00DD69FC" w:rsidRPr="007206B9" w:rsidRDefault="00DD69FC" w:rsidP="003469B6">
      <w:pPr>
        <w:pStyle w:val="NormalWeb"/>
        <w:spacing w:before="0" w:beforeAutospacing="0" w:after="0" w:afterAutospacing="0"/>
        <w:ind w:firstLine="720"/>
      </w:pPr>
      <w:r w:rsidRPr="007206B9">
        <w:t>б) антивандальную защищенность ― от разрушения, оклеики, нанесения надписеи и изображении;</w:t>
      </w:r>
    </w:p>
    <w:p w:rsidR="00DD69FC" w:rsidRPr="007206B9" w:rsidRDefault="00DD69FC" w:rsidP="003469B6">
      <w:pPr>
        <w:pStyle w:val="NormalWeb"/>
        <w:spacing w:before="0" w:beforeAutospacing="0" w:after="0" w:afterAutospacing="0"/>
        <w:ind w:firstLine="720"/>
      </w:pPr>
      <w:r w:rsidRPr="007206B9">
        <w:t>в)  возможность ремонта или замены деталеи МАФ;</w:t>
      </w:r>
    </w:p>
    <w:p w:rsidR="00DD69FC" w:rsidRPr="007206B9" w:rsidRDefault="00DD69FC" w:rsidP="003469B6">
      <w:pPr>
        <w:pStyle w:val="NormalWeb"/>
        <w:spacing w:before="0" w:beforeAutospacing="0" w:after="0" w:afterAutospacing="0"/>
        <w:ind w:firstLine="720"/>
      </w:pPr>
      <w:r w:rsidRPr="007206B9">
        <w:t>г)  защиту от образования наледи и снежных заносов, обеспечение стока воды;</w:t>
      </w:r>
    </w:p>
    <w:p w:rsidR="00DD69FC" w:rsidRPr="007206B9" w:rsidRDefault="00DD69FC" w:rsidP="003469B6">
      <w:pPr>
        <w:pStyle w:val="NormalWeb"/>
        <w:spacing w:before="0" w:beforeAutospacing="0" w:after="0" w:afterAutospacing="0"/>
        <w:ind w:firstLine="720"/>
      </w:pPr>
      <w:r w:rsidRPr="007206B9">
        <w:t>д) удобство обслуживания, а также механизированнои и ручнои очистки территории рядом с МАФ и под конструкциеи;</w:t>
      </w:r>
    </w:p>
    <w:p w:rsidR="00DD69FC" w:rsidRPr="007206B9" w:rsidRDefault="00DD69FC" w:rsidP="003469B6">
      <w:pPr>
        <w:pStyle w:val="NormalWeb"/>
        <w:spacing w:before="0" w:beforeAutospacing="0" w:after="0" w:afterAutospacing="0"/>
        <w:ind w:firstLine="720"/>
      </w:pPr>
      <w:r w:rsidRPr="007206B9">
        <w:t>е)  эргономичность конструкций (высоту и наклон спинки, высоту урн и прочее);</w:t>
      </w:r>
    </w:p>
    <w:p w:rsidR="00DD69FC" w:rsidRPr="007206B9" w:rsidRDefault="00DD69FC" w:rsidP="003469B6">
      <w:pPr>
        <w:pStyle w:val="NormalWeb"/>
        <w:spacing w:before="0" w:beforeAutospacing="0" w:after="0" w:afterAutospacing="0"/>
        <w:ind w:firstLine="720"/>
      </w:pPr>
      <w:r w:rsidRPr="007206B9">
        <w:t>ж)  расцветку, не вносящую визуальный шум;</w:t>
      </w:r>
    </w:p>
    <w:p w:rsidR="00DD69FC" w:rsidRPr="007206B9" w:rsidRDefault="00DD69FC" w:rsidP="003469B6">
      <w:pPr>
        <w:pStyle w:val="NormalWeb"/>
        <w:spacing w:before="0" w:beforeAutospacing="0" w:after="0" w:afterAutospacing="0"/>
        <w:ind w:firstLine="720"/>
      </w:pPr>
      <w:r w:rsidRPr="007206B9">
        <w:t>з)  безопасность для потенциальных пользователеи;</w:t>
      </w:r>
    </w:p>
    <w:p w:rsidR="00DD69FC" w:rsidRPr="007206B9" w:rsidRDefault="00DD69FC" w:rsidP="003469B6">
      <w:pPr>
        <w:pStyle w:val="NormalWeb"/>
        <w:spacing w:before="0" w:beforeAutospacing="0" w:after="0" w:afterAutospacing="0"/>
        <w:ind w:firstLine="720"/>
      </w:pPr>
      <w:r w:rsidRPr="007206B9">
        <w:t>и)  стилистическое сочетание с другими МАФ и окружающеи архитектурои;</w:t>
      </w:r>
    </w:p>
    <w:p w:rsidR="00DD69FC" w:rsidRPr="007206B9" w:rsidRDefault="00DD69FC" w:rsidP="003469B6">
      <w:pPr>
        <w:pStyle w:val="NormalWeb"/>
        <w:spacing w:before="0" w:beforeAutospacing="0" w:after="0" w:afterAutospacing="0"/>
        <w:ind w:firstLine="720"/>
      </w:pPr>
      <w:r w:rsidRPr="007206B9">
        <w:t>к)  соответствие характеристикам зоны расположения: сдержанныи дизаин для тротуаров дорог, более изящныи - для рекреационных зон и дворов.</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20.12.3.Общие требования к установке МАФ:</w:t>
      </w:r>
    </w:p>
    <w:p w:rsidR="00DD69FC" w:rsidRPr="007206B9" w:rsidRDefault="00DD69FC" w:rsidP="003469B6">
      <w:pPr>
        <w:pStyle w:val="NormalWeb"/>
        <w:spacing w:before="0" w:beforeAutospacing="0" w:after="0" w:afterAutospacing="0"/>
        <w:ind w:firstLine="720"/>
      </w:pPr>
      <w:r w:rsidRPr="007206B9">
        <w:t>а)  расположение, не создающее препятствии для пешеходов;</w:t>
      </w:r>
    </w:p>
    <w:p w:rsidR="00DD69FC" w:rsidRPr="007206B9" w:rsidRDefault="00DD69FC" w:rsidP="003469B6">
      <w:pPr>
        <w:pStyle w:val="NormalWeb"/>
        <w:spacing w:before="0" w:beforeAutospacing="0" w:after="0" w:afterAutospacing="0"/>
        <w:ind w:firstLine="720"/>
      </w:pPr>
      <w:r w:rsidRPr="007206B9">
        <w:t>б)  плотная установка на минимальнои площади в местах большого скопления людеи;</w:t>
      </w:r>
    </w:p>
    <w:p w:rsidR="00DD69FC" w:rsidRPr="007206B9" w:rsidRDefault="00DD69FC" w:rsidP="003469B6">
      <w:pPr>
        <w:pStyle w:val="NormalWeb"/>
        <w:spacing w:before="0" w:beforeAutospacing="0" w:after="0" w:afterAutospacing="0"/>
        <w:ind w:firstLine="720"/>
      </w:pPr>
      <w:r w:rsidRPr="007206B9">
        <w:t>в)  устойчивость конструкции;</w:t>
      </w:r>
    </w:p>
    <w:p w:rsidR="00DD69FC" w:rsidRPr="007206B9" w:rsidRDefault="00DD69FC" w:rsidP="003469B6">
      <w:pPr>
        <w:pStyle w:val="NormalWeb"/>
        <w:spacing w:before="0" w:beforeAutospacing="0" w:after="0" w:afterAutospacing="0"/>
        <w:ind w:firstLine="720"/>
      </w:pPr>
      <w:r w:rsidRPr="007206B9">
        <w:t>г)  надежная фиксация или обеспечение возможности пере мещения в зависимости от условии расположения;</w:t>
      </w:r>
    </w:p>
    <w:p w:rsidR="00DD69FC" w:rsidRPr="007206B9" w:rsidRDefault="00DD69FC" w:rsidP="003469B6">
      <w:pPr>
        <w:pStyle w:val="NormalWeb"/>
        <w:spacing w:before="0" w:beforeAutospacing="0" w:after="0" w:afterAutospacing="0"/>
        <w:ind w:firstLine="720"/>
      </w:pPr>
      <w:r w:rsidRPr="007206B9">
        <w:t>д)  достаточное количество МАФ определенных типов в каждои конкретнои зоне;</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Частные требования к скамеикам:</w:t>
      </w:r>
    </w:p>
    <w:p w:rsidR="00DD69FC" w:rsidRPr="007206B9" w:rsidRDefault="00DD69FC" w:rsidP="003469B6">
      <w:pPr>
        <w:pStyle w:val="NormalWeb"/>
        <w:spacing w:before="0" w:beforeAutospacing="0" w:after="0" w:afterAutospacing="0"/>
        <w:ind w:firstLine="720"/>
      </w:pPr>
      <w:r w:rsidRPr="007206B9">
        <w:t>- наличие спинок для скамеек рекреационных зон;</w:t>
      </w:r>
    </w:p>
    <w:p w:rsidR="00DD69FC" w:rsidRPr="007206B9" w:rsidRDefault="00DD69FC" w:rsidP="003469B6">
      <w:pPr>
        <w:pStyle w:val="NormalWeb"/>
        <w:spacing w:before="0" w:beforeAutospacing="0" w:after="0" w:afterAutospacing="0"/>
        <w:ind w:firstLine="720"/>
      </w:pPr>
      <w:r w:rsidRPr="007206B9">
        <w:t>- наличие спинок и поручнеи для скамеек дворовых зон;</w:t>
      </w:r>
    </w:p>
    <w:p w:rsidR="00DD69FC" w:rsidRPr="007206B9" w:rsidRDefault="00DD69FC" w:rsidP="003469B6">
      <w:pPr>
        <w:pStyle w:val="NormalWeb"/>
        <w:spacing w:before="0" w:beforeAutospacing="0" w:after="0" w:afterAutospacing="0"/>
        <w:ind w:firstLine="720"/>
      </w:pPr>
      <w:r w:rsidRPr="007206B9">
        <w:t>- отсутствие спинок и поручнеи для скамеек транзитных зон;</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20.12.4.Частные требования к урнам:</w:t>
      </w:r>
    </w:p>
    <w:p w:rsidR="00DD69FC" w:rsidRPr="007206B9" w:rsidRDefault="00DD69FC" w:rsidP="003469B6">
      <w:pPr>
        <w:pStyle w:val="NormalWeb"/>
        <w:spacing w:before="0" w:beforeAutospacing="0" w:after="0" w:afterAutospacing="0"/>
        <w:ind w:firstLine="720"/>
      </w:pPr>
      <w:r w:rsidRPr="007206B9">
        <w:t>- наличие пепельниц, предохраняющих мусор от возгорания;</w:t>
      </w:r>
    </w:p>
    <w:p w:rsidR="00DD69FC" w:rsidRPr="007206B9" w:rsidRDefault="00DD69FC" w:rsidP="003469B6">
      <w:pPr>
        <w:pStyle w:val="NormalWeb"/>
        <w:spacing w:before="0" w:beforeAutospacing="0" w:after="0" w:afterAutospacing="0"/>
        <w:ind w:firstLine="720"/>
      </w:pPr>
      <w:r w:rsidRPr="007206B9">
        <w:t>- достаточная высота (минимальная около 100 см) и объем;</w:t>
      </w:r>
    </w:p>
    <w:p w:rsidR="00DD69FC" w:rsidRPr="007206B9" w:rsidRDefault="00DD69FC" w:rsidP="003469B6">
      <w:pPr>
        <w:pStyle w:val="NormalWeb"/>
        <w:spacing w:before="0" w:beforeAutospacing="0" w:after="0" w:afterAutospacing="0"/>
        <w:ind w:firstLine="720"/>
      </w:pPr>
      <w:r w:rsidRPr="007206B9">
        <w:t>- наличие рельефного текстурирования или перфорирования для защиты от графического вандализма;</w:t>
      </w:r>
    </w:p>
    <w:p w:rsidR="00DD69FC" w:rsidRPr="007206B9" w:rsidRDefault="00DD69FC" w:rsidP="003469B6">
      <w:pPr>
        <w:pStyle w:val="NormalWeb"/>
        <w:spacing w:before="0" w:beforeAutospacing="0" w:after="0" w:afterAutospacing="0"/>
        <w:ind w:firstLine="720"/>
      </w:pPr>
      <w:r w:rsidRPr="007206B9">
        <w:t>- защита от дождя и снега;</w:t>
      </w:r>
    </w:p>
    <w:p w:rsidR="00DD69FC" w:rsidRPr="007206B9" w:rsidRDefault="00DD69FC" w:rsidP="003469B6">
      <w:pPr>
        <w:pStyle w:val="NormalWeb"/>
        <w:spacing w:before="0" w:beforeAutospacing="0" w:after="0" w:afterAutospacing="0"/>
        <w:ind w:firstLine="720"/>
      </w:pPr>
      <w:r w:rsidRPr="007206B9">
        <w:t>- использование и аккуратное расположение вставных ведер и мусорных мешков</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20.12.5.Частные требования к цветочницам (вазонам), в том числе к навесным:</w:t>
      </w:r>
    </w:p>
    <w:p w:rsidR="00DD69FC" w:rsidRPr="007206B9" w:rsidRDefault="00DD69FC" w:rsidP="003469B6">
      <w:pPr>
        <w:pStyle w:val="NormalWeb"/>
        <w:spacing w:before="0" w:beforeAutospacing="0" w:after="0" w:afterAutospacing="0"/>
        <w:ind w:firstLine="720"/>
      </w:pPr>
      <w:r w:rsidRPr="007206B9">
        <w:t>-  кашпо следует выставлять только на существующих объектах</w:t>
      </w:r>
    </w:p>
    <w:p w:rsidR="00DD69FC" w:rsidRPr="007206B9" w:rsidRDefault="00DD69FC" w:rsidP="003469B6">
      <w:pPr>
        <w:pStyle w:val="NormalWeb"/>
        <w:spacing w:before="0" w:beforeAutospacing="0" w:after="0" w:afterAutospacing="0"/>
        <w:ind w:firstLine="720"/>
      </w:pPr>
      <w:r w:rsidRPr="007206B9">
        <w:t>-  цветочницы (вазоны) должны иметь достаточную высоту ― для предотвращения случаиного наезда автомобилеи и попадания мусора</w:t>
      </w:r>
    </w:p>
    <w:p w:rsidR="00DD69FC" w:rsidRPr="007206B9" w:rsidRDefault="00DD69FC" w:rsidP="003469B6">
      <w:pPr>
        <w:pStyle w:val="NormalWeb"/>
        <w:spacing w:before="0" w:beforeAutospacing="0" w:after="0" w:afterAutospacing="0"/>
        <w:ind w:firstLine="720"/>
      </w:pPr>
      <w:r w:rsidRPr="007206B9">
        <w:t>-  дизаин (цвет, форма) цветочниц (вазонов) не должен отвлекать внимание от растении</w:t>
      </w:r>
    </w:p>
    <w:p w:rsidR="00DD69FC" w:rsidRPr="007206B9" w:rsidRDefault="00DD69FC" w:rsidP="003469B6">
      <w:pPr>
        <w:pStyle w:val="NormalWeb"/>
        <w:spacing w:before="0" w:beforeAutospacing="0" w:after="0" w:afterAutospacing="0"/>
        <w:ind w:firstLine="720"/>
      </w:pPr>
      <w:r w:rsidRPr="007206B9">
        <w:t>-  цветочницы и кашпо зимои необходимо хранить в помещении или заменять в них цветы хвоиными растениями или иными растительными декорациями</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20.12.6.Частные требования к ограждениям:</w:t>
      </w:r>
    </w:p>
    <w:p w:rsidR="00DD69FC" w:rsidRPr="007206B9" w:rsidRDefault="00DD69FC" w:rsidP="003469B6">
      <w:pPr>
        <w:pStyle w:val="NormalWeb"/>
        <w:spacing w:before="0" w:beforeAutospacing="0" w:after="0" w:afterAutospacing="0"/>
        <w:ind w:firstLine="720"/>
      </w:pPr>
      <w:r w:rsidRPr="007206B9">
        <w:t>-  достаточная прочность для защиты пешеходов от наезда автомобилеи</w:t>
      </w:r>
    </w:p>
    <w:p w:rsidR="00DD69FC" w:rsidRPr="007206B9" w:rsidRDefault="00DD69FC" w:rsidP="003469B6">
      <w:pPr>
        <w:pStyle w:val="NormalWeb"/>
        <w:spacing w:before="0" w:beforeAutospacing="0" w:after="0" w:afterAutospacing="0"/>
        <w:ind w:firstLine="720"/>
      </w:pPr>
      <w:r w:rsidRPr="007206B9">
        <w:t>-  модульность, возможность создания конструкции любои формы</w:t>
      </w:r>
    </w:p>
    <w:p w:rsidR="00DD69FC" w:rsidRPr="007206B9" w:rsidRDefault="00DD69FC" w:rsidP="003469B6">
      <w:pPr>
        <w:pStyle w:val="NormalWeb"/>
        <w:spacing w:before="0" w:beforeAutospacing="0" w:after="0" w:afterAutospacing="0"/>
        <w:ind w:firstLine="720"/>
      </w:pPr>
      <w:r w:rsidRPr="007206B9">
        <w:t>-  светоотражающие элементы там, где возможен случаиныи наезд автомобиля</w:t>
      </w:r>
    </w:p>
    <w:p w:rsidR="00DD69FC" w:rsidRPr="007206B9" w:rsidRDefault="00DD69FC" w:rsidP="003469B6">
      <w:pPr>
        <w:pStyle w:val="NormalWeb"/>
        <w:spacing w:before="0" w:beforeAutospacing="0" w:after="0" w:afterAutospacing="0"/>
        <w:ind w:firstLine="720"/>
      </w:pPr>
      <w:r w:rsidRPr="007206B9">
        <w:t>-  недопустимо располагать ограды далее 10 см от края газона</w:t>
      </w:r>
    </w:p>
    <w:p w:rsidR="00DD69FC" w:rsidRPr="007206B9" w:rsidRDefault="00DD69FC" w:rsidP="003469B6">
      <w:pPr>
        <w:pStyle w:val="NormalWeb"/>
        <w:spacing w:before="0" w:beforeAutospacing="0" w:after="0" w:afterAutospacing="0"/>
        <w:ind w:firstLine="720"/>
      </w:pPr>
      <w:r w:rsidRPr="007206B9">
        <w:t>- нейтральный цвет (черный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натуральный цвет материала</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20.12.7.Характерные МАФ тротуаров автомобильных дорог:</w:t>
      </w:r>
    </w:p>
    <w:p w:rsidR="00DD69FC" w:rsidRPr="007206B9" w:rsidRDefault="00DD69FC" w:rsidP="003469B6">
      <w:pPr>
        <w:spacing w:line="240" w:lineRule="auto"/>
        <w:ind w:firstLine="720"/>
        <w:rPr>
          <w:color w:val="auto"/>
          <w:sz w:val="24"/>
          <w:szCs w:val="24"/>
        </w:rPr>
      </w:pPr>
      <w:r w:rsidRPr="007206B9">
        <w:rPr>
          <w:rFonts w:ascii="Times New Roman" w:hAnsi="Times New Roman" w:cs="Times New Roman"/>
          <w:color w:val="auto"/>
          <w:sz w:val="24"/>
          <w:szCs w:val="24"/>
        </w:rPr>
        <w:t>-  скамеики без спинки с достаточным местом для сумок;</w:t>
      </w:r>
    </w:p>
    <w:p w:rsidR="00DD69FC" w:rsidRPr="007206B9" w:rsidRDefault="00DD69FC" w:rsidP="003469B6">
      <w:pPr>
        <w:spacing w:line="240" w:lineRule="auto"/>
        <w:ind w:firstLine="720"/>
        <w:rPr>
          <w:color w:val="auto"/>
          <w:sz w:val="24"/>
          <w:szCs w:val="24"/>
        </w:rPr>
      </w:pPr>
      <w:r w:rsidRPr="007206B9">
        <w:rPr>
          <w:rFonts w:ascii="Times New Roman" w:hAnsi="Times New Roman" w:cs="Times New Roman"/>
          <w:color w:val="auto"/>
          <w:sz w:val="24"/>
          <w:szCs w:val="24"/>
        </w:rPr>
        <w:t xml:space="preserve">-  опоры у скамеек для людеи с ограниченными возможностями; </w:t>
      </w:r>
    </w:p>
    <w:p w:rsidR="00DD69FC" w:rsidRPr="007206B9" w:rsidRDefault="00DD69FC" w:rsidP="003469B6">
      <w:pPr>
        <w:spacing w:line="240" w:lineRule="auto"/>
        <w:ind w:firstLine="720"/>
        <w:rPr>
          <w:color w:val="auto"/>
          <w:sz w:val="24"/>
          <w:szCs w:val="24"/>
        </w:rPr>
      </w:pPr>
      <w:r w:rsidRPr="007206B9">
        <w:rPr>
          <w:rFonts w:ascii="Times New Roman" w:hAnsi="Times New Roman" w:cs="Times New Roman"/>
          <w:color w:val="auto"/>
          <w:sz w:val="24"/>
          <w:szCs w:val="24"/>
        </w:rPr>
        <w:t>- мощные заграждения от автомобилеи;</w:t>
      </w:r>
    </w:p>
    <w:p w:rsidR="00DD69FC" w:rsidRPr="007206B9" w:rsidRDefault="00DD69FC" w:rsidP="003469B6">
      <w:pPr>
        <w:spacing w:line="240" w:lineRule="auto"/>
        <w:ind w:firstLine="720"/>
        <w:rPr>
          <w:color w:val="auto"/>
          <w:sz w:val="24"/>
          <w:szCs w:val="24"/>
        </w:rPr>
      </w:pPr>
      <w:r w:rsidRPr="007206B9">
        <w:rPr>
          <w:rFonts w:ascii="Times New Roman" w:hAnsi="Times New Roman" w:cs="Times New Roman"/>
          <w:color w:val="auto"/>
          <w:sz w:val="24"/>
          <w:szCs w:val="24"/>
        </w:rPr>
        <w:t>- высокие безопасные заборы;</w:t>
      </w:r>
    </w:p>
    <w:p w:rsidR="00DD69FC" w:rsidRPr="007206B9" w:rsidRDefault="00DD69FC" w:rsidP="003469B6">
      <w:pPr>
        <w:spacing w:line="240" w:lineRule="auto"/>
        <w:ind w:firstLine="720"/>
        <w:rPr>
          <w:color w:val="auto"/>
          <w:sz w:val="24"/>
          <w:szCs w:val="24"/>
        </w:rPr>
      </w:pPr>
      <w:r w:rsidRPr="007206B9">
        <w:rPr>
          <w:rFonts w:ascii="Times New Roman" w:hAnsi="Times New Roman" w:cs="Times New Roman"/>
          <w:color w:val="auto"/>
          <w:sz w:val="24"/>
          <w:szCs w:val="24"/>
        </w:rPr>
        <w:t>- навесные кашпо  навесные цветочницы и вазоны;</w:t>
      </w:r>
    </w:p>
    <w:p w:rsidR="00DD69FC" w:rsidRPr="007206B9" w:rsidRDefault="00DD69FC" w:rsidP="003469B6">
      <w:pPr>
        <w:spacing w:line="240" w:lineRule="auto"/>
        <w:ind w:firstLine="720"/>
        <w:rPr>
          <w:color w:val="auto"/>
          <w:sz w:val="24"/>
          <w:szCs w:val="24"/>
        </w:rPr>
      </w:pPr>
      <w:r w:rsidRPr="007206B9">
        <w:rPr>
          <w:rFonts w:ascii="Times New Roman" w:hAnsi="Times New Roman" w:cs="Times New Roman"/>
          <w:color w:val="auto"/>
          <w:sz w:val="24"/>
          <w:szCs w:val="24"/>
        </w:rPr>
        <w:t>- высокие цветочницы(вазоны) и урны;</w:t>
      </w:r>
    </w:p>
    <w:p w:rsidR="00DD69FC" w:rsidRPr="007206B9" w:rsidRDefault="00DD69FC" w:rsidP="003469B6">
      <w:pPr>
        <w:spacing w:line="240" w:lineRule="auto"/>
        <w:ind w:firstLine="720"/>
        <w:rPr>
          <w:color w:val="auto"/>
          <w:sz w:val="24"/>
          <w:szCs w:val="24"/>
        </w:rPr>
      </w:pPr>
      <w:r w:rsidRPr="007206B9">
        <w:rPr>
          <w:rFonts w:ascii="Times New Roman" w:hAnsi="Times New Roman" w:cs="Times New Roman"/>
          <w:color w:val="auto"/>
          <w:sz w:val="24"/>
          <w:szCs w:val="24"/>
        </w:rPr>
        <w:t>- пепельницы — встроенные в урны или отдельные;</w:t>
      </w:r>
    </w:p>
    <w:p w:rsidR="00DD69FC" w:rsidRPr="007206B9" w:rsidRDefault="00DD69FC" w:rsidP="003469B6">
      <w:pPr>
        <w:spacing w:line="240" w:lineRule="auto"/>
        <w:ind w:firstLine="720"/>
        <w:rPr>
          <w:color w:val="auto"/>
          <w:sz w:val="24"/>
          <w:szCs w:val="24"/>
        </w:rPr>
      </w:pPr>
      <w:r w:rsidRPr="007206B9">
        <w:rPr>
          <w:rFonts w:ascii="Times New Roman" w:hAnsi="Times New Roman" w:cs="Times New Roman"/>
          <w:color w:val="auto"/>
          <w:sz w:val="24"/>
          <w:szCs w:val="24"/>
        </w:rPr>
        <w:t>- велоинфраструктура.</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20.12.8.В пешеходных зонах повышенные требования к дизаину МАФ, так как они часто окружены историческои архитектурнои застроикои. Мебель должна сочетаться с историческими зданиями. В некоторых случаях современная типовая городская мебель вписывается в архитектуру прошлых веков. Обратное сочетание (историческии дизаин МАФ в современнои застроике) чаще всего дает отрицательныи результат.</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20.12.9.Характерные МАФ пешеходных зон:</w:t>
      </w:r>
    </w:p>
    <w:p w:rsidR="00DD69FC" w:rsidRPr="007206B9" w:rsidRDefault="00DD69FC" w:rsidP="003469B6">
      <w:pPr>
        <w:spacing w:line="240" w:lineRule="auto"/>
        <w:ind w:firstLine="720"/>
        <w:rPr>
          <w:color w:val="auto"/>
          <w:sz w:val="24"/>
          <w:szCs w:val="24"/>
        </w:rPr>
      </w:pPr>
      <w:r w:rsidRPr="007206B9">
        <w:rPr>
          <w:rFonts w:ascii="Times New Roman" w:hAnsi="Times New Roman" w:cs="Times New Roman"/>
          <w:color w:val="auto"/>
          <w:sz w:val="24"/>
          <w:szCs w:val="24"/>
        </w:rPr>
        <w:t>- относительно небольшие уличные фонари;</w:t>
      </w:r>
    </w:p>
    <w:p w:rsidR="00DD69FC" w:rsidRPr="007206B9" w:rsidRDefault="00DD69FC" w:rsidP="003469B6">
      <w:pPr>
        <w:spacing w:line="240" w:lineRule="auto"/>
        <w:ind w:firstLine="720"/>
        <w:rPr>
          <w:color w:val="auto"/>
          <w:sz w:val="24"/>
          <w:szCs w:val="24"/>
        </w:rPr>
      </w:pPr>
      <w:r w:rsidRPr="007206B9">
        <w:rPr>
          <w:rFonts w:ascii="Times New Roman" w:hAnsi="Times New Roman" w:cs="Times New Roman"/>
          <w:color w:val="auto"/>
          <w:sz w:val="24"/>
          <w:szCs w:val="24"/>
        </w:rPr>
        <w:t>- комфортные диваны;</w:t>
      </w:r>
    </w:p>
    <w:p w:rsidR="00DD69FC" w:rsidRPr="007206B9" w:rsidRDefault="00DD69FC" w:rsidP="003469B6">
      <w:pPr>
        <w:spacing w:line="240" w:lineRule="auto"/>
        <w:ind w:firstLine="720"/>
        <w:rPr>
          <w:color w:val="auto"/>
          <w:sz w:val="24"/>
          <w:szCs w:val="24"/>
        </w:rPr>
      </w:pPr>
      <w:r w:rsidRPr="007206B9">
        <w:rPr>
          <w:rFonts w:ascii="Times New Roman" w:hAnsi="Times New Roman" w:cs="Times New Roman"/>
          <w:color w:val="auto"/>
          <w:sz w:val="24"/>
          <w:szCs w:val="24"/>
        </w:rPr>
        <w:t>- объемные урны;</w:t>
      </w:r>
    </w:p>
    <w:p w:rsidR="00DD69FC" w:rsidRPr="007206B9" w:rsidRDefault="00DD69FC" w:rsidP="003469B6">
      <w:pPr>
        <w:spacing w:line="240" w:lineRule="auto"/>
        <w:ind w:firstLine="720"/>
        <w:rPr>
          <w:color w:val="auto"/>
          <w:sz w:val="24"/>
          <w:szCs w:val="24"/>
        </w:rPr>
      </w:pPr>
      <w:r w:rsidRPr="007206B9">
        <w:rPr>
          <w:rFonts w:ascii="Times New Roman" w:hAnsi="Times New Roman" w:cs="Times New Roman"/>
          <w:color w:val="auto"/>
          <w:sz w:val="24"/>
          <w:szCs w:val="24"/>
        </w:rPr>
        <w:t>- цветочницы и кашпо (вазоны);</w:t>
      </w:r>
    </w:p>
    <w:p w:rsidR="00DD69FC" w:rsidRPr="007206B9" w:rsidRDefault="00DD69FC" w:rsidP="003469B6">
      <w:pPr>
        <w:spacing w:line="240" w:lineRule="auto"/>
        <w:ind w:firstLine="720"/>
        <w:rPr>
          <w:color w:val="auto"/>
          <w:sz w:val="24"/>
          <w:szCs w:val="24"/>
        </w:rPr>
      </w:pPr>
      <w:r w:rsidRPr="007206B9">
        <w:rPr>
          <w:rFonts w:ascii="Times New Roman" w:hAnsi="Times New Roman" w:cs="Times New Roman"/>
          <w:color w:val="auto"/>
          <w:sz w:val="24"/>
          <w:szCs w:val="24"/>
        </w:rPr>
        <w:t>- информационные стенды;</w:t>
      </w:r>
    </w:p>
    <w:p w:rsidR="00DD69FC" w:rsidRPr="007206B9" w:rsidRDefault="00DD69FC" w:rsidP="003469B6">
      <w:pPr>
        <w:spacing w:line="240" w:lineRule="auto"/>
        <w:ind w:firstLine="720"/>
        <w:rPr>
          <w:color w:val="auto"/>
          <w:sz w:val="24"/>
          <w:szCs w:val="24"/>
        </w:rPr>
      </w:pPr>
      <w:r w:rsidRPr="007206B9">
        <w:rPr>
          <w:rFonts w:ascii="Times New Roman" w:hAnsi="Times New Roman" w:cs="Times New Roman"/>
          <w:color w:val="auto"/>
          <w:sz w:val="24"/>
          <w:szCs w:val="24"/>
        </w:rPr>
        <w:t>- защитные ограждения;</w:t>
      </w:r>
    </w:p>
    <w:p w:rsidR="00DD69FC" w:rsidRPr="007206B9" w:rsidRDefault="00DD69FC" w:rsidP="003469B6">
      <w:pPr>
        <w:spacing w:line="240" w:lineRule="auto"/>
        <w:ind w:firstLine="720"/>
        <w:rPr>
          <w:rFonts w:ascii="Times New Roman" w:hAnsi="Times New Roman" w:cs="Times New Roman"/>
          <w:color w:val="auto"/>
          <w:sz w:val="24"/>
          <w:szCs w:val="24"/>
        </w:rPr>
      </w:pPr>
      <w:r w:rsidRPr="007206B9">
        <w:rPr>
          <w:rFonts w:ascii="Times New Roman" w:hAnsi="Times New Roman" w:cs="Times New Roman"/>
          <w:color w:val="auto"/>
          <w:sz w:val="24"/>
          <w:szCs w:val="24"/>
        </w:rPr>
        <w:t>- столы для игр.</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20.12.10.Принципы антивандальной защиты малых архитектурных форм от графического вандализма.</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20.12.10.1.По психологическим причинам занятые поверхности меньше подвержены вандализму, наиболее привлекательны для разрисовывания и оклейки свободные ровные плоскости. Рекомендуется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20.12.10.2.Глухие заборы рекомендуется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20.12.10.3.Для защиты городских малообъемных объектов (коммутационных шкафов и других) рекомендуется размещение на поверхности малоформатной рекламы. Также возможно использование стрит-арта или размещение их внутри афишной тумбы. </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20.12.10.4.Для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rsidR="00DD69FC" w:rsidRPr="007206B9" w:rsidRDefault="00DD69FC"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20.12.10.5.Рекомендуется вместо отдельно стоящих конструкций размещать рекламные конструкции на местах потенциального вандализма (основная зона вандализма ― 30–200 сантиметров от земли) на столбах, коммутационных шкафах, заборах и т.п.. В том числе в этой зоне возможно размещение или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20.12.11.Правила вандалозащищенности при проектировании городского оборудования:</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20.12.11.1.Рекомендуется выбор материала легко очищающегося и не боящегося абразивных и растворяющих веществ.</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20.12.11.2.На плоских поверхностях городского оборудования и МАФ рекомендуется перфорирование или рельефное текстурирование, которые мешают расклейке объявлений и разрисовыванию поверхности, которые облегчают очистку. </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20.12.11.3.Городское оборудование (будки, остановки, столбы, урны, заборы и прочие) и фасады зданий рекомендуется защищать защищать специальной конструкцией оборудования, правильным выбором материалов, рельефом и текстурой. Кроме формовки, возможно использование антивандальной рельефной краски. Рельефные поверхности, по сравнению с гладкими, позволяют уменьшить расклейку или рисование и упростить очистку от расклейки. </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20.12.11.4.Для городского оборудования и МАФ рекомендуется использование темных тонов окраски или материалов. Светлая однотонная окраска провоцирует нанесение незаконных надписей. Темная или черная окраска уменьшает количество надписей или их заметность, поскольку большинство цветов инструментов нанесения также темные.</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20.12.12.Правила вандалозащищенности при размещении оборудования:</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20.12.12.1.Городское оборудование (будки, остановки, столбы, заборы) и фасады зданий можно защитить с помощью рекламы и полезной информации, стрит-арта и рекламного графити, а также благодаря озеленению.</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20.12.12.2.Количество городского оборудования должно минимизироваться, а несколько размещаемых объектов ― группироваться «бок к боку», «спиной к спине» или к стене здания. Это значительно сокращает расходы на очистку и улучшает облик среды. Группируя объекты, стоящие на небольшом расстоянии друг от друга (например, банкоматы), можно уменьшить площадь, подвергающуюся вандализму, тем самым сократив затраты и время на ее обслуживание.</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20.12.12.3.Объекты по возможности следует совмещать (например, креплением урны на столбе городского освещения);</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20.12.12.4.Вид большинства объектов должен быть максимально нейтрален к среде (например, цвет должен быть нейтральным ― черный, серый, белый, возможны также темные оттенки других цветов). Активные по форме или цвету объекты должны согласовываться отдельно компетентными организациями.</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20.12.12.5.Проектирование или выбор объектов для установки должны учитывать все сторонние элементы и процессы использования, например, процессы уборки и ремонта.</w:t>
      </w:r>
    </w:p>
    <w:p w:rsidR="00DD69FC" w:rsidRPr="007206B9" w:rsidRDefault="00DD69FC" w:rsidP="003469B6">
      <w:pPr>
        <w:pStyle w:val="Heading1"/>
        <w:numPr>
          <w:ilvl w:val="0"/>
          <w:numId w:val="0"/>
        </w:numPr>
        <w:ind w:firstLine="720"/>
        <w:jc w:val="center"/>
        <w:rPr>
          <w:rFonts w:ascii="Times New Roman" w:hAnsi="Times New Roman" w:cs="Times New Roman"/>
          <w:color w:val="auto"/>
          <w:sz w:val="24"/>
          <w:szCs w:val="24"/>
        </w:rPr>
      </w:pPr>
      <w:bookmarkStart w:id="37" w:name="_Toc472352454"/>
      <w:r w:rsidRPr="007206B9">
        <w:rPr>
          <w:rFonts w:ascii="Times New Roman" w:hAnsi="Times New Roman" w:cs="Times New Roman"/>
          <w:color w:val="auto"/>
          <w:sz w:val="24"/>
          <w:szCs w:val="24"/>
        </w:rPr>
        <w:t>20.13.Некапитальные нестационарные сооружения</w:t>
      </w:r>
      <w:bookmarkEnd w:id="37"/>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20.13.1.Некапитальными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Следует иметь в 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20.13.2.Размещение некапитальных нестационарных сооружений на территориях муниципального образования, как правило,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рекомендуется согласовывать с уполномоченными органами охраны памятников, природопользования и охраны окружающей среды.</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20.13.3.Следует учитывать, что не допускается размещение некапитальных нестационарных сооружений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также ближе 10 м от остановочных павильонов и технических сооружений метрополитена, 25 м - от вентиляционных шахт, 20 м - от окон жилых помещений, перед витринами торговых предприятий, 3 м - от ствола дерева.</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20.13.4.Возможно размещение сооружений на тротуарах шириной более 4,5 м (улицы общегородского значения) и более 3 м (улицы районного и местного значения).</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20.13.5.Сооружения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 бульварах населенного 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20.13.6.Размещение остановочных павильонов рекомендуется предусматривать в местах остановок наземного пассажирского транспорта. Для установки павильона рекомендуется предусматривать площадку с твердыми видами покрытия размером 2,0 x 5,0 м и более. Расстояние от края проезжей части до ближайшей конструкции павильона рекомендуется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соответствующими ГОСТ и СНиП.</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20.13.7.Размещение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DD69FC" w:rsidRPr="007206B9" w:rsidRDefault="00DD69FC" w:rsidP="003469B6">
      <w:pPr>
        <w:pStyle w:val="Heading1"/>
        <w:numPr>
          <w:ilvl w:val="0"/>
          <w:numId w:val="0"/>
        </w:numPr>
        <w:ind w:firstLine="720"/>
        <w:jc w:val="center"/>
        <w:rPr>
          <w:rFonts w:ascii="Times New Roman" w:hAnsi="Times New Roman" w:cs="Times New Roman"/>
          <w:color w:val="auto"/>
          <w:sz w:val="24"/>
          <w:szCs w:val="24"/>
        </w:rPr>
      </w:pPr>
      <w:bookmarkStart w:id="38" w:name="_Toc472352455"/>
      <w:r w:rsidRPr="007206B9">
        <w:rPr>
          <w:rFonts w:ascii="Times New Roman" w:hAnsi="Times New Roman" w:cs="Times New Roman"/>
          <w:color w:val="auto"/>
          <w:sz w:val="24"/>
          <w:szCs w:val="24"/>
        </w:rPr>
        <w:t>20.14.Оформление и оборудование зданий и сооружений</w:t>
      </w:r>
      <w:bookmarkEnd w:id="38"/>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20.14.1.Проектирование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20.14.2.Колористическое решение зданий и сооружений рекомендуется проектировать с учетом концепции общего цветового решения застройки улиц и территорий муниципального образования.</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20.14.3.Возможность остекления лоджий и балконов, замены рам, окраски стен в исторических центрах населенных пунктов рекомендуется устанавливать в составе градостроительного регламента.</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20.14.4.Размещение наружных кондиционеров и антенн-"тарелок" на зданиях, расположенных вдоль магистральных улиц населенного пункта, рекомендуется предусматривать со стороны дворовых фасадов.</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20.14.5.На зданиях и сооружениях населенного пункта рекомендуется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улично-дорожной сети.</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20.14.6.Для обеспечения поверхностного водоотвода от зданий и сооружений по их периметру рекомендуется предусматривать устройство отмостки с надежной гидроизоляцией. Уклон отмостки рекомендуется принимать не менее 10 промилле в сторону от здания. Ширину отмостки для зданий и сооружений рекомендуется принимать 0,8 - 1,2 м, в сложных геологических условиях (грунты с карстами) - 1,5 - 3 м. В случае примыкания здания к пешеходным коммуникациям, роль отмостки обычно выполняет тротуар с твердым видом покрытия.</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20.14.7.При организации стока воды со скатных крыш через водосточные трубы рекомендуется:</w:t>
      </w:r>
    </w:p>
    <w:p w:rsidR="00DD69FC" w:rsidRPr="007206B9" w:rsidRDefault="00DD69FC"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DD69FC" w:rsidRPr="007206B9" w:rsidRDefault="00DD69FC"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не допускать высоты свободного падения воды из выходного отверстия трубы более 200 мм;</w:t>
      </w:r>
    </w:p>
    <w:p w:rsidR="00DD69FC" w:rsidRPr="007206B9" w:rsidRDefault="00DD69FC"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w:t>
      </w:r>
    </w:p>
    <w:p w:rsidR="00DD69FC" w:rsidRPr="007206B9" w:rsidRDefault="00DD69FC"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предусматривать устройство дренажа в местах стока воды из трубы на газон или иные мягкие виды покрытия.</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20.14.8.Входные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20.14.9.Рекомендуется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20.14.10.Возможно допускать использование части площадки при входных группах для временного паркирования легкового транспорта, если при этом обеспечивается ширина прохода, необходимая для пропуска пешеходного потока, что рекомендуется подтверждать расчетом (Приложение № 2 к настоящим Правилам). В этом случае следует предусматривать наличие разделяющих элементов (стационарного или переносного ограждения), контейнерного озеленения.</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20.14.11.В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рекомендуется выносить на прилегающий тротуар не более чем на 0,5 м.</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20.14.12.Для защиты пешеходов и выступающих стеклянных витрин от падения снежного настила и сосулек с края крыши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DD69FC" w:rsidRPr="007206B9" w:rsidRDefault="00DD69FC" w:rsidP="003469B6">
      <w:pPr>
        <w:pStyle w:val="Heading1"/>
        <w:numPr>
          <w:ilvl w:val="0"/>
          <w:numId w:val="0"/>
        </w:numPr>
        <w:ind w:firstLine="720"/>
        <w:jc w:val="center"/>
        <w:rPr>
          <w:rFonts w:ascii="Times New Roman" w:hAnsi="Times New Roman" w:cs="Times New Roman"/>
          <w:color w:val="auto"/>
          <w:sz w:val="24"/>
          <w:szCs w:val="24"/>
        </w:rPr>
      </w:pPr>
      <w:bookmarkStart w:id="39" w:name="_Toc472352456"/>
      <w:r w:rsidRPr="007206B9">
        <w:rPr>
          <w:rFonts w:ascii="Times New Roman" w:hAnsi="Times New Roman" w:cs="Times New Roman"/>
          <w:color w:val="auto"/>
          <w:sz w:val="24"/>
          <w:szCs w:val="24"/>
        </w:rPr>
        <w:t>20.15.Площадки</w:t>
      </w:r>
      <w:bookmarkEnd w:id="39"/>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На территории населенного пункта рекомендуется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границах охранных зон зарегистрированных памятников культурного наследия и зон особо охраняемых природных территорий рекомендуется согласовывать с уполномоченными органами охраны памятников, природопользования и охраны окружающей среды.</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20.15.1.Детские площадки</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20.15.1.1.Детские площадки обычно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20.15.1.2.Расстояние от окон жилых домов и общественных зданий до границ детских площадок дошкольного возраста рекомендуется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преддошкольного возраста рекомендуется размещать на участке жилой застройки, площадки для младшего и среднего школьного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жилого района.</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20.15.1.3.Площадки для игр детей на территориях жилого назначения рекомендуется проектировать из расчета 0,5 - 0,7 кв. м на 1 жителя. Размеры и условия размещения площадок рекомендуется проектировать в зависимости от возрастных групп детей и места размещения жилой застройки в городе.</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20.15.1.4.Площадки детей преддошкольного возраста могут иметь незначительные размеры (50 - 75 кв. м), размещаться отдельно или совмещаться с площадками для отдыха взрослых - в этом случае общую площадь площадки рекомендуется устанавливать не менее 80 кв. м.</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20.15.1.5.Оптимальный размер игровых площадок рекомендуется устанавливать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рекомендуется разделять густыми зелеными посадками и (или) декоративными стенками.</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20.15.1.6.В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или в составе застройки.</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20.15.1.7.Детские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СанПиН, площадок мусоросборников - 15 м, отстойно-разворотных площадок на конечных остановках маршрутов городского пассажирского транспорта - не менее 50 м.</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20.15.1.8.При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20.15.1.9.Обязательный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20.15.1.10.Мягкие виды покрытия (песчаное, уплотненное песчаное на грунтовом основании или гравийной крошке, мягкое резиновое или мягкое синтетическое) рекомендуется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20.15.1.11.Для сопряжения поверхностей площадки и газона рекомендуется применять садовые бортовые камни со скошенными или закругленными краями.</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20.15.1.12.Детские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рекомендуется не допускать применение видов растений с колючками. На всех видах детских площадок рекомендуется не допускать применение растений с ядовитыми плодами.</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20.15.1.13.Размещение игрового оборудования следует проектировать с учетом нормативных параметров безопасности, представленных в таблице 3 Приложение № 1 к настоящим Правилам. Площадки спортивно-игровых комплексов рекомендуется оборудовать стендом с правилами поведения на площадке и пользования спортивно-игровым оборудованием.</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20.15.1.14.Осветительное оборудование обычно должно функционировать в режиме освещения территории, на которой расположена площадка. Рекомендуется не допускать размещение осветительного оборудования на высоте менее 2,5 м.</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20.15.2.Площадки отдыха и досуга</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20.15.2.1.Площадки отдыха обычно предназначены для отдыха и проведения досуга взрослого населения, их следует размещать на участках жилой застройки, рекомендуется на озелененных территориях жилой группы и микрорайона, в парках и лесопарках. Площадки отдыха рекомендуется устанавливать проходными, примыкать к проездам, посадочным площадкам остановок, разворотным площадкам - между ними и площадкой отдыха рекомендуется предусматривать полосу озеленения (кустарник, деревья) не менее 3 м. Расстояние от границы площадки отдыха до мест хранения автомобилей  принимается согласно СанПиН 2.2.1/2.1.1.1200, отстойно-разворотных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тихого отдыха рекомендуется устанавливать не менее 10 м, площадок шумных настольных игр - не менее 25 м.</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20.15.2.2.Площадки отдыха на жилых территориях рекомендуется проектировать из расчета 0,1 - 0,2 кв. м на жителя. Оптимальный размер площадки 50 - 100 кв. м, минимальный размер площадки отдыха - не менее 15 - 20 кв. м. Допускается совмещение площадок тихого отдыха с детскими площадками согласно пункту 4.14.2.4 настоящих Методических рекомендаций. На территориях парков рекомендуется организация площадок-лужаек для отдыха на траве.</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20.15.2.3.Обязательный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20.15.2.4.Покрытие площадки рекомендуется проектировать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20.15.2.5.Рекомендуется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20.15.2.6.Функционирование осветительного оборудования рекомендуется обеспечивать в режиме освещения территории, на которой расположена площадка.</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20.15.2.7.Минимальный размер площадки с установкой одного стола со скамьями для настольных игр рекомендуется устанавливать в пределах 12 - 15 кв. м.</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20.15.3.Спортивные площадки</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20.15.3.1.Спортивные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СанПиН 2.2.1/2.1.1.1200.</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20.15.3.2.Размещение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 Минимальное расстояние от границ спортплощадок до окон жилых домов рекомендуется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150 кв. м, школьного возраста (100 детей) - не менее 250 кв. м.</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20.15.3.3.Как правило,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20.15.3.4.Озеленение рекомендуется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20.15.3.5.Площадки рекомендуется оборудовать сетчатым ограждением высотой 2,5 - 3 м, а в местах примыкания спортивных площадок друг к другу - высотой не менее 1,2 м.</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20.15.4.Площадки для установки мусоросборников</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20.15.4.1.Площадки для установки мусоросборных контейнеров - специально оборудованные места, предназначенные для сбора твердых коммунальных отходов (ТКО), должны быть спланированы с учетом концепции обращения с ТКО действующей в данном муниципальном образовании, не допускать разлета мусора по территории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20.15.4.2.Площадки рекомендуется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 (12 м x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20.15.4.3.Размер площадки диктуется ее задачами, габаритами и количеством контейнеров, используемых для сбора отходов, но не более предусмотренных санитарно-эпидемиологическими требованиями.</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20.15.4.4.Целесообразно площадку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20.15.4.5.Покрытие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 Контейнеры, оборудованные колесами для перемещения, должны также быть обеспечены соответствующими тормозными устройствами.</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20.15.4.6.Сопряжение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1,0 - 1,2 м.</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20.15.4.7.Функционирование осветительного оборудования рекомендуется устанавливать в режиме освещения прилегающей территории с высотой опор - не менее 3 м. Необходимое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20.15.4.8.Мероприятия по озеленению площадок для установки мусоросборников территорий рекомендуется производить только по проекту деревьями с высокой степенью фитонцидности, хорошо развитой кроной. Высоту свободного пространства над уровнем покрытия площадки до кроны рекомендуется предусматривать не менее 3,0 м. (высота стандартного штамба дерева из питомника 220-225 см)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ягод.(все кустарники имеют плоды)</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20.15.5.Площадки для выгула собак</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20.15.5.1.Площадки для выгула собак рекомендуется размещать на территориях общего пользования микрорайона и жилого района, свободных от зеленых насаждений, в технических зонах линий метрополитена и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рекомендуется согласовывать с органами природопользования и охраны окружающей среды.</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20.15.5.2.Размеры площадок для выгула собак, размещаемые на территориях жилого назначения рекомендуется принимать 400 - 600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Доступность площадок рекомендуется обеспечивать не более 400 м. На территории и микрорайонов с плотной жилой застройкой - не более 600 м. Расстояние от границы площадки до окон жилых и общественных зданий рекомендуется принимать не менее 25 м, а до участков детских учреждений, школ, детских, спортивных площадок, площадок отдыха - не менее 40 м.</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20.15.5.3.Перечень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Рекомендуется предусматривать периметральное озеленение.</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20.15.5.4.Для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20.15.5.5.Ограждение площадки, как правило, следует выполнять из легкой металлической сетки высотой не менее 1,5 м. При этом рекомендуется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20.15.5.6.На территории площадки рекомендуется предусматривать информационный стенд с правилами пользования площадкой.</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20.15.5.7.Озеленение рекомендуется проектировать из периметральных плотных посадок высокого кустарника в виде живой изгороди или вертикального озеленения.</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20.15.6.Площадки для дрессировки собак</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20.15.6.1.Площадки для дрессировки собак рекомендуется размещать на удалении от застройки жилого и общественного назначения не менее, чем на 50 м. Размещение площадки на территориях природного комплекса рекомендуется согласовывать с уполномоченными органами природопользования и охраны окружающей среды. </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20.15.6.2.Как правило,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20.15.6.3.Покрытие площадки рекомендуется предусматривать имеющим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20.15.6.4.Ограждение, как правило, должно быть представлено забором (металлическая сетка) высотой не менее 2,0 м. Рекомендуется предусматривать расстояние между элементами и секциями ограждения, его нижним краем и землей, не позволяющим животному покидать площадку или причинять себе травму.</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20.15.6.5.Площадки для дрессировки собак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20.15.7.Площадки автостоянок</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20.15.7.1.На территории муниципального образования рекомендуется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20.15.7.2.Следует учитывать, что расстояние от границ автостоянок до окон жилых и общественных заданий принимается в соответствии с СанПиН 2.2.1/2.1.1.1200. На площадках приобъектных автостоянок долю мест для автомобилей инвалидов рекомендуется проектировать согласно СНиП 35-01, блокировать по два или более мест без объемных разделителей, а лишь с обозначением границы прохода при помощи ярко-желтой разметки.</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20.15.7.3.Следует учитывать, что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15 м от конца или начала посадочной площадки.</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20.15.7.4.Как правило,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20.15.7.5.Покрытие площадок рекомендуется проектировать аналогичным покрытию транспортных проездов.</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20.15.7.6.Сопряжение покрытия площадки с проездом рекомендуется выполнять в одном уровне без укладки бортового камня, с газоном.</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20.15.7.7.Разделительные элементы на площадках могут быть выполнены в виде разметки (белых полос), озелененных полос (газонов), контейнерного озеленения.</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20.15.7.8.На площадках для хранения автомобилей населения и приобъектных желательно предусмотреть возможность зарядки электрического транспорта.</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20.15.7.9.При размещении многоярусного паркинга в структуре общественного пространства рекомендуется размещать в  первых этажах коммерческие помещения для сервисов. </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20.15.7.10.Автомобильные парковки, в особенности, многоярусные надземные паркинги, не должны нарушать систему пешеходных маршрутов в структуре общественных и полуприватных пространств.</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20.15.7.11.Автомобильные парковки, в особенности, многоярусные надземные и подземные паркинги должны быть безопасными. Такие объекты должны быть обеспечены охраной и системой видеонаблюдения. </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20.15.7.12.При проектировании парковочной инфраструктуры рекомендуется применение разнообразных архитектурно-планировочных и дизайнерских приемов, обеспечивающих их интеграцию в структуру окружающего пространства, в том числе, с элементами озеленения и озеленения крыш.</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20.15.7.13.При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w:t>
      </w:r>
    </w:p>
    <w:p w:rsidR="00DD69FC" w:rsidRPr="007206B9" w:rsidRDefault="00DD69FC" w:rsidP="003469B6">
      <w:pPr>
        <w:pStyle w:val="Heading1"/>
        <w:numPr>
          <w:ilvl w:val="0"/>
          <w:numId w:val="0"/>
        </w:numPr>
        <w:ind w:firstLine="720"/>
        <w:jc w:val="center"/>
        <w:rPr>
          <w:rFonts w:ascii="Times New Roman" w:hAnsi="Times New Roman" w:cs="Times New Roman"/>
          <w:color w:val="auto"/>
          <w:sz w:val="24"/>
          <w:szCs w:val="24"/>
        </w:rPr>
      </w:pPr>
      <w:bookmarkStart w:id="40" w:name="_Toc472352457"/>
      <w:r w:rsidRPr="007206B9">
        <w:rPr>
          <w:rFonts w:ascii="Times New Roman" w:hAnsi="Times New Roman" w:cs="Times New Roman"/>
          <w:color w:val="auto"/>
          <w:sz w:val="24"/>
          <w:szCs w:val="24"/>
        </w:rPr>
        <w:t>20.16.Пешеходные коммуникации</w:t>
      </w:r>
      <w:bookmarkEnd w:id="40"/>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При проектировании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20.16.2.При проектировании пешеходных коммуникаций продольный уклон рекомендуется принимать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рекомендуется предусматривать не превышающими: продольный - 50 промилле, поперечный - 20 промилле. На пешеходных коммуникациях с уклонами 30 - 60 промилле рекомендуется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рекомендуется предусматривать устройство лестниц и пандусов.</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20.16.3.В случае необходимости расширения тротуаров возможно устраивать пешеходные галереи в составе прилегающей застройки.</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20.16.4.Необходимо обеспечить безопасность при пересечении пешеходных маршрутов с автомобильными проездами (освещенные и приподнятые над уровнем дороги пешеходные переходы) и велосипедными дорожками (зебра через велодорожки).</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20.16.5.Покрытие пешеходных дорожек должны быть удобным при ходьбе и устойчивым к износу.</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20.16.6.Пешеходные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20.16.7.Качество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20.16.8.Пешеходные маршруты в составе общественных и полуприватных пространств должны быть хорошо просматриваемыми на всем протяжении из окон жилых домов.</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20.16.9.Пешеходные маршруты должны быть хорошо освещены.</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20.16.10.Пешеходные маршруты не должны быть прямолинейными и монотонными. Сеть пешеходных дорожек должна предусматривать возможности для альтернативных пешеходных маршрутов между двумя любыми точками города.</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20.16.11.В составе общественных и полуприватных пространств необходимо резервировать парковочные места для маломобильных групп граждан.</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20.16.12.При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20.16.13.При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20.16.14.Элементы благоустройства пешеходных маршрутов (скамейки, урны, малые архитектурные формы) и визуальные аттракторы должны быть спланированы с учетом интенсивности пешеходного движения.</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20.16.15.Пешеходные маршруты должны быть озеленены.</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20.16.16.Основные пешеходные коммуникации</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20.16.16.1.Основные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20.16.16.2.Трассировка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рекомендуется рассчитывать в зависимости от интенсивности пешеходного движения в часы "пик" и пропускной способности одной полосы движения в соответствии с Приложением № 2 к настоящим Правилам. Трассировку пешеходных коммуникаций рекомендуется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20.16.16.3.Во всех случаях пересечения основных пешеходных коммуникаций с транспортными проездами рекомендуется устройство бордюрных пандусов. При устройстве на пешеходных коммуникациях лестниц, пандусов, мостиков рекомендуется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20.16.16.4.Рекомендуется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рекомендуется предусматривать уширения (разъездные площадки) для обеспечения передвижения инвалидов в креслах-колясках во встречных направлениях.</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20.16.16.5.Общая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1,8 м.</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20.16.16.6.Основные пешеходные коммуникации в составе объектов рекреации с рекреационной нагрузкой более 100 чел/га рекомендуется оборудовать площадками для установки скамей и урн, размещая их не реже, чем через каждые 100 м. Площадка, как правило, должна прилегать к пешеходным дорожкам, иметь глубину не менее 120 см, расстояние от внешнего края сиденья скамьи до пешеходного пути - не менее 60 см. Длину площадки рекомендуется рассчитывать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20.16.16.7.Как правило,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20.16.16.8.Требования к покрытиям и конструкциям основных пешеходных коммуникаций рекомендуется устанавливать с возможностью их всесезонной эксплуатации, а при ширине 2,25 м и более - возможностью эпизодического проезда специализированных транспортных средств. Рекомендуется предусматривать мощение плиткой.</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20.16.16.9.Возможно размещение некапитальных нестационарных сооружений.</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20.16.17.Второстепенные пешеходные коммуникации</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20.16.17.1.Второстепенные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обычно принимается порядка 1,0 - 1,5 м.</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20.16.17.2.Обязательный перечень элементов благоустройства на территории второстепенных пешеходных коммуникаций обычно включает различные виды покрытия.</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20.16.17.3.На дорожках скверов, бульваров, садов населенного пункта рекомендуется предусматривать твердые виды покрытия с элементами сопряжения. Рекомендуется мощение плиткой.</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20.16.17.4.На дорожках крупных рекреационных объектов (парков, лесопарков) рекомендуется предусматривать различные виды мягкого или комбинированных покрытий, пешеходные тропы с естественным грунтовым покрытием.</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20.16.18.Транспортные проезды</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20.16.18.1.Транспортные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20.16.18.2.Проектирование транспортных проездов следует вести с учетом СНиП 2.05.02. При проектировании проездов следует обеспечивать сохранение или улучшение ландшафта и экологического состояния прилегающих территорий.</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20.16.18.3.Обязательный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20.16.18.4.На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20.16.18.5.Насаждения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20.16.18.6.Режим разрешения либо запрета на парковку на элементах улично-дорожной сети определяется с учетом их пропускной способности с применением методов транспортного моделирования</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20.16.18.7.Дорожная сеть внутри микрорайона проектируется исходя из расчетной скорости движения не более 30 км/час с применением планировочных и инженерно-технических приемов ограничения скорости (узкие проезды, изгибы дорог, "лежачие полицейские" и пр.)</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20.16.18.8.При планировании значительных по площади пешеходных зон целесообразно оценить возможность сохранения возможности для движения автомобильного транспорта при условии исключения транзитного движения и постоянной парковки.</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20.16.19.Транзитные зоны</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20.16.19.1.На улицах с интенсивным автомобильным движением и  также присутствует постоянным активным потоком пешеходов мебель должна располагается так, чтобы не мешать пешеходам.</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20.16.19.2.В целях экономии пространства декоративные украшения, например, кашпо с цветами, необходимо размещать сверху. Ввиду основного назначения тротуаров мебель в этих зонах должна иметь спокоиный, достаточно строгий дизайн. </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20.16.20. Пешеходные зоны</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20.16.20.1.Пешеходные зоны располагаются в основном в центре города, а также в парках и скверах. Это более камерные пространства. Обстановка здесь спокоиная и размеренная: люди неспешно гуляют, общаются, рассматривают окрестности. Вероятность вандализма в этих зонах снижена — активные деиствия хулигана обратят на себя внимание. Мебель на пешеходных улицах служит и для удобства, и для украшения — здесь уместны декоративные элементы и интересные детали.</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20.16.20.2.Люди проводят в этих зонах много времени, что должно учитываться при подборе малых архитектурных форм. Например, парковые диваны должны иметь спинки и поручни на простои скамье неудобно долго сидеть. В некоторых местах отдыха необходимо устанавливать столы для игр.</w:t>
      </w:r>
    </w:p>
    <w:p w:rsidR="00DD69FC" w:rsidRPr="007206B9" w:rsidRDefault="00DD69FC" w:rsidP="003469B6">
      <w:pPr>
        <w:widowControl w:val="0"/>
        <w:autoSpaceDE w:val="0"/>
        <w:autoSpaceDN w:val="0"/>
        <w:adjustRightInd w:val="0"/>
        <w:spacing w:line="240" w:lineRule="auto"/>
        <w:ind w:firstLine="720"/>
        <w:jc w:val="center"/>
        <w:outlineLvl w:val="1"/>
        <w:rPr>
          <w:rFonts w:ascii="Times New Roman" w:hAnsi="Times New Roman" w:cs="Times New Roman"/>
          <w:color w:val="auto"/>
          <w:sz w:val="24"/>
          <w:szCs w:val="24"/>
        </w:rPr>
      </w:pPr>
    </w:p>
    <w:p w:rsidR="00DD69FC" w:rsidRPr="007206B9" w:rsidRDefault="00DD69FC"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p>
    <w:p w:rsidR="00DD69FC" w:rsidRPr="007206B9" w:rsidRDefault="00DD69FC" w:rsidP="003469B6">
      <w:pPr>
        <w:pStyle w:val="Heading1"/>
        <w:numPr>
          <w:ilvl w:val="0"/>
          <w:numId w:val="0"/>
        </w:numPr>
        <w:ind w:left="720"/>
        <w:jc w:val="center"/>
        <w:rPr>
          <w:rFonts w:ascii="Times New Roman" w:hAnsi="Times New Roman" w:cs="Times New Roman"/>
          <w:color w:val="auto"/>
          <w:sz w:val="24"/>
          <w:szCs w:val="24"/>
        </w:rPr>
      </w:pPr>
      <w:bookmarkStart w:id="41" w:name="_Toc472352458"/>
      <w:r w:rsidRPr="007206B9">
        <w:rPr>
          <w:rFonts w:ascii="Times New Roman" w:hAnsi="Times New Roman" w:cs="Times New Roman"/>
          <w:color w:val="auto"/>
          <w:sz w:val="24"/>
          <w:szCs w:val="24"/>
        </w:rPr>
        <w:t>21. БЛАГОУСТРОЙСТВО НА ТЕРРИТОРИЯХ ОБЩЕСТВЕННОГО НАЗНАЧЕНИЯ</w:t>
      </w:r>
      <w:bookmarkEnd w:id="41"/>
    </w:p>
    <w:p w:rsidR="00DD69FC" w:rsidRPr="007206B9" w:rsidRDefault="00DD69FC" w:rsidP="003469B6">
      <w:pPr>
        <w:rPr>
          <w:color w:val="auto"/>
        </w:rPr>
      </w:pP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21.1.Общие положения</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21.1.1.Объектами нормирования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21.1.2.На территориях общественного назначения при разработке проектных мероприятий по благоустройству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 21.1.3.Проекты благоустройства территории общественных пространств могут быть получены в результате проведения творческих конкурсов и на основании предварительных предпроектных изысканий.  Качество проекта определяется уровнем комфорта пребывания, который обеспечивают предлагаемые решения и эстетическим качеством среды, также экологической обоснованностью, их удобством как мест коммуникации и общения, способностью привлекать посетителей, наличием возможностей для развития предпринимательства,  связанного с оказанием услуг общепита и стрит ритейла.</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21.2.Общественные пространства</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21.2.1.Общественные пространства муниципального образования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примагистральных и многофункциональных зон, центров общегородского и локального значения.</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21.2.2.Пешеходные коммуникации и пешеходные зоны обеспечивают пешеходные связи и передвижения по территории населенного пункта.</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21.2.3.Участки общественной застройки с активным режимом посещения - это учреждения торговли, культуры, искусства, образования и т.п. объекты городского значения; они могут быть организованы с выделением приобъектной территории, либо без нее, в этом случае границы участка рекомендуется устанавливать совпадающими с внешним контуром подошвы застройки зданий и сооружений.</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21.2.4.Участки озеленения на территории общественных пространств муниципального образования рекомендуется проектировать в виде цветников, газонов, одиночных, групповых, рядовых посадок, вертикальных, многоярусных, мобильных форм озеленения.</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21.2.5.Как правило, обязательный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21.2.6.Рекомендуется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21.2.7.Возможно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21.2.8.Возможно на территории участков общественной застройки (при наличии приобъектных территорий) размещение ограждений и средств наружной рекламы. При размещении участков в составе исторической, сложившейся застройки, общественных центров муниципального образования возможно отсутствие стационарного озеленения.</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21.3.Участки и специализированные зоны общественной застройки</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21.3.1.Участки общественной застройки - это участки общественных учреждений с ограниченным или закрытым режимом посещения: органы власти и управления, НИИ, посольства, больницы и т.п. объекты. Они могут быть организованы с выделением приобъектной территории, либо без нее - в этом случае границы участка следует устанавливать совпадающими с внешним контуром подошвы застройки зданий и сооружений. Специализированные зоны общественной застройки (больничные, студенческие городки, комплексы НИИ и т.п.), как правило, формируются в виде группы участков.</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21.3.2.Благоустройство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21.3.3.Как правило, обязательный перечень конструктивных элементов благоустройства территории на участках общественной застройки (при наличии приобъектных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рекомендуется предусматривать обязательное размещение скамей.</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21.3.4.Возможно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rsidR="00DD69FC" w:rsidRPr="007206B9" w:rsidRDefault="00DD69FC" w:rsidP="003469B6">
      <w:pPr>
        <w:pStyle w:val="Heading1"/>
        <w:numPr>
          <w:ilvl w:val="0"/>
          <w:numId w:val="0"/>
        </w:numPr>
        <w:ind w:firstLine="720"/>
        <w:jc w:val="center"/>
        <w:rPr>
          <w:rFonts w:ascii="Times New Roman" w:hAnsi="Times New Roman" w:cs="Times New Roman"/>
          <w:color w:val="auto"/>
          <w:sz w:val="24"/>
          <w:szCs w:val="24"/>
        </w:rPr>
      </w:pPr>
      <w:bookmarkStart w:id="42" w:name="_Toc472352459"/>
      <w:r w:rsidRPr="007206B9">
        <w:rPr>
          <w:rFonts w:ascii="Times New Roman" w:hAnsi="Times New Roman" w:cs="Times New Roman"/>
          <w:color w:val="auto"/>
          <w:sz w:val="24"/>
          <w:szCs w:val="24"/>
        </w:rPr>
        <w:t>22.БЛАГОУСТРОЙСТВО НА ТЕРРИТОРИЯХ ЖИЛОГО НАЗНАЧЕНИЯ</w:t>
      </w:r>
      <w:bookmarkEnd w:id="42"/>
    </w:p>
    <w:p w:rsidR="00DD69FC" w:rsidRPr="007206B9" w:rsidRDefault="00DD69FC" w:rsidP="003469B6">
      <w:pPr>
        <w:ind w:firstLine="720"/>
        <w:rPr>
          <w:color w:val="auto"/>
          <w:sz w:val="24"/>
          <w:szCs w:val="24"/>
        </w:rPr>
      </w:pP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22.1.Общие положения</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22.1.1.Объектами нормирования благоустройства на территориях жилого назначения обычно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22.2.Общественные пространства</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22.2.1.Общественные пространства на территориях жилого назначения рекомендуется формировать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22.2.2.Учреждения обслуживания жилых групп, микрорайонов, жилых районов рекомендуется оборудовать площадками при входах. Для учреждений обслуживания с большим количеством посетителей (торговые центры, рынки, поликлиники, отделения милиции) следует предусматривать устройство приобъектных автостоянок. На участках отделения милиции, пожарных депо, подстанций скорой помощи, рынков, объектов городского значения, расположенных на территориях жилого назначения, возможно предусматривать различные по высоте металлические ограждения.</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22.2.3.Как правило,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22.2.4.Рекомендуется предусматривать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22.2.5.Возможно размещение средств наружной рекламы, некапитальных нестационарных сооружений.</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22.2.6.Озелененные территории общего пользования обычно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22.2.7.Вся территория общественных пространств на территориях жилого назначения должна быть разделена на зоны, предназначенные для выполнения базовых функций (рекреационная, транспортная, хозяйственная и пр.). В границах полуприватных пространств не должно быть территорий с неопределенным функциональным назначением.</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22.2.8.При функциональном зонировании ограниченных по площади общественных пространств на территориях жилого назначения учитывается функциональное наполнение и территориальные резервы прилегающих общественных пространств.</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22.2.9.При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рекреационная функция. При этом для решения транспортной функции применяются специальные инженерно-технические сооружения (подземные / надземные паркинги).</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22.2.10.При планировке и застройке микрорайона рекомендуется проводить открытые архитектурные конкурсы, привлекать различных проектировщиков и застройщиков.</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22.2.11.Безопасность общественных пространств на территориях жилого назначения обеспечивается их просматриваемостью со стороны окон жилых домов, а также со стороны прилегающих общественных пространств в сочетании с освещенностью. При проектировании зданий рекомендуется обеспечить просматриваемость снаружи внутридомовых полуприватных зон (входные группы, лифты, лестничные площадки и пролеты, коридоры).</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22.2.12.Площадь непросматриваемых ("слепых") зон необходимо свести к минимуму. Их рекомендуется оборудовать техническими средствами безопасности (камеры видеонаблюдения, "тревожные" кнопки), предусматривать размещение службы консъержей, лифтеров, охраны.</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22.2.13.Общественные пространства на территориях жилого назначения должны быть спроектированы с применением элементов ландшафтного дизайна с учетом сезонных природных факторов </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22.3.Участки жилой застройки</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22.3.1.Проектирование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22.3.2.На территории участка жилой застройки с коллективным пользованием придомовой территорией (многоквартирная застройка) рекомендуется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22.3.3.Как правило,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22.3.4.Озеленение жилого участка рекомендуется формировать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22.3.5.Возможно ограждение участка жилой застройки, если оно не противоречит условиям размещения жилых участков вдоль магистральных улиц.</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22.3.6.Благоустройство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рекомендуется проектировать с учетом градостроительных условий и требований их размещения.</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22.3.7.На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22.3.8.На жилых участках с высокой плотностью застройки (более 20 тыс. кв. м/га) рекомендуется применять компенсирующие приемы благоустройства, при которых нормативные показатели территории участка обеспечиваются за счет:</w:t>
      </w:r>
    </w:p>
    <w:p w:rsidR="00DD69FC" w:rsidRPr="007206B9" w:rsidRDefault="00DD69FC"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 в состав жилой застройки.</w:t>
      </w:r>
    </w:p>
    <w:p w:rsidR="00DD69FC" w:rsidRPr="007206B9" w:rsidRDefault="00DD69FC"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использования крыш подземных и полуподземных сооружений под размещение спортивных, детских площадок (малые игровые устройства) и озеленение (газон, кустарник с мелкой корневой системой) - при этом расстояние от вышеуказанных площадок до въезда-выезда и вентиляционных шахт гаражей должно быть не менее 15 м с подтверждением достаточности расстояния соответствующими расчетами уровней шума и выбросов автотранспорта.</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22.3.9.При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22.3.10.На реконструируемых территориях участков жилой застройки рекомендуется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т.ч. типа "Ракушка"), рекомендуется выполнять замену морально и физически устаревших элементов благоустройства.</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22.4.Участки детских садов и школ</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22.4.1.На территории участков детских садов и школ рекомендуется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спортядро), озелененные и другие территории и сооружения.</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22.4.2.Как правило,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22.4.3.В качестве твердых видов покрытий рекомендуется применение цементобетона и плиточного мощения.</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22.4.4.При озеленении территории детских садов и школ рекомендуется не использовать растения с ядовитыми плодами, а также с колючками и шипами.</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22.4.5.При проектировании инженерных коммуникаций квартала рекомендуется не допускать их трассировку через территорию детского сада и школы, уже существующие сети при реконструкции территории квартала рекомендуется переложить. Собственные инженерные сети детского сада и школы рекомендуется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Рекомендуется не допускать устройство смотровых колодцев на территориях площадок, проездов, проходов. Места их размещения на других территориях в границах участка рекомендуется огородить или выделить предупреждающими об опасности знаками.</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22.4.6.Рекомендуется плоская кровля зданий детских садов и школ, в случае их размещения в окружении многоэтажной жилой застройки, предусматривать имеющей привлекательный внешний вид.</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22.5.Участки длительного и кратковременного хранения автотранспортных средств</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22.5.1.На участке длительного и кратковременного хранения автотранспортных средств рекомендуется предусматривать: сооружение гаража или стоянки, площадку (накопительную), выезды и въезды, пешеходные дорожки. Подъездные пути к участкам постоянного и кратковременного хранения автотранспортных средств рекомендуется устанавливать не пересекающимися с основными направлениями пешеходных путей. Рекомендуется не допускать организации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рекомендуется изолировать от остальной территории полосой зеленых насаждений шириной не менее 3 м. Въезды и выезды, как правило, должны иметь закругления бортов тротуаров и газонов радиусом не менее 8 м.</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22.5.2.Как правило, обязательный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22.5.3.На пешеходных дорожках рекомендуется предусматривать съезд - бордюрный пандус - на уровень проезда (не менее одного на участок).</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22.5.4.Рекомендуется формировать посадки густого высокорастущего кустарника с высокой степенью фитонцидности и посадки деревьев вдоль границ участка, а также интенсивное использование деревьев с высоко поднятой кроной для защиты от излишней инсоляции и перегрева территорий хранения автотранспортных средств.</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22.5.5.На сооружениях для длительного и кратковременного хранения автотранспортных средств с плоской и малоуклонной кровлей, размещенного в многоэтажной жилой и общественной застройке, может предусматриваться крышное озеленение. На крышном озеленении рекомендуется предусматривать цветочное оформление, площадь которого должна составлять не менее 10% от площади крышного озеленения, посадку деревьев и кустарников с плоскостной корневой системой.</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22.5.6.Благоустройство участка территории, автостоянок рекомендуется представлять твердым видом покрытия дорожек и проездов, осветительным оборудованием. Гаражные сооружения или отсеки рекомендуется предусматривать унифицированными, с элементами озеленения и размещением ограждений.</w:t>
      </w:r>
    </w:p>
    <w:p w:rsidR="00DD69FC" w:rsidRPr="007206B9" w:rsidRDefault="00DD69FC" w:rsidP="003469B6">
      <w:pPr>
        <w:pStyle w:val="Heading1"/>
        <w:numPr>
          <w:ilvl w:val="0"/>
          <w:numId w:val="0"/>
        </w:numPr>
        <w:ind w:firstLine="720"/>
        <w:jc w:val="center"/>
        <w:rPr>
          <w:rFonts w:ascii="Times New Roman" w:hAnsi="Times New Roman" w:cs="Times New Roman"/>
          <w:color w:val="auto"/>
          <w:sz w:val="24"/>
          <w:szCs w:val="24"/>
        </w:rPr>
      </w:pPr>
      <w:bookmarkStart w:id="43" w:name="_Toc472352460"/>
      <w:r w:rsidRPr="007206B9">
        <w:rPr>
          <w:rFonts w:ascii="Times New Roman" w:hAnsi="Times New Roman" w:cs="Times New Roman"/>
          <w:color w:val="auto"/>
          <w:sz w:val="24"/>
          <w:szCs w:val="24"/>
        </w:rPr>
        <w:t>23.БЛАГОУСТРОЙСТВО ТЕРРИТОРИЙ РЕКРЕАЦИОННОГО НАЗНАЧЕНИЯ</w:t>
      </w:r>
      <w:bookmarkEnd w:id="43"/>
    </w:p>
    <w:p w:rsidR="00DD69FC" w:rsidRPr="007206B9" w:rsidRDefault="00DD69FC" w:rsidP="003469B6">
      <w:pPr>
        <w:spacing w:line="240" w:lineRule="auto"/>
        <w:ind w:firstLine="720"/>
        <w:jc w:val="both"/>
        <w:rPr>
          <w:rFonts w:ascii="Times New Roman" w:hAnsi="Times New Roman" w:cs="Times New Roman"/>
          <w:color w:val="auto"/>
          <w:sz w:val="24"/>
          <w:szCs w:val="24"/>
        </w:rPr>
      </w:pP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23.1.Общие положения</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23.1.1.Объектами нормирования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23.1.2.Благоустройство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23.1.3.Планировочная структура объектов рекреации, как правило, должна соответствовать градостроительным, функциональным и природным особенностям территории. При проектировании благоустройства рекомендуется обеспечивать приоритет природоохранных факторов: для крупных объектов рекреации - ненарушение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23.1.4.При реконструкции объектов рекреации рекомендуется предусматривать:</w:t>
      </w:r>
    </w:p>
    <w:p w:rsidR="00DD69FC" w:rsidRPr="007206B9" w:rsidRDefault="00DD69FC"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DD69FC" w:rsidRPr="007206B9" w:rsidRDefault="00DD69FC"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для парков и садов: реконструкция планировочной структуры (например, изменение плотности дорожно-тропиночной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DD69FC" w:rsidRPr="007206B9" w:rsidRDefault="00DD69FC"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для бульваров и скверов: формирование групп и куртин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23.1.5.Проектирование инженерных коммуникаций на территориях рекреационного назначения рекомендуется вести с учетом экологических особенностей территории, преимущественно в проходных коллекторах или в обход объекта рекреации.</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23.2.Зоны отдыха</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23.2.1.Зоны отдыха - территории, предназначенные и обустроенные для организации активного массового отдыха, купания и рекреации.</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23.2.2.При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23.2.3.На территории зоны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обычно располагают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23.2.4.Обязательный 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23.2.5.При проектировании озеленения территории объектов рекомендуется обеспечивать:</w:t>
      </w:r>
    </w:p>
    <w:p w:rsidR="00DD69FC" w:rsidRPr="007206B9" w:rsidRDefault="00DD69FC"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-произвести оценку существующей растительности, состояния древесных растений и травянистого покрова;</w:t>
      </w:r>
    </w:p>
    <w:p w:rsidR="00DD69FC" w:rsidRPr="007206B9" w:rsidRDefault="00DD69FC"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-произвести выявление сухих поврежденных вредителями древесных растений, разработать мероприятия по их удалению с объектов,</w:t>
      </w:r>
    </w:p>
    <w:p w:rsidR="00DD69FC" w:rsidRPr="007206B9" w:rsidRDefault="00DD69FC"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сохранение травяного покрова, древесно-кустарниковой и прибрежной растительности не менее, чем на 80 % общей площади зоны отдыха;</w:t>
      </w:r>
    </w:p>
    <w:p w:rsidR="00DD69FC" w:rsidRPr="007206B9" w:rsidRDefault="00DD69FC"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DD69FC" w:rsidRPr="007206B9" w:rsidRDefault="00DD69FC"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недопущение использования территории зоны отдыха для иных целей (выгуливания собак, устройства игровых городков, аттракционов и т.п.).</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23.2.6.Возможно размещение ограждения, уличного технического оборудования (торговые тележки "вода", "мороженое"). Возможно размещение некапитальных нестационарных сооружений мелкорозничной торговли и питания, туалетных кабин.</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23.3.Парки</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23.3.1.На территории муниципального образования проектируются следующие виды парков: многофункциональные, специализированные, парки жилых районов. </w:t>
      </w:r>
    </w:p>
    <w:p w:rsidR="00DD69FC" w:rsidRPr="007206B9" w:rsidRDefault="00DD69FC"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xml:space="preserve">23.3.2.По ландшафтно-генетическим условиям - парки на пересеченном рельефе, парки по берегам водоёмов, рек, парки на территориях, занятых лесными насаждениями. </w:t>
      </w:r>
    </w:p>
    <w:p w:rsidR="00DD69FC" w:rsidRPr="007206B9" w:rsidRDefault="00DD69FC"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xml:space="preserve">23.3.3.Проектирование благоустройства территории парка зависит от его функционального назначения. </w:t>
      </w:r>
    </w:p>
    <w:p w:rsidR="00DD69FC" w:rsidRPr="007206B9" w:rsidRDefault="00DD69FC"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23.3.4.При проектировании парка на территории 10 га и более рекомендуется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23.3.4.Многофункциональный парк</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23.3.4.1.Многофункциональный парк обычно предназначен для периодического массового отдыха, развлечения, активного и тихого отдыха, устройства аттракционов для взрослых и детей.</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23.3.4.2.На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 (таблицы 4, 5 Приложения № 1 к настоящим Правилам). Назначение и размеры площадок, вместимость парковых сооружений рекомендуется проектировать с учетом Приложения 3 к настоящим Правилам.</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23.3.4.3.Как правило,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 административно-хозяйственную зону, теплицы.</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23.3.4.4.Рекомендуется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23.3.4.5.Возможно размещение некапитальных нестационарных сооружений мелкорозничной торговли и питания, туалетных кабин.</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23.3.5.Специализированные парки</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23.3.5.1.Специализированные парки муниципального образования предназначены для организации специализированных видов отдыха. Состав и количество парковых сооружений, элементы благоустройства, как правило, зависят от тематической направленности парка, определяются заданием на проектирование и проектным решением.</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23.3.5.2.Как правило,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23.3.6.Парк жилого района</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23.3.6.1.Парк жилого района обычно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23.3.6.2.Как правило,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23.3.6.3.При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23.3.6.4.Возможно предусматривать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23.3.7.Сады </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23.3.7.1.На территории населенного пункта рекомендуется формировать следующие виды садов: сады отдыха и прогулок, сады при сооружениях, сады-выставки, сады на крышах и др.</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23.3.7.1.1.Сад отдыха и прогулок</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23.3.7.1.1.1.Сад отдыха и прогулок обычно предназначен для организации кратковременного отдыха населения. Допускается транзитное пешеходное движение по территории сада.</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23.3.7.1.1.2Как правило,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23.3.7.1.1.3Рекомендуется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23.3.7.1.1.4Возможно предусматривать размещение ограждения, некапитальных нестационарных сооружений питания (летние кафе).</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23.3.7.1.2.Сады при зданиях и сооружениях</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23.3.7.1.2.1.Сады при зданиях и сооружениях обычно формируются у зданий общественных организаций, зрелищных учреждений и других зданий и сооружений общественного назначения. Планировочная структура сада, как правило, должна обеспечивать рациональные подходы к объекту и быструю эвакуацию посетителей.</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23.3.7.1.2.2.Обязательный, рекомендуемый и допускаемый перечень элементов благоустройства сада рекомендуется принимать согласно пункту 7.4.2 настоящих Методических рекомендаций. Приемы озеленения и цветочного оформления рекомендуется применять в зависимости от функционального назначения зданий и сооружений: партерные (репрезентативный, парадный сад), интерьерные - с площадками отдыха, кулисами, беседками, ландшафтными цветниками (сад при зрелищных учреждениях).</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23.3.7.1.3.Сад-выставка</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23.3.7.1.3.1.Сад-выставка (скульптуры, цветов, произведений декоративно-прикладного искусства и др.), как правило, - экспозиционная территория, действующая как самостоятельный объект или как часть городского парка. Планировочная организация сада-выставки обычно должна быть направлена на выгодное представление экспозиции и создание удобного движения при ее осмотре.</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23.3.7.1.3.2.Обязательный, рекомендуемый и допускаемый перечень элементов благоустройства сада при сооружениях рекомендуется принимать согласно пункту 7.4.2 настоящих Методических рекомендаций. Кроме того, рекомендуется размещать информационное оборудование со схемой организации и наименованиями экспозиции. Приемы озеленения рекомендуется ориентировать на создание хороших условий для осмотра экспозиции: газонные партеры, зеленые кулисы и боскеты.</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23.3.7.1.4.Сады на крышах</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23.3.7.1.4.1.Сады на крышах могут размещаться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рекомендуется определять проектным решением.</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23.3.7.1.5.Бульвары, скверы</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23.3.7.1.5.1.Бульвары и скверы важнейшие объекты пространственной городской среды и структурные элементы системы озеленения города, предназначены для организации кратковременного отдыха, прогулок, транзитных пешеходных передвижений.</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23.3.7.1.5.2Как правило,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23.3.7.1.5.3Рекомендуется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23.3.7.1.5.4При разработке проекта   благоустройства и озеленения территории бульваров рекомендуется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отдыха, обращенные к водному зеркалу. При озеленении скверов рекомендуется использовать приемы зрительного расширения озеленяемого пространства.</w:t>
      </w:r>
    </w:p>
    <w:p w:rsidR="00DD69FC" w:rsidRPr="007206B9" w:rsidRDefault="00DD69FC"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23.3.7.1.5.5Возможно размещение технического оборудования (тележки "вода", "мороженое").</w:t>
      </w:r>
    </w:p>
    <w:p w:rsidR="00DD69FC" w:rsidRPr="007206B9" w:rsidRDefault="00DD69FC" w:rsidP="003469B6">
      <w:pPr>
        <w:pStyle w:val="Heading1"/>
        <w:numPr>
          <w:ilvl w:val="0"/>
          <w:numId w:val="0"/>
        </w:numPr>
        <w:ind w:firstLine="720"/>
        <w:jc w:val="center"/>
        <w:rPr>
          <w:rFonts w:ascii="Times New Roman" w:hAnsi="Times New Roman" w:cs="Times New Roman"/>
          <w:color w:val="auto"/>
          <w:sz w:val="24"/>
          <w:szCs w:val="24"/>
        </w:rPr>
      </w:pPr>
      <w:bookmarkStart w:id="44" w:name="_Toc472352461"/>
      <w:r w:rsidRPr="007206B9">
        <w:rPr>
          <w:rFonts w:ascii="Times New Roman" w:hAnsi="Times New Roman" w:cs="Times New Roman"/>
          <w:color w:val="auto"/>
          <w:sz w:val="24"/>
          <w:szCs w:val="24"/>
        </w:rPr>
        <w:t>24. БЛАГОУСТРОЙСТВО НА ТЕРРИТОРИЯХ ПРОИЗВОДСТВЕННОГО НАЗНАЧЕНИЯ</w:t>
      </w:r>
      <w:bookmarkEnd w:id="44"/>
    </w:p>
    <w:p w:rsidR="00DD69FC" w:rsidRPr="007206B9" w:rsidRDefault="00DD69FC" w:rsidP="003469B6">
      <w:pPr>
        <w:spacing w:line="240" w:lineRule="auto"/>
        <w:ind w:firstLine="720"/>
        <w:jc w:val="both"/>
        <w:rPr>
          <w:rFonts w:ascii="Times New Roman" w:hAnsi="Times New Roman" w:cs="Times New Roman"/>
          <w:color w:val="auto"/>
          <w:sz w:val="24"/>
          <w:szCs w:val="24"/>
        </w:rPr>
      </w:pP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24.1.Общие положения</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24.1.1.Требования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 Приемы благоустройства и озеленения в зависимости от отраслевой направленности производства рекомендуется применять в соответствии с Приложением № 4 к настоящим Методическим рекомендациям.</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24.2.Озелененные территории санитарно-защитных зон</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24.2.1.Площадь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СанПиН 2.2.1/2.1.1.1200.</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24.2.2.Как правило,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24.2.3.Озеленение рекомендуется формировать в виде живописных композиций, исключающих однообразие и монотонность.</w:t>
      </w:r>
    </w:p>
    <w:p w:rsidR="00DD69FC" w:rsidRPr="007206B9" w:rsidRDefault="00DD69FC" w:rsidP="003469B6">
      <w:pPr>
        <w:pStyle w:val="Heading1"/>
        <w:numPr>
          <w:ilvl w:val="0"/>
          <w:numId w:val="0"/>
        </w:numPr>
        <w:ind w:firstLine="720"/>
        <w:jc w:val="center"/>
        <w:rPr>
          <w:rFonts w:ascii="Times New Roman" w:hAnsi="Times New Roman" w:cs="Times New Roman"/>
          <w:color w:val="auto"/>
          <w:sz w:val="24"/>
          <w:szCs w:val="24"/>
        </w:rPr>
      </w:pPr>
      <w:bookmarkStart w:id="45" w:name="_Toc472352462"/>
      <w:r w:rsidRPr="007206B9">
        <w:rPr>
          <w:rFonts w:ascii="Times New Roman" w:hAnsi="Times New Roman" w:cs="Times New Roman"/>
          <w:color w:val="auto"/>
          <w:sz w:val="24"/>
          <w:szCs w:val="24"/>
        </w:rPr>
        <w:t>25. ОБЪЕКТЫ БЛАГОУСТРОЙСТВА НА ТЕРРИТОРИЯХ ТРАНСПОРТНОЙ И ИНЖЕНЕРНОЙ ИНФРАСТРУКТУРЫ</w:t>
      </w:r>
      <w:bookmarkEnd w:id="45"/>
    </w:p>
    <w:p w:rsidR="00DD69FC" w:rsidRPr="007206B9" w:rsidRDefault="00DD69FC" w:rsidP="003469B6">
      <w:pPr>
        <w:ind w:firstLine="720"/>
        <w:rPr>
          <w:color w:val="auto"/>
          <w:sz w:val="24"/>
          <w:szCs w:val="24"/>
        </w:rPr>
      </w:pP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25.1.Общие положения</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25.1.1Объектами нормирования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25.1.2.Объектами нормирования благоустройства на территориях инженерных коммуникаций обычно являются охранно-эксплуатационные зоны магистральных сетей, инженерных коммуникаций, технические зоны метрополитена.</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25.1.3.Проектирование комплексного благоустройства на территориях транспортных и инженерных коммуникаций города следует вести с учетом СНиП 35-01, СНиП 2.05.02, ГОСТ Р 52289,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города в границах УДС рекомендуется вести преимущественно в проходных коллекторах.</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25.2.Улицы и дороги</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25.2.1.Улицы и дороги на территории населенного пункта по назначению и транспортным характеристикам обычно подразделяются на магистральные улицы общегородского и районного значения, улицы и дороги местного значения.</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25.2.2.Как правило,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25.2.3.Виды и конструкции дорожного покрытия проектируются с учетом категории улицы и обеспечением безопасности движения. Рекомендуемые материалы для покрытий улиц и дорог приведены в Приложении 5 к настоящим Правилам.</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25.2.4.Для проектирования озеленения улиц и дорог рекомендуется устанавливать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 Рекомендуется предусматривать увеличение буферных зон между краем проезжей части и ближайшим рядом деревьев - за пределами зоны риска рекомендуется высаживать</w:t>
      </w:r>
      <w:r w:rsidRPr="007206B9">
        <w:rPr>
          <w:rFonts w:ascii="Times New Roman" w:hAnsi="Times New Roman" w:cs="Times New Roman"/>
          <w:strike/>
          <w:color w:val="auto"/>
          <w:sz w:val="24"/>
          <w:szCs w:val="24"/>
        </w:rPr>
        <w:t xml:space="preserve"> </w:t>
      </w:r>
      <w:r w:rsidRPr="007206B9">
        <w:rPr>
          <w:rFonts w:ascii="Times New Roman" w:hAnsi="Times New Roman" w:cs="Times New Roman"/>
          <w:color w:val="auto"/>
          <w:sz w:val="24"/>
          <w:szCs w:val="24"/>
        </w:rPr>
        <w:t>рекомендуемые для таких объектов растения (таблица 6 Приложения № 1 к настоящим Правилам).</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25.2.5.Ограждения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ГОСТ Р 52289, ГОСТ 26804.</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25.2.6.Для освещения магистральных улиц на участках между пересечениями, на эстакадах, мостах и путепроводах опоры светильников рекомендуется 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рекомендуется устанавливать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25.3.Площади</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25.3.1.По функциональному назначению площади обычно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станций метрополитена, на въездах в город), мемориальные (у памятных объектов или мест), площади транспортных развязок. При проектировании благоустройства рекомендуется обеспечивать максимально возможное разделение пешеходного и транспортного движения, основных и местных транспортных потоков.</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25.3.2.Территории площади, как правило, включают: проезжую часть, пешеходную часть, участки зелёных насаждений. При многоуровневой организации пространства площади пешеходную часть рекомендуется частично или полностью совмещать с дневной поверхностью, а в подземном уровне в зоне внеуличных пешеходных переходов размещать остановки и станции городского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25.3.3.Обязательный перечень элементов благоустройства на территории площади рекомендуется принимать в соответствии с настоящими Правилами. В зависимости от функционального назначения площади рекомендуется размещать следующие дополнительные элементы благоустройства:</w:t>
      </w:r>
    </w:p>
    <w:p w:rsidR="00DD69FC" w:rsidRPr="007206B9" w:rsidRDefault="00DD69FC"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на главных, приобъектных, мемориальных площадях - произведения монументально-декоративного искусства, водные устройства (фонтаны);</w:t>
      </w:r>
    </w:p>
    <w:p w:rsidR="00DD69FC" w:rsidRPr="007206B9" w:rsidRDefault="00DD69FC"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25.3.4.Виды покрытия пешеходной части площади обычно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25.3.5.Места возможного проезда и временной парковки автомобилей на пешеходной части площади рекомендуется выделять цветом или фактурой покрытия, мобильным озеленением (контейнеры, вазоны), переносными ограждениями. Ширину прохода рекомендуется проектировать в соответствии с Приложением № 2 к настоящим Правилам.</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25.3.6.При озеленении площади рекомендуется использовать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рекомендуется применение компактных и (или) мобильных приемов озеленения. Озеленение островка безопасности в центре площади рекомендуется осуществлять в виде партерного озеленения или высоких насаждений с учетом необходимого угла видимости для водителей.</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25.4.Пешеходные переходы</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25.4.1.Пешеходные переходы рекомендуется размещать в местах пересечения основных пешеходных коммуникаций с городскими улицами и дорогами. Пешеходные переходы обычно проектируются в одном уровне с проезжей частью улицы (наземные), либо вне уровня проезжей части улицы - внеуличные (надземные и подземные).</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25.4.2.При размещении наземного пешеходного перехода на улицах нерегулируемого движения рекомендуется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рекомендуется принимать: 8 x 40 м при разрешенной скорости движения транспорта 40 км/ч; 10 x 50 м - при скорости 60 км/ч.</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25.4.3.Обязательный перечень элементов благоустройства наземных пешеходных переходов обычно включает: дорожную разметку, пандусы для съезда с уровня тротуара на уровень проезжей части, осветительное оборудование.</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25.4.4.Крайне желательно обеспечить в зоне наземного пешеходного перехода дополнительное освещение, отчетливо выделяющее его на проезжей части.</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25.4.5.Если в составе наземного пешеходного перехода расположен "островок безопасности", приподнятый над уровнем дорожного полотна, в нем рекомендуется 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25.5.Технические зоны транспортных, инженерных коммуникаций, водоохранные зоны</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25.5.1.На территории населенного пункта обычно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 метрополитена, в том числе мелкого заложения.</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25.5.2.На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как правило,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25.5.3.В зоне линий высоковольтных передач напряжением менее 110 кВт возможно размещение площадок для выгула и дрессировки собак. Озеленение рекомендуется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25.5.4.На территории технических зон метрополитена по согласованию с уполномоченными структурами метрополитена возможна организация бульваров, скверов, участков зеленых насаждений (все насаждения - с неглубокой, поверхностной корневой системой), установка некапитальных нестационарных сооружений, размещение площадок для стоянок автомобилей и выгула собак. Площадки для выгула собак рекомендуется располагать не ближе 5,0 м от красных линий улиц и дорог.</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25.5.5.Благоустройство полосы отвода железной дороги следует проектировать с учетом СНиП 32-01.</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25.5.6.Благоустройство территорий водоохранных зон следует проектировать в соответствии с водным законодательством.</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25.6.Велосипедная инфраструктура</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25.6.1.Велосипедные</w:t>
      </w:r>
      <w:r w:rsidRPr="007206B9">
        <w:rPr>
          <w:rFonts w:ascii="Times New Roman" w:hAnsi="Times New Roman" w:cs="Times New Roman"/>
          <w:b/>
          <w:bCs/>
          <w:color w:val="auto"/>
          <w:sz w:val="24"/>
          <w:szCs w:val="24"/>
        </w:rPr>
        <w:t xml:space="preserve"> </w:t>
      </w:r>
      <w:r w:rsidRPr="007206B9">
        <w:rPr>
          <w:rFonts w:ascii="Times New Roman" w:hAnsi="Times New Roman" w:cs="Times New Roman"/>
          <w:color w:val="auto"/>
          <w:sz w:val="24"/>
          <w:szCs w:val="24"/>
        </w:rPr>
        <w:t>пути должны связывать все части города, создавая условия для беспрепятственного передвижения на велосипеде.</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25.6.2.Типология объектов велосипедной инфраструктуры зависит от их функции (транспортная или рекреационная), роли в масштабе города и характеристик автомобильного и пешеходного трафика пространств, в которые интегрируется велодвижение.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города, до полного отсутствия выделенных велодорожек или велополос на местных улицах и проездах, где скоростной режим не превышает 30 км/ч.</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25.6.3.К объектам велосипедной инфраструктуры предъявляются следующие основные требования: безопасность, связность, прямолинейность и комфортность. Безопасность предполагает изоляцию велодвижения от интенсивных транспортных и пешеходных потоков и обеспечение видимости «водитель – велосипедист». Связность и прямолинейность обеспечивают возможность беспрепятственно добраться на велосипеде из пункта А в пункт Б кратчайшим путем.  Комфортность включает в себя следующие характеристики: ширина полосы движения, материал покрытия, отсутствие резких перепадов, освещенность и др.</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 25.6.4.Для эффективного использования велосипедного передвижения необходимо предусмотреть следующие меры:</w:t>
      </w:r>
    </w:p>
    <w:p w:rsidR="00DD69FC" w:rsidRPr="007206B9" w:rsidRDefault="00DD69FC"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маршруты велодорожек, интегрированные в единую замкнутую систему</w:t>
      </w:r>
    </w:p>
    <w:p w:rsidR="00DD69FC" w:rsidRPr="007206B9" w:rsidRDefault="00DD69FC"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комфортные и безопасные пересечения веломаршрутов на перекрестках пешеходного и автомобильного движения (например, проезды под интенсивными</w:t>
      </w:r>
    </w:p>
    <w:p w:rsidR="00DD69FC" w:rsidRPr="007206B9" w:rsidRDefault="00DD69FC"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автомобильными перекрестками)</w:t>
      </w:r>
    </w:p>
    <w:p w:rsidR="00DD69FC" w:rsidRPr="007206B9" w:rsidRDefault="00DD69FC"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снижение общей скорости движения автомобильного транспорта в районе, чтобы велосипедисты могли безопасно пользоваться проезжей частью (это позволит расширить сеть велосипедных маршрутов, не строя новых велодорожек)</w:t>
      </w:r>
    </w:p>
    <w:p w:rsidR="00DD69FC" w:rsidRPr="007206B9" w:rsidRDefault="00DD69FC"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организация безбарьерной среды в зонах перепада высот на маршруте</w:t>
      </w:r>
    </w:p>
    <w:p w:rsidR="00DD69FC" w:rsidRPr="007206B9" w:rsidRDefault="00DD69FC"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организация велодорожек не только в прогулочных зонах, но и на маршрутах, ведущих к зонам ТПУ и остановках внеуличного транспорта</w:t>
      </w:r>
    </w:p>
    <w:p w:rsidR="00DD69FC" w:rsidRPr="007206B9" w:rsidRDefault="00DD69FC"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безопасные велопарковки с ответственным хранением в зонах ТПУ и остановок внеуличного транспорта, а также в районных центрах активности.</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 25.6.5.Для круглогодичного использования велосипеда необходимо предусмотреть следующие меры:</w:t>
      </w:r>
    </w:p>
    <w:p w:rsidR="00DD69FC" w:rsidRPr="007206B9" w:rsidRDefault="00DD69FC"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велодорожки, проходящие параллельно проезжей части, отделять зеленой полосой, которая в зимний период будет использована для уборки снега</w:t>
      </w:r>
    </w:p>
    <w:p w:rsidR="00DD69FC" w:rsidRPr="007206B9" w:rsidRDefault="00DD69FC"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в зимний период отдать приоритет в обслуживании с проезжей части велодорожкам</w:t>
      </w:r>
    </w:p>
    <w:p w:rsidR="00DD69FC" w:rsidRPr="007206B9" w:rsidRDefault="00DD69FC"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использовать современные технологические решения для обслуживания велодорожек зимой, например, подогрев поверхности</w:t>
      </w:r>
    </w:p>
    <w:p w:rsidR="00DD69FC" w:rsidRPr="007206B9" w:rsidRDefault="00DD69FC"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все велодорожки должны быть освещены</w:t>
      </w:r>
    </w:p>
    <w:p w:rsidR="00DD69FC" w:rsidRPr="007206B9" w:rsidRDefault="00DD69FC"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наиболее загруженные веломаршруты могут быть крытыми</w:t>
      </w:r>
    </w:p>
    <w:p w:rsidR="00DD69FC" w:rsidRPr="007206B9" w:rsidRDefault="00DD69FC"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велопарковки большой вместимости проектировать крытыми</w:t>
      </w:r>
    </w:p>
    <w:p w:rsidR="00DD69FC" w:rsidRPr="007206B9" w:rsidRDefault="00DD69FC"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в зимний период использовать шипованную резину для велосипедов</w:t>
      </w:r>
    </w:p>
    <w:p w:rsidR="00DD69FC" w:rsidRPr="007206B9" w:rsidRDefault="00DD69FC" w:rsidP="003469B6">
      <w:pPr>
        <w:pStyle w:val="Heading1"/>
        <w:numPr>
          <w:ilvl w:val="0"/>
          <w:numId w:val="0"/>
        </w:numPr>
        <w:ind w:firstLine="720"/>
        <w:jc w:val="center"/>
        <w:rPr>
          <w:rFonts w:ascii="Times New Roman" w:hAnsi="Times New Roman" w:cs="Times New Roman"/>
          <w:caps/>
          <w:color w:val="auto"/>
          <w:sz w:val="24"/>
          <w:szCs w:val="24"/>
        </w:rPr>
      </w:pPr>
      <w:bookmarkStart w:id="46" w:name="_Toc472352463"/>
      <w:r w:rsidRPr="007206B9">
        <w:rPr>
          <w:rFonts w:ascii="Times New Roman" w:hAnsi="Times New Roman" w:cs="Times New Roman"/>
          <w:caps/>
          <w:color w:val="auto"/>
          <w:sz w:val="24"/>
          <w:szCs w:val="24"/>
        </w:rPr>
        <w:t>26.Городское оформление и информация</w:t>
      </w:r>
      <w:bookmarkEnd w:id="46"/>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26.1.Вывески, реклама и витрины.</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26.1.1.Установка информационных конструкций (далее вывесок) а также размещение иных графических элементов рекомендуется в соответствии с утвержденными городскими правилами, либо после согласования эскизов с администрацией муниципального образования.</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26.1.2.Организациям, эксплуатирующим световые рекламы и вывески, рекомендуется обеспечивать своевременную замену перегоревших газосветовых трубок и электроламп. В случае неисправности отдельных знаков рекламы или вывески рекомендуется выключать полностью.</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26.1.3.Не рекомендуется размещать на зданиях вывески и рекламу, перекрывающие архитектурные элементы зданий (например: оконные проёмы,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только на глухих фасадах зданий (брандмауэрах) в количестве не более 4-х.</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26.1.4.Рекомендуется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26.1.5.Расклейку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26.1.6.Очистку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26.1.7.Размещение и эксплуатацию рекламных конструкций следует осуществлять в порядке, установленном решением представительного органа муниципального образования.</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26.1.8.Рекламные конструкции не рекомендуется располагать отдельно от городского оборудования (за редким исключением, например, конструкций культурных и спортивных объектов а также афишных тумб), она должна его защищать или окупать его эксплуатацию.</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26.1.9.Крупноформатные рекламные конструкции (билборды, суперсайты и прочие) не рекомендуется располагать ближе 100 метров от жилых, общественных и офисных зданий.</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26.2.Праздничное оформление территории</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26.2.1.Праздничное оформление территории муниципального образования рекомендуется выполнять по решению администрации муниципального образования на период проведения государственных и городских (сельских) праздников, мероприятий, связанных со знаменательными событиями.</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26.2.2.Оформление зданий, сооружений рекомендуется осуществлять их владельцами в рамках концепции праздничного оформления территории муниципального образования.</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26.2.3.Работы, связанные с проведением общегородских (сельских)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муниципального образования в пределах средств, предусмотренных на эти цели в бюджете муниципального образования.</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26.2.4.В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26.2.5.Концепцию праздничного оформления рекомендуется определять программой мероприятий и схемой размещения объектов и элементов праздничного оформления, утверждаемыми администрацией муниципального образования.</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26.2.6.При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26.2.7.Рекомендации к размещению информационных конструкций (афиш) зрелищных мероприятии</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26.2.7.1.При размещении информации о культурных, спортивных  и других зрелищных мероприятиях конструкции должны учитывать архитектурно-средовые особенности строений и не перекрывать архитектурные детали  (например: оконные проёмы, колонны, орнамент и прочие), быть пропорционально связаны с архитектурой. Рекомендуется использование конструкций без жесткого каркаса.</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26.2.7.2.Количество рекламы не должно быть избыточно, а сами информационные поверхности между собои должны быть упорядочены по цветографике и композиции.</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26.2.7.3.При размещении в нишах и межколонном пространстве, афиши необходимо расположить глубже передней линии фасада, чтобы не разрушать пластику объемов здания. Для этой же цели желательно выбрать для афиш в углублениях темный тон фона.</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26.2.7.4.При отсутствии места на фасаде и наличии его рядом со зданием возможна установка неподалеку от объекта афишной тумбы.</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26.2.7.5.При отсутствии подходящих мест для размещения информации учреждении культуры допустимо по согласованию с архитектурной администрацией города размещать афиши в оконных проемах. В этом случае необходимо размещать афиши только за стеклом и строго выдерживать единый стиль оформления.</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26.2.7.6.Размещение малоформатной листовой рекламы в простенках здания может допускаться для культурных и спортивных учреждении при соблюдении единого оформления.</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26.2.7.7.Возможно размещать рекламу, создав специальные места или навесные конструкции на близлежащих столбах городского освещения.</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26.3.Городская навигация</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26.3.1.Городская навигация должна размещаться в удобных для своей функции местах не вызывая визуальный шум и не перекрывая архитектурные элементы зданий.</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26.4.Уличное искусство (стрит-арт, граффити, мурали)</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26.4.1.Рекомендуется определить и регламентировать городские зоны и типы объектов где разрешено, запрещено или нормировано использование уличного искусства для стен, заборов и других городских поверхностей. Рекомендуется использовать оформление подобными рисунками глухих заборов и брандмауэров. В центральной части города и других значимых территориях подобное оформление должно получать согласование (в том числе и постфактум).</w:t>
      </w:r>
    </w:p>
    <w:p w:rsidR="00DD69FC" w:rsidRPr="007206B9" w:rsidRDefault="00DD69FC" w:rsidP="003469B6">
      <w:pPr>
        <w:ind w:firstLine="720"/>
        <w:rPr>
          <w:color w:val="auto"/>
          <w:sz w:val="24"/>
          <w:szCs w:val="24"/>
        </w:rPr>
      </w:pPr>
    </w:p>
    <w:p w:rsidR="00DD69FC" w:rsidRPr="007206B9" w:rsidRDefault="00DD69FC" w:rsidP="003469B6">
      <w:pPr>
        <w:pStyle w:val="Heading1"/>
        <w:numPr>
          <w:ilvl w:val="0"/>
          <w:numId w:val="0"/>
        </w:numPr>
        <w:ind w:firstLine="720"/>
        <w:jc w:val="center"/>
        <w:rPr>
          <w:rFonts w:ascii="Times New Roman" w:hAnsi="Times New Roman" w:cs="Times New Roman"/>
          <w:color w:val="auto"/>
          <w:sz w:val="24"/>
          <w:szCs w:val="24"/>
        </w:rPr>
      </w:pPr>
      <w:bookmarkStart w:id="47" w:name="_Toc472352465"/>
      <w:r w:rsidRPr="007206B9">
        <w:rPr>
          <w:rFonts w:ascii="Times New Roman" w:hAnsi="Times New Roman" w:cs="Times New Roman"/>
          <w:color w:val="auto"/>
          <w:sz w:val="24"/>
          <w:szCs w:val="24"/>
        </w:rPr>
        <w:t>27. ФОРМЫ И МЕХАНИЗМЫ ОБЩЕСТВЕННОГО УЧАСТИЯ В ПРИНЯТИИ РЕШЕНИЙ И РЕАЛИЗАЦИИ ПРОЕКТОВ КОМПЛЕКСНОГО БЛАГОУСТРОЙСТВА И РАЗВИТИЯ ГОРОДСКОЙ СРЕДЫ.</w:t>
      </w:r>
      <w:bookmarkEnd w:id="47"/>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27.1.Общие положения. Задачи, польза и формы общественного участия.</w:t>
      </w:r>
    </w:p>
    <w:p w:rsidR="00DD69FC" w:rsidRPr="007206B9" w:rsidRDefault="00DD69FC" w:rsidP="003469B6">
      <w:pPr>
        <w:spacing w:line="240" w:lineRule="auto"/>
        <w:ind w:firstLine="720"/>
        <w:jc w:val="both"/>
        <w:rPr>
          <w:rFonts w:ascii="Times New Roman" w:hAnsi="Times New Roman" w:cs="Times New Roman"/>
          <w:color w:val="auto"/>
          <w:sz w:val="24"/>
          <w:szCs w:val="24"/>
          <w:highlight w:val="white"/>
        </w:rPr>
      </w:pPr>
      <w:r w:rsidRPr="007206B9">
        <w:rPr>
          <w:rFonts w:ascii="Times New Roman" w:hAnsi="Times New Roman" w:cs="Times New Roman"/>
          <w:color w:val="auto"/>
          <w:sz w:val="24"/>
          <w:szCs w:val="24"/>
          <w:highlight w:val="white"/>
        </w:rPr>
        <w:t>27.1.1.Вовлеченность в принятие решений и реализацию проектов, реальный учет мнения всех субъектов городского развития,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DD69FC" w:rsidRPr="007206B9" w:rsidRDefault="00DD69FC" w:rsidP="003469B6">
      <w:pPr>
        <w:spacing w:line="240" w:lineRule="auto"/>
        <w:ind w:firstLine="720"/>
        <w:jc w:val="both"/>
        <w:rPr>
          <w:rFonts w:ascii="Times New Roman" w:hAnsi="Times New Roman" w:cs="Times New Roman"/>
          <w:color w:val="auto"/>
          <w:sz w:val="24"/>
          <w:szCs w:val="24"/>
          <w:highlight w:val="white"/>
        </w:rPr>
      </w:pPr>
      <w:r w:rsidRPr="007206B9">
        <w:rPr>
          <w:rFonts w:ascii="Times New Roman" w:hAnsi="Times New Roman" w:cs="Times New Roman"/>
          <w:color w:val="auto"/>
          <w:sz w:val="24"/>
          <w:szCs w:val="24"/>
          <w:highlight w:val="white"/>
        </w:rPr>
        <w:t>27.1.2.Участие в развитии городской среды создает новые возможности для общения, сотворчества и повышает субъективное восприятие качества жизни (реализуя базовую потребность в сопричастности и соучастии, потребность принадлежности к целому). Важно, чтобы и физическая среда, и социальные регламенты и культура подчеркивали общность и личную ответственность, создавали возможности для знакомства и стимулировали общение горожан по вопросам повседневной жизни, совместному решению задач, созданию новых смыслов и идей, некоммерческих и коммерческих проектов.</w:t>
      </w:r>
    </w:p>
    <w:p w:rsidR="00DD69FC" w:rsidRPr="007206B9" w:rsidRDefault="00DD69FC" w:rsidP="003469B6">
      <w:pPr>
        <w:spacing w:line="240" w:lineRule="auto"/>
        <w:ind w:firstLine="720"/>
        <w:jc w:val="both"/>
        <w:rPr>
          <w:rFonts w:ascii="Times New Roman" w:hAnsi="Times New Roman" w:cs="Times New Roman"/>
          <w:color w:val="auto"/>
          <w:sz w:val="24"/>
          <w:szCs w:val="24"/>
          <w:highlight w:val="white"/>
        </w:rPr>
      </w:pPr>
      <w:r w:rsidRPr="007206B9">
        <w:rPr>
          <w:rFonts w:ascii="Times New Roman" w:hAnsi="Times New Roman" w:cs="Times New Roman"/>
          <w:color w:val="auto"/>
          <w:sz w:val="24"/>
          <w:szCs w:val="24"/>
          <w:highlight w:val="white"/>
        </w:rPr>
        <w:t>27.1.3.Общественное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горожанами, формирует лояльность со стороны населения и создаёт кредит доверия на будущее, а в перспективе превращает горожан и других субъектов в партнёров органов власти.</w:t>
      </w:r>
    </w:p>
    <w:p w:rsidR="00DD69FC" w:rsidRPr="007206B9" w:rsidRDefault="00DD69FC" w:rsidP="003469B6">
      <w:pPr>
        <w:spacing w:line="240" w:lineRule="auto"/>
        <w:ind w:firstLine="720"/>
        <w:jc w:val="both"/>
        <w:rPr>
          <w:rFonts w:ascii="Times New Roman" w:hAnsi="Times New Roman" w:cs="Times New Roman"/>
          <w:color w:val="auto"/>
          <w:sz w:val="24"/>
          <w:szCs w:val="24"/>
          <w:highlight w:val="white"/>
        </w:rPr>
      </w:pPr>
      <w:r w:rsidRPr="007206B9">
        <w:rPr>
          <w:rFonts w:ascii="Times New Roman" w:hAnsi="Times New Roman" w:cs="Times New Roman"/>
          <w:color w:val="auto"/>
          <w:sz w:val="24"/>
          <w:szCs w:val="24"/>
          <w:highlight w:val="white"/>
        </w:rPr>
        <w:t>27.1.4.Новый запрос на соучастие со стороны органов власти, приглашение к участию в развитии территории талантливых местных профессионалов, активных горожан,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 города и способствует формированию новых субъектов развития, кто готов думать о городе, участвовать в его развитии, в том числе личным временем и компетенциями, связями, финансами и иными ресурсами – и таким образом повышает качество жизни и городской среды в целом.</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27.2.Основные решения</w:t>
      </w:r>
    </w:p>
    <w:p w:rsidR="00DD69FC" w:rsidRPr="007206B9" w:rsidRDefault="00DD69FC"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а) формирование нового общественного института развития, обеспечивающего максимально эффективное представление интересов и включение способностей и ресурсов всех субъектов городской жизни в процесс развития территории;</w:t>
      </w:r>
    </w:p>
    <w:p w:rsidR="00DD69FC" w:rsidRPr="007206B9" w:rsidRDefault="00DD69FC"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xml:space="preserve">б) разработка внутренних регламентов, регулирующих процесс общественного соучастия; </w:t>
      </w:r>
    </w:p>
    <w:p w:rsidR="00DD69FC" w:rsidRPr="007206B9" w:rsidRDefault="00DD69FC"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в) внедрение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 технической сложности решаемых задач и отсутствия достаточной глубины специальных знаний у горожан и других субъектов городской жизни;</w:t>
      </w:r>
    </w:p>
    <w:p w:rsidR="00DD69FC" w:rsidRPr="007206B9" w:rsidRDefault="00DD69FC"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г) 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 рекомендуется провести следующие процедуры:</w:t>
      </w:r>
    </w:p>
    <w:p w:rsidR="00DD69FC" w:rsidRPr="007206B9" w:rsidRDefault="00DD69FC"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DD69FC" w:rsidRPr="007206B9" w:rsidRDefault="00DD69FC"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DD69FC" w:rsidRPr="007206B9" w:rsidRDefault="00DD69FC"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3 этап: рассмотрение созданных вариантов с вовлечением всех субъектов городской жизни, имеющих отношение к данной территории и данному вопросу;</w:t>
      </w:r>
    </w:p>
    <w:p w:rsidR="00DD69FC" w:rsidRPr="007206B9" w:rsidRDefault="00DD69FC"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27.3.Принципы организации общественного соучастия</w:t>
      </w:r>
    </w:p>
    <w:p w:rsidR="00DD69FC" w:rsidRPr="007206B9" w:rsidRDefault="00DD69FC" w:rsidP="003469B6">
      <w:pPr>
        <w:spacing w:line="240" w:lineRule="auto"/>
        <w:ind w:firstLine="720"/>
        <w:jc w:val="both"/>
        <w:rPr>
          <w:rFonts w:ascii="Times New Roman" w:hAnsi="Times New Roman" w:cs="Times New Roman"/>
          <w:color w:val="auto"/>
          <w:sz w:val="24"/>
          <w:szCs w:val="24"/>
          <w:highlight w:val="white"/>
        </w:rPr>
      </w:pPr>
      <w:r w:rsidRPr="007206B9">
        <w:rPr>
          <w:rFonts w:ascii="Times New Roman" w:hAnsi="Times New Roman" w:cs="Times New Roman"/>
          <w:color w:val="auto"/>
          <w:sz w:val="24"/>
          <w:szCs w:val="24"/>
          <w:highlight w:val="white"/>
        </w:rPr>
        <w:t>27.3.1.Все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достижение согласия по целям и планам реализации проектов, на мобилизацию и объединение всех субъектов городской жизни вокруг проектов реализующих стратегию развития территории.</w:t>
      </w:r>
    </w:p>
    <w:p w:rsidR="00DD69FC" w:rsidRPr="007206B9" w:rsidRDefault="00DD69FC" w:rsidP="003469B6">
      <w:pPr>
        <w:spacing w:line="240" w:lineRule="auto"/>
        <w:ind w:firstLine="720"/>
        <w:jc w:val="both"/>
        <w:rPr>
          <w:rFonts w:ascii="Times New Roman" w:hAnsi="Times New Roman" w:cs="Times New Roman"/>
          <w:color w:val="auto"/>
          <w:sz w:val="24"/>
          <w:szCs w:val="24"/>
          <w:highlight w:val="white"/>
        </w:rPr>
      </w:pPr>
      <w:r w:rsidRPr="007206B9">
        <w:rPr>
          <w:rFonts w:ascii="Times New Roman" w:hAnsi="Times New Roman" w:cs="Times New Roman"/>
          <w:color w:val="auto"/>
          <w:sz w:val="24"/>
          <w:szCs w:val="24"/>
          <w:highlight w:val="white"/>
        </w:rPr>
        <w:t>27.3.2.Открытое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DD69FC" w:rsidRPr="007206B9" w:rsidRDefault="00DD69FC" w:rsidP="003469B6">
      <w:pPr>
        <w:spacing w:line="240" w:lineRule="auto"/>
        <w:ind w:firstLine="720"/>
        <w:jc w:val="both"/>
        <w:rPr>
          <w:rFonts w:ascii="Times New Roman" w:hAnsi="Times New Roman" w:cs="Times New Roman"/>
          <w:color w:val="auto"/>
          <w:sz w:val="24"/>
          <w:szCs w:val="24"/>
          <w:highlight w:val="white"/>
        </w:rPr>
      </w:pPr>
      <w:r w:rsidRPr="007206B9">
        <w:rPr>
          <w:rFonts w:ascii="Times New Roman" w:hAnsi="Times New Roman" w:cs="Times New Roman"/>
          <w:color w:val="auto"/>
          <w:sz w:val="24"/>
          <w:szCs w:val="24"/>
          <w:highlight w:val="white"/>
        </w:rPr>
        <w:t>27.3.3.Все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городской жизни.</w:t>
      </w:r>
    </w:p>
    <w:p w:rsidR="00DD69FC" w:rsidRPr="007206B9" w:rsidRDefault="00DD69FC" w:rsidP="003469B6">
      <w:pPr>
        <w:spacing w:line="240" w:lineRule="auto"/>
        <w:ind w:firstLine="720"/>
        <w:jc w:val="both"/>
        <w:rPr>
          <w:rFonts w:ascii="Times New Roman" w:hAnsi="Times New Roman" w:cs="Times New Roman"/>
          <w:color w:val="auto"/>
          <w:sz w:val="24"/>
          <w:szCs w:val="24"/>
          <w:highlight w:val="white"/>
        </w:rPr>
      </w:pPr>
      <w:r w:rsidRPr="007206B9">
        <w:rPr>
          <w:rFonts w:ascii="Times New Roman" w:hAnsi="Times New Roman" w:cs="Times New Roman"/>
          <w:color w:val="auto"/>
          <w:sz w:val="24"/>
          <w:szCs w:val="24"/>
          <w:highlight w:val="white"/>
        </w:rPr>
        <w:t>27.3.4.Для повышения уровня доступности информации и информирования населения и других субъектов городской жизни о задачах и проектах в сфере благоустройства и комплексного развития городской среды рекомендуется создать интерактивный портал в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DD69FC" w:rsidRPr="007206B9" w:rsidRDefault="00DD69FC" w:rsidP="003469B6">
      <w:pPr>
        <w:spacing w:line="240" w:lineRule="auto"/>
        <w:ind w:firstLine="720"/>
        <w:jc w:val="both"/>
        <w:rPr>
          <w:rFonts w:ascii="Times New Roman" w:hAnsi="Times New Roman" w:cs="Times New Roman"/>
          <w:color w:val="auto"/>
          <w:sz w:val="24"/>
          <w:szCs w:val="24"/>
          <w:highlight w:val="white"/>
        </w:rPr>
      </w:pPr>
      <w:r w:rsidRPr="007206B9">
        <w:rPr>
          <w:rFonts w:ascii="Times New Roman" w:hAnsi="Times New Roman" w:cs="Times New Roman"/>
          <w:color w:val="auto"/>
          <w:sz w:val="24"/>
          <w:szCs w:val="24"/>
          <w:highlight w:val="white"/>
        </w:rPr>
        <w:t>27.3.5.Рекомендуется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Кроме того, рекомендуется обеспечить возможность публичного комментирования и обсуждения материалов проектов.</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27.4.Формы общественного соучастия</w:t>
      </w:r>
    </w:p>
    <w:p w:rsidR="00DD69FC" w:rsidRPr="007206B9" w:rsidRDefault="00DD69FC" w:rsidP="003469B6">
      <w:pPr>
        <w:spacing w:line="240" w:lineRule="auto"/>
        <w:ind w:firstLine="720"/>
        <w:jc w:val="both"/>
        <w:rPr>
          <w:rFonts w:ascii="Times New Roman" w:hAnsi="Times New Roman" w:cs="Times New Roman"/>
          <w:color w:val="auto"/>
          <w:sz w:val="24"/>
          <w:szCs w:val="24"/>
          <w:highlight w:val="white"/>
        </w:rPr>
      </w:pPr>
      <w:r w:rsidRPr="007206B9">
        <w:rPr>
          <w:rFonts w:ascii="Times New Roman" w:hAnsi="Times New Roman" w:cs="Times New Roman"/>
          <w:color w:val="auto"/>
          <w:sz w:val="24"/>
          <w:szCs w:val="24"/>
          <w:highlight w:val="white"/>
        </w:rPr>
        <w:t>27.4.1.Для осуществления участия граждан в процессе принятия решений и реализации проектов комплексного благоустройства рекомендуется следовать следующим форматам:</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27.4.2.Совместное определение целей и задач по развитию территории, инвентаризация проблем и потенциалов среды;</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27.4.3.Определение основных видов активностей, функциональных зон и их взаимного расположения на выбранной территории;</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27.4.4.Обсуждение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27.4.5.Консультации в выборе типов покрытий, с учетом функционального зонирования территории;</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27.4.6.Консультации по предполагаемым типам озеленения;</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27.4.7.Консультации по предполагаемым типам освещения и осветительного оборудования;</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27.4.8.Участие в разработке проекта, обсуждение решений с архитекторами, проектировщиками и другими профильными специалистами;</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27.4.9.Согласование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27.4.10.Осуществление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27.4.11.Осуществление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DD69FC" w:rsidRPr="007206B9" w:rsidRDefault="00DD69FC" w:rsidP="003469B6">
      <w:pPr>
        <w:spacing w:line="240" w:lineRule="auto"/>
        <w:ind w:firstLine="720"/>
        <w:jc w:val="both"/>
        <w:rPr>
          <w:rFonts w:ascii="Times New Roman" w:hAnsi="Times New Roman" w:cs="Times New Roman"/>
          <w:color w:val="auto"/>
          <w:sz w:val="24"/>
          <w:szCs w:val="24"/>
          <w:highlight w:val="white"/>
        </w:rPr>
      </w:pPr>
      <w:r w:rsidRPr="007206B9">
        <w:rPr>
          <w:rFonts w:ascii="Times New Roman" w:hAnsi="Times New Roman" w:cs="Times New Roman"/>
          <w:color w:val="auto"/>
          <w:sz w:val="24"/>
          <w:szCs w:val="24"/>
          <w:highlight w:val="white"/>
        </w:rPr>
        <w:t>27.4.12.При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DD69FC" w:rsidRPr="007206B9" w:rsidRDefault="00DD69FC" w:rsidP="003469B6">
      <w:pPr>
        <w:spacing w:line="240" w:lineRule="auto"/>
        <w:ind w:firstLine="720"/>
        <w:jc w:val="both"/>
        <w:rPr>
          <w:rFonts w:ascii="Times New Roman" w:hAnsi="Times New Roman" w:cs="Times New Roman"/>
          <w:color w:val="auto"/>
          <w:sz w:val="24"/>
          <w:szCs w:val="24"/>
          <w:highlight w:val="white"/>
        </w:rPr>
      </w:pPr>
      <w:r w:rsidRPr="007206B9">
        <w:rPr>
          <w:rFonts w:ascii="Times New Roman" w:hAnsi="Times New Roman" w:cs="Times New Roman"/>
          <w:color w:val="auto"/>
          <w:sz w:val="24"/>
          <w:szCs w:val="24"/>
          <w:highlight w:val="white"/>
        </w:rPr>
        <w:t>27.4.13.Информирование может осуществляться, но не ограничиваться:</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27.4.14.Создание единого  информационного интернет - ресурса (сайта или приложения)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27.4.15.Работа с местными СМИ, охватывающими широкии круг людеи разных возрастных групп и потенциальные аудитории проекта.</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27.4.16.Вывешивание афиш и объявлении на информационных досках в подъездах жилых домов, расположенных в непосредственнои близости к проектируемому объекту, а также на специальных стендах на самом объекте; в местах притяжения и скопления людеи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проектируемои территории или на неи (поликлиники, ДК, библиотеки, спортивные центры), на площадке проведения общественных обсуждении (в зоне входнои группы, на специальных информационных стендах).</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27.4.17.Информирование местных жителеи через школы и детские сады. В том числе -школьные проекты: организация конкурса рисунков. Сборы пожелании, сочинении, макетов, проектов, распространение анкет и приглашения для родителеи учащихся.</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27.4.18.Индивидуальные приглашения участников встречи лично, по электроннои почте или по телефону.</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27.4.19.Использование социальных сетеи и интернет-ресурсов для обеспечения донесения информации до различных городских и профессиональных сообществ.</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27.4.20.Установка интерактивных стендов с устроиствами для заполнения и сбора небольших анкет, установка стендов с генпланом территории для проведения картирования и сбора пожелании в центрах общественнои жизни и местах пребывания большого количества людеи.</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27.4.21.Установка специальных информационных стендов в местах с большои проходимостью, на территории самого объекта проектирования. Стенды могут работать как для сбора анкет, информации и обратнои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DD69FC" w:rsidRPr="007206B9" w:rsidRDefault="00DD69FC" w:rsidP="003469B6">
      <w:pPr>
        <w:spacing w:line="240" w:lineRule="auto"/>
        <w:ind w:firstLine="720"/>
        <w:jc w:val="both"/>
        <w:rPr>
          <w:rFonts w:ascii="Times New Roman" w:hAnsi="Times New Roman" w:cs="Times New Roman"/>
          <w:color w:val="auto"/>
          <w:sz w:val="24"/>
          <w:szCs w:val="24"/>
        </w:rPr>
      </w:pP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27.5.Механизмы общественного участия.</w:t>
      </w:r>
    </w:p>
    <w:p w:rsidR="00DD69FC" w:rsidRPr="007206B9" w:rsidRDefault="00DD69FC" w:rsidP="003469B6">
      <w:pPr>
        <w:spacing w:line="240" w:lineRule="auto"/>
        <w:ind w:firstLine="720"/>
        <w:jc w:val="both"/>
        <w:rPr>
          <w:rFonts w:ascii="Times New Roman" w:hAnsi="Times New Roman" w:cs="Times New Roman"/>
          <w:color w:val="auto"/>
          <w:sz w:val="24"/>
          <w:szCs w:val="24"/>
          <w:highlight w:val="white"/>
        </w:rPr>
      </w:pPr>
      <w:r w:rsidRPr="007206B9">
        <w:rPr>
          <w:rFonts w:ascii="Times New Roman" w:hAnsi="Times New Roman" w:cs="Times New Roman"/>
          <w:color w:val="auto"/>
          <w:sz w:val="24"/>
          <w:szCs w:val="24"/>
          <w:highlight w:val="white"/>
        </w:rPr>
        <w:t>27.5.1.Обсуждение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DD69FC" w:rsidRPr="007206B9" w:rsidRDefault="00DD69FC" w:rsidP="003469B6">
      <w:pPr>
        <w:spacing w:line="240" w:lineRule="auto"/>
        <w:ind w:firstLine="720"/>
        <w:jc w:val="both"/>
        <w:rPr>
          <w:rFonts w:ascii="Times New Roman" w:hAnsi="Times New Roman" w:cs="Times New Roman"/>
          <w:color w:val="auto"/>
          <w:sz w:val="24"/>
          <w:szCs w:val="24"/>
          <w:highlight w:val="white"/>
        </w:rPr>
      </w:pPr>
      <w:r w:rsidRPr="007206B9">
        <w:rPr>
          <w:rFonts w:ascii="Times New Roman" w:hAnsi="Times New Roman" w:cs="Times New Roman"/>
          <w:color w:val="auto"/>
          <w:sz w:val="24"/>
          <w:szCs w:val="24"/>
          <w:highlight w:val="white"/>
        </w:rPr>
        <w:t>27.5.2.Рекомендуется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обсуждении, проведение дизаин-игр с участием взрослых и детеи,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DD69FC" w:rsidRPr="007206B9" w:rsidRDefault="00DD69FC" w:rsidP="003469B6">
      <w:pPr>
        <w:spacing w:line="240" w:lineRule="auto"/>
        <w:ind w:firstLine="720"/>
        <w:jc w:val="both"/>
        <w:rPr>
          <w:rFonts w:ascii="Times New Roman" w:hAnsi="Times New Roman" w:cs="Times New Roman"/>
          <w:color w:val="auto"/>
          <w:sz w:val="24"/>
          <w:szCs w:val="24"/>
          <w:highlight w:val="white"/>
        </w:rPr>
      </w:pPr>
      <w:r w:rsidRPr="007206B9">
        <w:rPr>
          <w:rFonts w:ascii="Times New Roman" w:hAnsi="Times New Roman" w:cs="Times New Roman"/>
          <w:color w:val="auto"/>
          <w:sz w:val="24"/>
          <w:szCs w:val="24"/>
          <w:highlight w:val="white"/>
        </w:rPr>
        <w:t>27.5.3.На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DD69FC" w:rsidRPr="007206B9" w:rsidRDefault="00DD69FC" w:rsidP="003469B6">
      <w:pPr>
        <w:spacing w:line="240" w:lineRule="auto"/>
        <w:ind w:firstLine="720"/>
        <w:jc w:val="both"/>
        <w:rPr>
          <w:rFonts w:ascii="Times New Roman" w:hAnsi="Times New Roman" w:cs="Times New Roman"/>
          <w:color w:val="auto"/>
          <w:sz w:val="24"/>
          <w:szCs w:val="24"/>
          <w:highlight w:val="white"/>
        </w:rPr>
      </w:pPr>
      <w:r w:rsidRPr="007206B9">
        <w:rPr>
          <w:rFonts w:ascii="Times New Roman" w:hAnsi="Times New Roman" w:cs="Times New Roman"/>
          <w:color w:val="auto"/>
          <w:sz w:val="24"/>
          <w:szCs w:val="24"/>
          <w:highlight w:val="white"/>
        </w:rPr>
        <w:t>27.5.4.Для проведения общественных обсуждений рекомендуется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DD69FC" w:rsidRPr="007206B9" w:rsidRDefault="00DD69FC" w:rsidP="003469B6">
      <w:pPr>
        <w:spacing w:line="240" w:lineRule="auto"/>
        <w:ind w:firstLine="720"/>
        <w:jc w:val="both"/>
        <w:rPr>
          <w:rFonts w:ascii="Times New Roman" w:hAnsi="Times New Roman" w:cs="Times New Roman"/>
          <w:color w:val="auto"/>
          <w:sz w:val="24"/>
          <w:szCs w:val="24"/>
          <w:highlight w:val="white"/>
        </w:rPr>
      </w:pPr>
      <w:r w:rsidRPr="007206B9">
        <w:rPr>
          <w:rFonts w:ascii="Times New Roman" w:hAnsi="Times New Roman" w:cs="Times New Roman"/>
          <w:color w:val="auto"/>
          <w:sz w:val="24"/>
          <w:szCs w:val="24"/>
          <w:highlight w:val="white"/>
        </w:rPr>
        <w:t>27.5.5.Общественные обсуждения должны проводиться при участие опытного модератора, имеющего нейтральную позицию по отношению ко всем участникам проектного процесса.</w:t>
      </w:r>
    </w:p>
    <w:p w:rsidR="00DD69FC" w:rsidRPr="007206B9" w:rsidRDefault="00DD69FC" w:rsidP="003469B6">
      <w:pPr>
        <w:spacing w:line="240" w:lineRule="auto"/>
        <w:ind w:firstLine="720"/>
        <w:jc w:val="both"/>
        <w:rPr>
          <w:rFonts w:ascii="Times New Roman" w:hAnsi="Times New Roman" w:cs="Times New Roman"/>
          <w:color w:val="auto"/>
          <w:sz w:val="24"/>
          <w:szCs w:val="24"/>
          <w:highlight w:val="white"/>
        </w:rPr>
      </w:pPr>
      <w:r w:rsidRPr="007206B9">
        <w:rPr>
          <w:rFonts w:ascii="Times New Roman" w:hAnsi="Times New Roman" w:cs="Times New Roman"/>
          <w:color w:val="auto"/>
          <w:sz w:val="24"/>
          <w:szCs w:val="24"/>
          <w:highlight w:val="white"/>
        </w:rPr>
        <w:t>27.5.6.По итогам встреч, проектных семинаров, воркшопов,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муниципалитета для того, чтобы граждане могли отслеживать процесс развития проекта, а также комментировать и включаться в этот процесс на любом этапе.</w:t>
      </w:r>
    </w:p>
    <w:p w:rsidR="00DD69FC" w:rsidRPr="007206B9" w:rsidRDefault="00DD69FC" w:rsidP="003469B6">
      <w:pPr>
        <w:spacing w:line="240" w:lineRule="auto"/>
        <w:ind w:firstLine="720"/>
        <w:jc w:val="both"/>
        <w:rPr>
          <w:rFonts w:ascii="Times New Roman" w:hAnsi="Times New Roman" w:cs="Times New Roman"/>
          <w:color w:val="auto"/>
          <w:sz w:val="24"/>
          <w:szCs w:val="24"/>
          <w:highlight w:val="white"/>
        </w:rPr>
      </w:pPr>
      <w:r w:rsidRPr="007206B9">
        <w:rPr>
          <w:rFonts w:ascii="Times New Roman" w:hAnsi="Times New Roman" w:cs="Times New Roman"/>
          <w:color w:val="auto"/>
          <w:sz w:val="24"/>
          <w:szCs w:val="24"/>
          <w:highlight w:val="white"/>
        </w:rPr>
        <w:t>27.5.7.Для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DD69FC" w:rsidRPr="007206B9" w:rsidRDefault="00DD69FC" w:rsidP="003469B6">
      <w:pPr>
        <w:spacing w:line="240" w:lineRule="auto"/>
        <w:ind w:firstLine="720"/>
        <w:jc w:val="both"/>
        <w:rPr>
          <w:rFonts w:ascii="Times New Roman" w:hAnsi="Times New Roman" w:cs="Times New Roman"/>
          <w:color w:val="auto"/>
          <w:sz w:val="24"/>
          <w:szCs w:val="24"/>
          <w:highlight w:val="white"/>
        </w:rPr>
      </w:pPr>
      <w:r w:rsidRPr="007206B9">
        <w:rPr>
          <w:rFonts w:ascii="Times New Roman" w:hAnsi="Times New Roman" w:cs="Times New Roman"/>
          <w:color w:val="auto"/>
          <w:sz w:val="24"/>
          <w:szCs w:val="24"/>
          <w:highlight w:val="white"/>
        </w:rPr>
        <w:t>27.5.8.Общественный контроль является одним из механизмов общественного участия.</w:t>
      </w:r>
    </w:p>
    <w:p w:rsidR="00DD69FC" w:rsidRPr="007206B9" w:rsidRDefault="00DD69FC" w:rsidP="003469B6">
      <w:pPr>
        <w:spacing w:line="240" w:lineRule="auto"/>
        <w:ind w:firstLine="720"/>
        <w:jc w:val="both"/>
        <w:rPr>
          <w:rFonts w:ascii="Times New Roman" w:hAnsi="Times New Roman" w:cs="Times New Roman"/>
          <w:color w:val="auto"/>
          <w:sz w:val="24"/>
          <w:szCs w:val="24"/>
          <w:highlight w:val="white"/>
        </w:rPr>
      </w:pPr>
      <w:r w:rsidRPr="007206B9">
        <w:rPr>
          <w:rFonts w:ascii="Times New Roman" w:hAnsi="Times New Roman" w:cs="Times New Roman"/>
          <w:color w:val="auto"/>
          <w:sz w:val="24"/>
          <w:szCs w:val="24"/>
          <w:highlight w:val="white"/>
        </w:rPr>
        <w:t>27.5.9.Рекомендуется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27.5.10.Общественный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общегородской интерактивный портал в сети "Интернет".</w:t>
      </w:r>
    </w:p>
    <w:p w:rsidR="00DD69FC" w:rsidRPr="007206B9" w:rsidRDefault="00DD69FC"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27.5.11.Общественный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DD69FC" w:rsidRPr="007206B9" w:rsidRDefault="00DD69FC"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p>
    <w:p w:rsidR="00DD69FC" w:rsidRPr="007206B9" w:rsidRDefault="00DD69FC"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p>
    <w:p w:rsidR="00DD69FC" w:rsidRDefault="00DD69FC"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r>
        <w:rPr>
          <w:rFonts w:ascii="Times New Roman" w:hAnsi="Times New Roman" w:cs="Times New Roman"/>
          <w:color w:val="auto"/>
          <w:sz w:val="24"/>
          <w:szCs w:val="24"/>
        </w:rPr>
        <w:t>28. ОПРЕДЕЛЕНИЕ ГРАНИЦ ПРИЛЕГАЮЩЕЙ ТЕРРИТОРИИ</w:t>
      </w:r>
    </w:p>
    <w:p w:rsidR="00DD69FC" w:rsidRDefault="00DD69FC"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p>
    <w:p w:rsidR="00DD69FC" w:rsidRPr="003350E6" w:rsidRDefault="00DD69FC" w:rsidP="003350E6">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28.</w:t>
      </w:r>
      <w:r w:rsidRPr="003350E6">
        <w:rPr>
          <w:rFonts w:ascii="Times New Roman" w:hAnsi="Times New Roman" w:cs="Times New Roman"/>
          <w:sz w:val="24"/>
          <w:szCs w:val="24"/>
        </w:rPr>
        <w:t xml:space="preserve">1. Границы прилегающей территории определяются в отношении территорий общего пользования, которые прилегают (то есть имеет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установленной в соответствии с частью 2 настоящей статьи максимальной и минимальной площади прилегающей территории, а также иных требований настоящего Закона. </w:t>
      </w:r>
    </w:p>
    <w:p w:rsidR="00DD69FC" w:rsidRPr="003350E6" w:rsidRDefault="00DD69FC" w:rsidP="003350E6">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28.</w:t>
      </w:r>
      <w:r w:rsidRPr="003350E6">
        <w:rPr>
          <w:rFonts w:ascii="Times New Roman" w:hAnsi="Times New Roman" w:cs="Times New Roman"/>
          <w:sz w:val="24"/>
          <w:szCs w:val="24"/>
        </w:rPr>
        <w:t xml:space="preserve">2. Правилами благоустройства устанавливаются максимальная и минимальная площадь прилегающей территории на территории муниципального образования. Максимальная и минимальная площадь прилегающей территории может быть установлена дифференцированно для различных видов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указанной в части 1 настоящей статьи общей границы, иных существенных факторов. Максимальная площадь прилегающей территории не может превышать минимальную площадь прилегающей территории более чем на тридцать процентов.  </w:t>
      </w:r>
    </w:p>
    <w:p w:rsidR="00DD69FC" w:rsidRPr="003350E6" w:rsidRDefault="00DD69FC" w:rsidP="003350E6">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28.</w:t>
      </w:r>
      <w:r w:rsidRPr="003350E6">
        <w:rPr>
          <w:rFonts w:ascii="Times New Roman" w:hAnsi="Times New Roman" w:cs="Times New Roman"/>
          <w:sz w:val="24"/>
          <w:szCs w:val="24"/>
        </w:rPr>
        <w:t>3. В границах прилегающих территорий могут располагаться только следующие территории общего пользования или их части:</w:t>
      </w:r>
    </w:p>
    <w:p w:rsidR="00DD69FC" w:rsidRPr="003350E6" w:rsidRDefault="00DD69FC" w:rsidP="003350E6">
      <w:pPr>
        <w:autoSpaceDE w:val="0"/>
        <w:autoSpaceDN w:val="0"/>
        <w:adjustRightInd w:val="0"/>
        <w:ind w:firstLine="709"/>
        <w:jc w:val="both"/>
        <w:rPr>
          <w:rFonts w:ascii="Times New Roman" w:hAnsi="Times New Roman" w:cs="Times New Roman"/>
          <w:sz w:val="24"/>
          <w:szCs w:val="24"/>
        </w:rPr>
      </w:pPr>
      <w:r w:rsidRPr="003350E6">
        <w:rPr>
          <w:rFonts w:ascii="Times New Roman" w:hAnsi="Times New Roman" w:cs="Times New Roman"/>
          <w:sz w:val="24"/>
          <w:szCs w:val="24"/>
        </w:rPr>
        <w:t>1) пешеходные коммуникации, в том числе тротуары, аллеи, дорожки, тропинки;</w:t>
      </w:r>
    </w:p>
    <w:p w:rsidR="00DD69FC" w:rsidRPr="003350E6" w:rsidRDefault="00DD69FC" w:rsidP="003350E6">
      <w:pPr>
        <w:autoSpaceDE w:val="0"/>
        <w:autoSpaceDN w:val="0"/>
        <w:adjustRightInd w:val="0"/>
        <w:ind w:firstLine="709"/>
        <w:jc w:val="both"/>
        <w:rPr>
          <w:rFonts w:ascii="Times New Roman" w:hAnsi="Times New Roman" w:cs="Times New Roman"/>
          <w:sz w:val="24"/>
          <w:szCs w:val="24"/>
        </w:rPr>
      </w:pPr>
      <w:r w:rsidRPr="003350E6">
        <w:rPr>
          <w:rFonts w:ascii="Times New Roman" w:hAnsi="Times New Roman" w:cs="Times New Roman"/>
          <w:sz w:val="24"/>
          <w:szCs w:val="24"/>
        </w:rPr>
        <w:t>2) палисадники, клумбы;</w:t>
      </w:r>
    </w:p>
    <w:p w:rsidR="00DD69FC" w:rsidRPr="003350E6" w:rsidRDefault="00DD69FC" w:rsidP="003350E6">
      <w:pPr>
        <w:autoSpaceDE w:val="0"/>
        <w:autoSpaceDN w:val="0"/>
        <w:adjustRightInd w:val="0"/>
        <w:ind w:firstLine="709"/>
        <w:jc w:val="both"/>
        <w:rPr>
          <w:rFonts w:ascii="Times New Roman" w:hAnsi="Times New Roman" w:cs="Times New Roman"/>
          <w:sz w:val="24"/>
          <w:szCs w:val="24"/>
        </w:rPr>
      </w:pPr>
      <w:r w:rsidRPr="003350E6">
        <w:rPr>
          <w:rFonts w:ascii="Times New Roman" w:hAnsi="Times New Roman" w:cs="Times New Roman"/>
          <w:sz w:val="24"/>
          <w:szCs w:val="24"/>
        </w:rPr>
        <w:t>3)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DD69FC" w:rsidRPr="003350E6" w:rsidRDefault="00DD69FC" w:rsidP="003350E6">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28.</w:t>
      </w:r>
      <w:r w:rsidRPr="003350E6">
        <w:rPr>
          <w:rFonts w:ascii="Times New Roman" w:hAnsi="Times New Roman" w:cs="Times New Roman"/>
          <w:sz w:val="24"/>
          <w:szCs w:val="24"/>
        </w:rPr>
        <w:t>4. Границы прилегающей территории определяются с учетом следующих ограничений:</w:t>
      </w:r>
    </w:p>
    <w:p w:rsidR="00DD69FC" w:rsidRPr="003350E6" w:rsidRDefault="00DD69FC" w:rsidP="003350E6">
      <w:pPr>
        <w:autoSpaceDE w:val="0"/>
        <w:autoSpaceDN w:val="0"/>
        <w:adjustRightInd w:val="0"/>
        <w:ind w:firstLine="709"/>
        <w:jc w:val="both"/>
        <w:rPr>
          <w:rFonts w:ascii="Times New Roman" w:hAnsi="Times New Roman" w:cs="Times New Roman"/>
          <w:sz w:val="24"/>
          <w:szCs w:val="24"/>
        </w:rPr>
      </w:pPr>
      <w:r w:rsidRPr="003350E6">
        <w:rPr>
          <w:rFonts w:ascii="Times New Roman" w:hAnsi="Times New Roman" w:cs="Times New Roman"/>
          <w:sz w:val="24"/>
          <w:szCs w:val="24"/>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DD69FC" w:rsidRPr="003350E6" w:rsidRDefault="00DD69FC" w:rsidP="003350E6">
      <w:pPr>
        <w:autoSpaceDE w:val="0"/>
        <w:autoSpaceDN w:val="0"/>
        <w:adjustRightInd w:val="0"/>
        <w:ind w:firstLine="709"/>
        <w:jc w:val="both"/>
        <w:rPr>
          <w:rFonts w:ascii="Times New Roman" w:hAnsi="Times New Roman" w:cs="Times New Roman"/>
          <w:sz w:val="24"/>
          <w:szCs w:val="24"/>
        </w:rPr>
      </w:pPr>
      <w:r w:rsidRPr="003350E6">
        <w:rPr>
          <w:rFonts w:ascii="Times New Roman" w:hAnsi="Times New Roman" w:cs="Times New Roman"/>
          <w:sz w:val="24"/>
          <w:szCs w:val="24"/>
        </w:rPr>
        <w:t xml:space="preserve">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 </w:t>
      </w:r>
    </w:p>
    <w:p w:rsidR="00DD69FC" w:rsidRPr="003350E6" w:rsidRDefault="00DD69FC" w:rsidP="003350E6">
      <w:pPr>
        <w:autoSpaceDE w:val="0"/>
        <w:autoSpaceDN w:val="0"/>
        <w:adjustRightInd w:val="0"/>
        <w:ind w:firstLine="709"/>
        <w:jc w:val="both"/>
        <w:rPr>
          <w:rFonts w:ascii="Times New Roman" w:hAnsi="Times New Roman" w:cs="Times New Roman"/>
          <w:sz w:val="24"/>
          <w:szCs w:val="24"/>
        </w:rPr>
      </w:pPr>
      <w:r w:rsidRPr="003350E6">
        <w:rPr>
          <w:rFonts w:ascii="Times New Roman" w:hAnsi="Times New Roman" w:cs="Times New Roman"/>
          <w:sz w:val="24"/>
          <w:szCs w:val="24"/>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DD69FC" w:rsidRPr="003350E6" w:rsidRDefault="00DD69FC" w:rsidP="003350E6">
      <w:pPr>
        <w:autoSpaceDE w:val="0"/>
        <w:autoSpaceDN w:val="0"/>
        <w:adjustRightInd w:val="0"/>
        <w:ind w:firstLine="709"/>
        <w:jc w:val="both"/>
        <w:rPr>
          <w:rFonts w:ascii="Times New Roman" w:hAnsi="Times New Roman" w:cs="Times New Roman"/>
          <w:sz w:val="24"/>
          <w:szCs w:val="24"/>
        </w:rPr>
      </w:pPr>
      <w:r w:rsidRPr="003350E6">
        <w:rPr>
          <w:rFonts w:ascii="Times New Roman" w:hAnsi="Times New Roman" w:cs="Times New Roman"/>
          <w:sz w:val="24"/>
          <w:szCs w:val="24"/>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DD69FC" w:rsidRPr="003350E6" w:rsidRDefault="00DD69FC" w:rsidP="003350E6">
      <w:pPr>
        <w:autoSpaceDE w:val="0"/>
        <w:autoSpaceDN w:val="0"/>
        <w:adjustRightInd w:val="0"/>
        <w:ind w:firstLine="709"/>
        <w:jc w:val="both"/>
        <w:rPr>
          <w:rFonts w:ascii="Times New Roman" w:hAnsi="Times New Roman" w:cs="Times New Roman"/>
          <w:sz w:val="24"/>
          <w:szCs w:val="24"/>
        </w:rPr>
      </w:pPr>
      <w:r w:rsidRPr="003350E6">
        <w:rPr>
          <w:rFonts w:ascii="Times New Roman" w:hAnsi="Times New Roman" w:cs="Times New Roman"/>
          <w:sz w:val="24"/>
          <w:szCs w:val="24"/>
        </w:rPr>
        <w:t>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зеленым насаждениям) или объектов искусственного происхождения (дорожный и (или) тротуарный бордюр, иное подобное ограждение территории общего пользования), а также по возможности иметь смежные (общие) границы с другими прилегающими территориями (для исключения вклинивания, вкрапливания,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DD69FC" w:rsidRPr="003350E6" w:rsidRDefault="00DD69FC" w:rsidP="003350E6">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28.</w:t>
      </w:r>
      <w:r w:rsidRPr="003350E6">
        <w:rPr>
          <w:rFonts w:ascii="Times New Roman" w:hAnsi="Times New Roman" w:cs="Times New Roman"/>
          <w:sz w:val="24"/>
          <w:szCs w:val="24"/>
        </w:rPr>
        <w:t>5. Границы прилегающей территории отображаются на схеме границ прилегающей территории на кадастровом плане территории (далее – схема границ прилегающей территории). В схеме границ прилегающей территории также указываются кадастровый номер и адрес здания, строения, сооружения, земельного участка, в отношении которого установлены границы прилегающей территории, площадь прилегающей территории, условный номер прилегающей территории.</w:t>
      </w:r>
    </w:p>
    <w:p w:rsidR="00DD69FC" w:rsidRPr="003350E6" w:rsidRDefault="00DD69FC" w:rsidP="003350E6">
      <w:pPr>
        <w:autoSpaceDE w:val="0"/>
        <w:autoSpaceDN w:val="0"/>
        <w:adjustRightInd w:val="0"/>
        <w:ind w:firstLine="708"/>
        <w:jc w:val="both"/>
        <w:rPr>
          <w:rFonts w:ascii="Times New Roman" w:hAnsi="Times New Roman" w:cs="Times New Roman"/>
          <w:sz w:val="24"/>
          <w:szCs w:val="24"/>
        </w:rPr>
      </w:pPr>
      <w:r>
        <w:rPr>
          <w:rFonts w:ascii="Times New Roman" w:hAnsi="Times New Roman" w:cs="Times New Roman"/>
          <w:sz w:val="24"/>
          <w:szCs w:val="24"/>
        </w:rPr>
        <w:t>28.</w:t>
      </w:r>
      <w:r w:rsidRPr="003350E6">
        <w:rPr>
          <w:rFonts w:ascii="Times New Roman" w:hAnsi="Times New Roman" w:cs="Times New Roman"/>
          <w:sz w:val="24"/>
          <w:szCs w:val="24"/>
        </w:rPr>
        <w:t>6. Подготовка схемы границ прилегающей территории осуществляется в соответствии с настоящим Законом уполномоченным органом местного самоуправления или по его заказу кадастровым инженером и финансируется за счет средств местного бюджета в порядке, установленном бюджетным законодательством.</w:t>
      </w:r>
    </w:p>
    <w:p w:rsidR="00DD69FC" w:rsidRPr="003350E6" w:rsidRDefault="00DD69FC" w:rsidP="003350E6">
      <w:pPr>
        <w:autoSpaceDE w:val="0"/>
        <w:autoSpaceDN w:val="0"/>
        <w:adjustRightInd w:val="0"/>
        <w:ind w:firstLine="708"/>
        <w:jc w:val="both"/>
        <w:rPr>
          <w:rFonts w:ascii="Times New Roman" w:hAnsi="Times New Roman" w:cs="Times New Roman"/>
          <w:sz w:val="24"/>
          <w:szCs w:val="24"/>
        </w:rPr>
      </w:pPr>
      <w:r>
        <w:rPr>
          <w:rFonts w:ascii="Times New Roman" w:hAnsi="Times New Roman" w:cs="Times New Roman"/>
          <w:sz w:val="24"/>
          <w:szCs w:val="24"/>
        </w:rPr>
        <w:t>28.</w:t>
      </w:r>
      <w:r w:rsidRPr="003350E6">
        <w:rPr>
          <w:rFonts w:ascii="Times New Roman" w:hAnsi="Times New Roman" w:cs="Times New Roman"/>
          <w:sz w:val="24"/>
          <w:szCs w:val="24"/>
        </w:rPr>
        <w:t xml:space="preserve">7. Подготовка схемы границ прилегающей территории осуществляется в форме электронного документа, в том числе в информационно-телекоммуникационной сети "Интернет" или с использованием иных технологических и программных средств.  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электронного документа. В случае подготовки схемы границ прилегающей территории кадастровым инженером электронный документ подписывается усиленной квалифицированной подписью кадастрового инженера, подготовившего такую схему. </w:t>
      </w:r>
    </w:p>
    <w:p w:rsidR="00DD69FC" w:rsidRPr="003350E6" w:rsidRDefault="00DD69FC" w:rsidP="003350E6">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28.</w:t>
      </w:r>
      <w:r w:rsidRPr="003350E6">
        <w:rPr>
          <w:rFonts w:ascii="Times New Roman" w:hAnsi="Times New Roman" w:cs="Times New Roman"/>
          <w:sz w:val="24"/>
          <w:szCs w:val="24"/>
        </w:rPr>
        <w:t>8. Форма схемы границ прилегающей территории, требования к ее подготовке, а также требования к точности и методам определения координат характерных точек границ прилегающей территории устанавливаются уполномоченным органом исполнительной власти Свердловской области в сфере градостроительной деятельности (далее – уполномоченный орган).</w:t>
      </w:r>
    </w:p>
    <w:p w:rsidR="00DD69FC" w:rsidRPr="003350E6" w:rsidRDefault="00DD69FC" w:rsidP="003350E6">
      <w:pPr>
        <w:autoSpaceDE w:val="0"/>
        <w:autoSpaceDN w:val="0"/>
        <w:adjustRightInd w:val="0"/>
        <w:ind w:firstLine="708"/>
        <w:jc w:val="both"/>
        <w:rPr>
          <w:rFonts w:ascii="Times New Roman" w:hAnsi="Times New Roman" w:cs="Times New Roman"/>
          <w:sz w:val="24"/>
          <w:szCs w:val="24"/>
        </w:rPr>
      </w:pPr>
      <w:r>
        <w:rPr>
          <w:rFonts w:ascii="Times New Roman" w:hAnsi="Times New Roman" w:cs="Times New Roman"/>
          <w:sz w:val="24"/>
          <w:szCs w:val="24"/>
        </w:rPr>
        <w:t>28.</w:t>
      </w:r>
      <w:r w:rsidRPr="003350E6">
        <w:rPr>
          <w:rFonts w:ascii="Times New Roman" w:hAnsi="Times New Roman" w:cs="Times New Roman"/>
          <w:sz w:val="24"/>
          <w:szCs w:val="24"/>
        </w:rPr>
        <w:t>9. Установление и изменение границ прилегающей территории осуществляется путем утверждения представительным органом муниципального образования схемы границ прилегающих территорий в составе правил благоустройства в соответствии с требованиями статьи 45</w:t>
      </w:r>
      <w:r w:rsidRPr="003350E6">
        <w:rPr>
          <w:rFonts w:ascii="Times New Roman" w:hAnsi="Times New Roman" w:cs="Times New Roman"/>
          <w:sz w:val="24"/>
          <w:szCs w:val="24"/>
          <w:vertAlign w:val="superscript"/>
        </w:rPr>
        <w:t>1</w:t>
      </w:r>
      <w:r w:rsidRPr="003350E6">
        <w:rPr>
          <w:rFonts w:ascii="Times New Roman" w:hAnsi="Times New Roman" w:cs="Times New Roman"/>
          <w:sz w:val="24"/>
          <w:szCs w:val="24"/>
        </w:rPr>
        <w:t xml:space="preserve"> Федерального закона от 6 октября 2003 года № 131-ФЗ </w:t>
      </w:r>
      <w:r>
        <w:rPr>
          <w:rFonts w:ascii="Times New Roman" w:hAnsi="Times New Roman" w:cs="Times New Roman"/>
          <w:sz w:val="24"/>
          <w:szCs w:val="24"/>
        </w:rPr>
        <w:t>«</w:t>
      </w:r>
      <w:r w:rsidRPr="003350E6">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3350E6">
        <w:rPr>
          <w:rFonts w:ascii="Times New Roman" w:hAnsi="Times New Roman" w:cs="Times New Roman"/>
          <w:sz w:val="24"/>
          <w:szCs w:val="24"/>
        </w:rPr>
        <w:t xml:space="preserve"> и статьи 5</w:t>
      </w:r>
      <w:r w:rsidRPr="003350E6">
        <w:rPr>
          <w:rFonts w:ascii="Times New Roman" w:hAnsi="Times New Roman" w:cs="Times New Roman"/>
          <w:sz w:val="24"/>
          <w:szCs w:val="24"/>
          <w:vertAlign w:val="superscript"/>
        </w:rPr>
        <w:t>1</w:t>
      </w:r>
      <w:r w:rsidRPr="003350E6">
        <w:rPr>
          <w:rFonts w:ascii="Times New Roman" w:hAnsi="Times New Roman" w:cs="Times New Roman"/>
          <w:sz w:val="24"/>
          <w:szCs w:val="24"/>
        </w:rPr>
        <w:t xml:space="preserve"> Градостроительного кодекса Российской Федерации.</w:t>
      </w:r>
    </w:p>
    <w:p w:rsidR="00DD69FC" w:rsidRPr="003350E6" w:rsidRDefault="00DD69FC" w:rsidP="003350E6">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28.</w:t>
      </w:r>
      <w:r w:rsidRPr="003350E6">
        <w:rPr>
          <w:rFonts w:ascii="Times New Roman" w:hAnsi="Times New Roman" w:cs="Times New Roman"/>
          <w:sz w:val="24"/>
          <w:szCs w:val="24"/>
        </w:rPr>
        <w:t xml:space="preserve">10. Орган местного самоуправления не позднее десяти рабочих дней со дня утверждения схемы границ прилегающей территории направляет информацию об утверждении такой схемы в уполномоченный орган. </w:t>
      </w:r>
    </w:p>
    <w:p w:rsidR="00DD69FC" w:rsidRPr="003350E6" w:rsidRDefault="00DD69FC" w:rsidP="003350E6">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28.</w:t>
      </w:r>
      <w:r w:rsidRPr="003350E6">
        <w:rPr>
          <w:rFonts w:ascii="Times New Roman" w:hAnsi="Times New Roman" w:cs="Times New Roman"/>
          <w:sz w:val="24"/>
          <w:szCs w:val="24"/>
        </w:rPr>
        <w:t>11.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 муниципального образования (при наличии такого официального сайта) и уполномоченного органа в информационно-телекоммуникационной сети "Интернет", а также подлежат размещению в информационной системе обеспечения градостроительной деятельности не позднее одного месяца со дня их утверждения, если иные сроки не установлены для официального опубликования муниципальных правовых актов.</w:t>
      </w:r>
    </w:p>
    <w:p w:rsidR="00DD69FC" w:rsidRPr="003350E6" w:rsidRDefault="00DD69FC" w:rsidP="003350E6">
      <w:pPr>
        <w:autoSpaceDE w:val="0"/>
        <w:autoSpaceDN w:val="0"/>
        <w:adjustRightInd w:val="0"/>
        <w:ind w:firstLine="709"/>
        <w:jc w:val="both"/>
        <w:outlineLvl w:val="0"/>
        <w:rPr>
          <w:rFonts w:ascii="Times New Roman" w:hAnsi="Times New Roman" w:cs="Times New Roman"/>
          <w:sz w:val="24"/>
          <w:szCs w:val="24"/>
        </w:rPr>
      </w:pPr>
      <w:r>
        <w:rPr>
          <w:rFonts w:ascii="Times New Roman" w:hAnsi="Times New Roman" w:cs="Times New Roman"/>
          <w:sz w:val="24"/>
          <w:szCs w:val="24"/>
        </w:rPr>
        <w:t>28.</w:t>
      </w:r>
      <w:r w:rsidRPr="003350E6">
        <w:rPr>
          <w:rFonts w:ascii="Times New Roman" w:hAnsi="Times New Roman" w:cs="Times New Roman"/>
          <w:sz w:val="24"/>
          <w:szCs w:val="24"/>
        </w:rPr>
        <w:t>12. Правилами благоустройства могут устанавливаться дополнительные требования к порядку определения границ прилегающих территорий, не противоречащие настоящему Закону и иному законодательству.</w:t>
      </w:r>
    </w:p>
    <w:p w:rsidR="00DD69FC" w:rsidRPr="007206B9" w:rsidRDefault="00DD69FC" w:rsidP="003350E6">
      <w:pPr>
        <w:widowControl w:val="0"/>
        <w:autoSpaceDE w:val="0"/>
        <w:autoSpaceDN w:val="0"/>
        <w:adjustRightInd w:val="0"/>
        <w:spacing w:line="240" w:lineRule="auto"/>
        <w:jc w:val="both"/>
        <w:outlineLvl w:val="1"/>
        <w:rPr>
          <w:rFonts w:ascii="Times New Roman" w:hAnsi="Times New Roman" w:cs="Times New Roman"/>
          <w:color w:val="auto"/>
          <w:sz w:val="24"/>
          <w:szCs w:val="24"/>
        </w:rPr>
      </w:pPr>
    </w:p>
    <w:p w:rsidR="00DD69FC" w:rsidRDefault="00DD69FC"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p>
    <w:p w:rsidR="00DD69FC" w:rsidRPr="007206B9" w:rsidRDefault="00DD69FC"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r w:rsidRPr="007206B9">
        <w:rPr>
          <w:rFonts w:ascii="Times New Roman" w:hAnsi="Times New Roman" w:cs="Times New Roman"/>
          <w:color w:val="auto"/>
          <w:sz w:val="24"/>
          <w:szCs w:val="24"/>
        </w:rPr>
        <w:t>2</w:t>
      </w:r>
      <w:r>
        <w:rPr>
          <w:rFonts w:ascii="Times New Roman" w:hAnsi="Times New Roman" w:cs="Times New Roman"/>
          <w:color w:val="auto"/>
          <w:sz w:val="24"/>
          <w:szCs w:val="24"/>
        </w:rPr>
        <w:t>9</w:t>
      </w:r>
      <w:r w:rsidRPr="007206B9">
        <w:rPr>
          <w:rFonts w:ascii="Times New Roman" w:hAnsi="Times New Roman" w:cs="Times New Roman"/>
          <w:color w:val="auto"/>
          <w:sz w:val="24"/>
          <w:szCs w:val="24"/>
        </w:rPr>
        <w:t>. ОСОБЫЕ ТРЕБОВАНИЯ</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w:t>
      </w:r>
      <w:r>
        <w:rPr>
          <w:rFonts w:ascii="Times New Roman" w:hAnsi="Times New Roman" w:cs="Times New Roman"/>
          <w:color w:val="auto"/>
          <w:sz w:val="24"/>
          <w:szCs w:val="24"/>
        </w:rPr>
        <w:t>9</w:t>
      </w:r>
      <w:r w:rsidRPr="007206B9">
        <w:rPr>
          <w:rFonts w:ascii="Times New Roman" w:hAnsi="Times New Roman" w:cs="Times New Roman"/>
          <w:color w:val="auto"/>
          <w:sz w:val="24"/>
          <w:szCs w:val="24"/>
        </w:rPr>
        <w:t>.1. При проектировании объектов благоустройства жилой среды, улиц и дорог, объектов культурно-бытового обслуживания, необходимо обеспечить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пожилых и инвалидов.</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w:t>
      </w:r>
      <w:r>
        <w:rPr>
          <w:rFonts w:ascii="Times New Roman" w:hAnsi="Times New Roman" w:cs="Times New Roman"/>
          <w:color w:val="auto"/>
          <w:sz w:val="24"/>
          <w:szCs w:val="24"/>
        </w:rPr>
        <w:t>9</w:t>
      </w:r>
      <w:r w:rsidRPr="007206B9">
        <w:rPr>
          <w:rFonts w:ascii="Times New Roman" w:hAnsi="Times New Roman" w:cs="Times New Roman"/>
          <w:color w:val="auto"/>
          <w:sz w:val="24"/>
          <w:szCs w:val="24"/>
        </w:rPr>
        <w:t>.2. Проектирование, строительство, установка технических средств и оборудования, способствующих передвижению пожилых лиц и инвалидов, осуществляются при новом строительстве заказчиком в соответствии с утвержденной проектной документацией.</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DD69FC"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bookmarkStart w:id="48" w:name="Par789"/>
      <w:bookmarkEnd w:id="48"/>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DD69FC" w:rsidRPr="007206B9" w:rsidRDefault="00DD69FC"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bookmarkStart w:id="49" w:name="Par799"/>
      <w:bookmarkEnd w:id="49"/>
      <w:r>
        <w:rPr>
          <w:rFonts w:ascii="Times New Roman" w:hAnsi="Times New Roman" w:cs="Times New Roman"/>
          <w:color w:val="auto"/>
          <w:sz w:val="24"/>
          <w:szCs w:val="24"/>
        </w:rPr>
        <w:t>30</w:t>
      </w:r>
      <w:r w:rsidRPr="007206B9">
        <w:rPr>
          <w:rFonts w:ascii="Times New Roman" w:hAnsi="Times New Roman" w:cs="Times New Roman"/>
          <w:color w:val="auto"/>
          <w:sz w:val="24"/>
          <w:szCs w:val="24"/>
        </w:rPr>
        <w:t>. КОНТРОЛЬ ЗА ИСПОЛНЕНИЕМ ПРАВИЛ</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22.1. Администрация Волчанского городского округа, ее структурные подразделения осуществляют, в пределах своей компетенции, контроль за соблюдением настоящих Правил физическими и юридическими лицами.</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22.2. За нарушение настоящих Правил устанавливается административная, гражданско-правовая, уголовная и дисциплинарная ответственность в соответствии с законодательством Российской Федерации.</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22.3. В случае выявления фактов нарушений настоящих Правил, уполномоченные органы местного самоуправления и их должностные лица, должностные лица полиции, вправе:</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выдать предписание (представление) об устранении нарушений;</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 составить протокол об административном правонарушении в порядке, установленном действующим законодательством;</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 направить заявление с имеющимися материалами в правоохранительные органы по подведомственности для принятия решения о возбуждении уголовного дела;</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 обратиться в суд с заявлением (исковым заявлением) о признании незаконными действий (бездействия) физических и (или) юридических лиц, нарушающих Правила, и о возмещении ущерба.</w:t>
      </w:r>
    </w:p>
    <w:p w:rsidR="00DD69FC" w:rsidRPr="007206B9" w:rsidRDefault="00DD69FC"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22.4.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 Российской Федерации.</w:t>
      </w:r>
    </w:p>
    <w:p w:rsidR="00DD69FC" w:rsidRPr="007206B9" w:rsidRDefault="00DD69FC" w:rsidP="003469B6">
      <w:pPr>
        <w:spacing w:line="240" w:lineRule="auto"/>
        <w:ind w:firstLine="540"/>
        <w:jc w:val="both"/>
        <w:rPr>
          <w:rFonts w:ascii="Times New Roman" w:hAnsi="Times New Roman" w:cs="Times New Roman"/>
          <w:color w:val="auto"/>
          <w:sz w:val="28"/>
          <w:szCs w:val="28"/>
        </w:rPr>
      </w:pPr>
      <w:r w:rsidRPr="007206B9">
        <w:rPr>
          <w:rFonts w:ascii="Times New Roman" w:hAnsi="Times New Roman" w:cs="Times New Roman"/>
          <w:color w:val="auto"/>
          <w:sz w:val="24"/>
          <w:szCs w:val="24"/>
        </w:rPr>
        <w:t>22.5. Вред, причиненный в результате нарушения Правил, возмещается виновными лицами в порядке, установленном действующим законодательством Российской Федерации.</w:t>
      </w:r>
    </w:p>
    <w:p w:rsidR="00DD69FC" w:rsidRPr="007206B9" w:rsidRDefault="00DD69FC" w:rsidP="003469B6">
      <w:pPr>
        <w:spacing w:line="240" w:lineRule="auto"/>
        <w:ind w:left="709"/>
        <w:jc w:val="both"/>
        <w:rPr>
          <w:rFonts w:ascii="Times New Roman" w:hAnsi="Times New Roman" w:cs="Times New Roman"/>
          <w:color w:val="auto"/>
          <w:sz w:val="28"/>
          <w:szCs w:val="28"/>
        </w:rPr>
      </w:pPr>
    </w:p>
    <w:p w:rsidR="00DD69FC" w:rsidRPr="007206B9" w:rsidRDefault="00DD69FC" w:rsidP="003469B6">
      <w:pPr>
        <w:spacing w:line="240" w:lineRule="auto"/>
        <w:ind w:left="709"/>
        <w:jc w:val="both"/>
        <w:rPr>
          <w:rFonts w:ascii="Times New Roman" w:hAnsi="Times New Roman" w:cs="Times New Roman"/>
          <w:color w:val="auto"/>
          <w:sz w:val="28"/>
          <w:szCs w:val="28"/>
        </w:rPr>
      </w:pPr>
    </w:p>
    <w:p w:rsidR="00DD69FC" w:rsidRPr="007206B9" w:rsidRDefault="00DD69FC" w:rsidP="003469B6">
      <w:pPr>
        <w:spacing w:line="240" w:lineRule="auto"/>
        <w:ind w:left="709"/>
        <w:jc w:val="both"/>
        <w:rPr>
          <w:rFonts w:ascii="Times New Roman" w:hAnsi="Times New Roman" w:cs="Times New Roman"/>
          <w:color w:val="auto"/>
          <w:sz w:val="28"/>
          <w:szCs w:val="28"/>
        </w:rPr>
      </w:pPr>
    </w:p>
    <w:p w:rsidR="00DD69FC" w:rsidRPr="007206B9" w:rsidRDefault="00DD69FC" w:rsidP="003469B6">
      <w:pPr>
        <w:spacing w:line="240" w:lineRule="auto"/>
        <w:ind w:left="709"/>
        <w:jc w:val="both"/>
        <w:rPr>
          <w:rFonts w:ascii="Times New Roman" w:hAnsi="Times New Roman" w:cs="Times New Roman"/>
          <w:color w:val="auto"/>
          <w:sz w:val="28"/>
          <w:szCs w:val="28"/>
        </w:rPr>
      </w:pPr>
    </w:p>
    <w:p w:rsidR="00DD69FC" w:rsidRPr="007206B9" w:rsidRDefault="00DD69FC" w:rsidP="003469B6">
      <w:pPr>
        <w:spacing w:line="240" w:lineRule="auto"/>
        <w:ind w:left="709"/>
        <w:jc w:val="both"/>
        <w:rPr>
          <w:rFonts w:ascii="Times New Roman" w:hAnsi="Times New Roman" w:cs="Times New Roman"/>
          <w:color w:val="auto"/>
          <w:sz w:val="28"/>
          <w:szCs w:val="28"/>
        </w:rPr>
      </w:pPr>
    </w:p>
    <w:p w:rsidR="00DD69FC" w:rsidRPr="007206B9" w:rsidRDefault="00DD69FC" w:rsidP="003469B6">
      <w:pPr>
        <w:spacing w:line="240" w:lineRule="auto"/>
        <w:ind w:left="709"/>
        <w:jc w:val="both"/>
        <w:rPr>
          <w:rFonts w:ascii="Times New Roman" w:hAnsi="Times New Roman" w:cs="Times New Roman"/>
          <w:color w:val="auto"/>
          <w:sz w:val="28"/>
          <w:szCs w:val="28"/>
        </w:rPr>
      </w:pPr>
    </w:p>
    <w:p w:rsidR="00DD69FC" w:rsidRPr="007206B9" w:rsidRDefault="00DD69FC" w:rsidP="003469B6">
      <w:pPr>
        <w:spacing w:line="240" w:lineRule="auto"/>
        <w:ind w:left="709"/>
        <w:jc w:val="both"/>
        <w:rPr>
          <w:rFonts w:ascii="Times New Roman" w:hAnsi="Times New Roman" w:cs="Times New Roman"/>
          <w:color w:val="auto"/>
          <w:sz w:val="28"/>
          <w:szCs w:val="28"/>
        </w:rPr>
      </w:pPr>
    </w:p>
    <w:p w:rsidR="00DD69FC" w:rsidRPr="007206B9" w:rsidRDefault="00DD69FC" w:rsidP="003469B6">
      <w:pPr>
        <w:spacing w:line="240" w:lineRule="auto"/>
        <w:ind w:left="709"/>
        <w:jc w:val="both"/>
        <w:rPr>
          <w:rFonts w:ascii="Times New Roman" w:hAnsi="Times New Roman" w:cs="Times New Roman"/>
          <w:color w:val="auto"/>
          <w:sz w:val="28"/>
          <w:szCs w:val="28"/>
        </w:rPr>
      </w:pPr>
    </w:p>
    <w:p w:rsidR="00DD69FC" w:rsidRPr="007206B9" w:rsidRDefault="00DD69FC" w:rsidP="003469B6">
      <w:pPr>
        <w:spacing w:line="240" w:lineRule="auto"/>
        <w:ind w:left="709"/>
        <w:jc w:val="both"/>
        <w:rPr>
          <w:rFonts w:ascii="Times New Roman" w:hAnsi="Times New Roman" w:cs="Times New Roman"/>
          <w:color w:val="auto"/>
          <w:sz w:val="28"/>
          <w:szCs w:val="28"/>
        </w:rPr>
      </w:pPr>
    </w:p>
    <w:p w:rsidR="00DD69FC" w:rsidRPr="0015278B" w:rsidRDefault="00DD69FC" w:rsidP="0015278B">
      <w:pPr>
        <w:ind w:left="7920"/>
        <w:rPr>
          <w:rFonts w:ascii="Times New Roman" w:hAnsi="Times New Roman" w:cs="Times New Roman"/>
          <w:color w:val="auto"/>
          <w:sz w:val="24"/>
          <w:szCs w:val="24"/>
        </w:rPr>
      </w:pPr>
      <w:bookmarkStart w:id="50" w:name="_gjdgxs" w:colFirst="0" w:colLast="0"/>
      <w:bookmarkEnd w:id="50"/>
      <w:r w:rsidRPr="007206B9">
        <w:rPr>
          <w:color w:val="auto"/>
        </w:rPr>
        <w:br w:type="page"/>
      </w:r>
      <w:bookmarkStart w:id="51" w:name="_Toc472352467"/>
      <w:r w:rsidRPr="0015278B">
        <w:rPr>
          <w:rFonts w:ascii="Times New Roman" w:hAnsi="Times New Roman" w:cs="Times New Roman"/>
          <w:color w:val="auto"/>
          <w:sz w:val="24"/>
          <w:szCs w:val="24"/>
        </w:rPr>
        <w:t>Приложение № 1</w:t>
      </w:r>
      <w:bookmarkEnd w:id="51"/>
    </w:p>
    <w:p w:rsidR="00DD69FC" w:rsidRPr="0015278B" w:rsidRDefault="00DD69FC" w:rsidP="008F61D1">
      <w:pPr>
        <w:autoSpaceDE w:val="0"/>
        <w:autoSpaceDN w:val="0"/>
        <w:adjustRightInd w:val="0"/>
        <w:spacing w:line="240" w:lineRule="auto"/>
        <w:jc w:val="right"/>
        <w:outlineLvl w:val="0"/>
        <w:rPr>
          <w:rFonts w:ascii="Times New Roman" w:hAnsi="Times New Roman" w:cs="Times New Roman"/>
          <w:color w:val="auto"/>
          <w:sz w:val="24"/>
          <w:szCs w:val="24"/>
        </w:rPr>
      </w:pPr>
    </w:p>
    <w:p w:rsidR="00DD69FC" w:rsidRPr="0015278B" w:rsidRDefault="00DD69FC" w:rsidP="00CC515C">
      <w:pPr>
        <w:autoSpaceDE w:val="0"/>
        <w:autoSpaceDN w:val="0"/>
        <w:adjustRightInd w:val="0"/>
        <w:spacing w:line="240" w:lineRule="auto"/>
        <w:jc w:val="center"/>
        <w:outlineLvl w:val="0"/>
        <w:rPr>
          <w:rFonts w:ascii="Times New Roman" w:hAnsi="Times New Roman" w:cs="Times New Roman"/>
          <w:color w:val="auto"/>
          <w:sz w:val="24"/>
          <w:szCs w:val="24"/>
        </w:rPr>
      </w:pPr>
      <w:bookmarkStart w:id="52" w:name="_Toc472352469"/>
      <w:r w:rsidRPr="0015278B">
        <w:rPr>
          <w:rFonts w:ascii="Times New Roman" w:hAnsi="Times New Roman" w:cs="Times New Roman"/>
          <w:color w:val="auto"/>
          <w:sz w:val="24"/>
          <w:szCs w:val="24"/>
        </w:rPr>
        <w:t>Рекомендуемые параметры</w:t>
      </w:r>
      <w:bookmarkEnd w:id="52"/>
    </w:p>
    <w:p w:rsidR="00DD69FC" w:rsidRPr="0015278B" w:rsidRDefault="00DD69FC" w:rsidP="00CC515C">
      <w:pPr>
        <w:autoSpaceDE w:val="0"/>
        <w:autoSpaceDN w:val="0"/>
        <w:adjustRightInd w:val="0"/>
        <w:spacing w:line="240" w:lineRule="auto"/>
        <w:jc w:val="center"/>
        <w:outlineLvl w:val="0"/>
        <w:rPr>
          <w:rFonts w:ascii="Times New Roman" w:hAnsi="Times New Roman" w:cs="Times New Roman"/>
          <w:color w:val="auto"/>
          <w:sz w:val="24"/>
          <w:szCs w:val="24"/>
        </w:rPr>
      </w:pPr>
    </w:p>
    <w:p w:rsidR="00DD69FC" w:rsidRPr="0015278B" w:rsidRDefault="00DD69FC" w:rsidP="008F61D1">
      <w:pPr>
        <w:autoSpaceDE w:val="0"/>
        <w:autoSpaceDN w:val="0"/>
        <w:adjustRightInd w:val="0"/>
        <w:spacing w:line="240" w:lineRule="auto"/>
        <w:jc w:val="center"/>
        <w:outlineLvl w:val="0"/>
        <w:rPr>
          <w:rFonts w:ascii="Times New Roman" w:hAnsi="Times New Roman" w:cs="Times New Roman"/>
          <w:color w:val="auto"/>
          <w:sz w:val="24"/>
          <w:szCs w:val="24"/>
        </w:rPr>
      </w:pPr>
      <w:bookmarkStart w:id="53" w:name="_Toc472352470"/>
      <w:r w:rsidRPr="0015278B">
        <w:rPr>
          <w:rFonts w:ascii="Times New Roman" w:hAnsi="Times New Roman" w:cs="Times New Roman"/>
          <w:color w:val="auto"/>
          <w:sz w:val="24"/>
          <w:szCs w:val="24"/>
        </w:rPr>
        <w:t>Таблица 1. Зависимость уклона пандуса от высоты подъема</w:t>
      </w:r>
      <w:bookmarkEnd w:id="53"/>
    </w:p>
    <w:p w:rsidR="00DD69FC" w:rsidRPr="0015278B" w:rsidRDefault="00DD69FC" w:rsidP="008F61D1">
      <w:pPr>
        <w:autoSpaceDE w:val="0"/>
        <w:autoSpaceDN w:val="0"/>
        <w:adjustRightInd w:val="0"/>
        <w:spacing w:line="240" w:lineRule="auto"/>
        <w:jc w:val="center"/>
        <w:rPr>
          <w:rFonts w:ascii="Times New Roman" w:hAnsi="Times New Roman" w:cs="Times New Roman"/>
          <w:color w:val="auto"/>
          <w:sz w:val="24"/>
          <w:szCs w:val="24"/>
        </w:rPr>
      </w:pPr>
    </w:p>
    <w:p w:rsidR="00DD69FC" w:rsidRPr="0015278B" w:rsidRDefault="00DD69FC" w:rsidP="008F61D1">
      <w:pPr>
        <w:autoSpaceDE w:val="0"/>
        <w:autoSpaceDN w:val="0"/>
        <w:adjustRightInd w:val="0"/>
        <w:spacing w:line="240" w:lineRule="auto"/>
        <w:jc w:val="right"/>
        <w:rPr>
          <w:rFonts w:ascii="Times New Roman" w:hAnsi="Times New Roman" w:cs="Times New Roman"/>
          <w:color w:val="auto"/>
          <w:sz w:val="24"/>
          <w:szCs w:val="24"/>
        </w:rPr>
      </w:pPr>
      <w:r w:rsidRPr="0015278B">
        <w:rPr>
          <w:rFonts w:ascii="Times New Roman" w:hAnsi="Times New Roman" w:cs="Times New Roman"/>
          <w:color w:val="auto"/>
          <w:sz w:val="24"/>
          <w:szCs w:val="24"/>
        </w:rPr>
        <w:t>В миллиметрах</w:t>
      </w:r>
    </w:p>
    <w:tbl>
      <w:tblPr>
        <w:tblW w:w="0" w:type="auto"/>
        <w:tblInd w:w="2" w:type="dxa"/>
        <w:tblLayout w:type="fixed"/>
        <w:tblCellMar>
          <w:top w:w="102" w:type="dxa"/>
          <w:left w:w="62" w:type="dxa"/>
          <w:bottom w:w="102" w:type="dxa"/>
          <w:right w:w="62" w:type="dxa"/>
        </w:tblCellMar>
        <w:tblLook w:val="0000"/>
      </w:tblPr>
      <w:tblGrid>
        <w:gridCol w:w="5062"/>
        <w:gridCol w:w="5062"/>
      </w:tblGrid>
      <w:tr w:rsidR="00DD69FC" w:rsidRPr="0015278B">
        <w:trPr>
          <w:trHeight w:val="295"/>
        </w:trPr>
        <w:tc>
          <w:tcPr>
            <w:tcW w:w="5062" w:type="dxa"/>
            <w:tcBorders>
              <w:top w:val="single" w:sz="4" w:space="0" w:color="auto"/>
              <w:left w:val="single" w:sz="4" w:space="0" w:color="auto"/>
              <w:bottom w:val="single" w:sz="4" w:space="0" w:color="auto"/>
              <w:right w:val="single" w:sz="4" w:space="0" w:color="auto"/>
            </w:tcBorders>
          </w:tcPr>
          <w:p w:rsidR="00DD69FC" w:rsidRPr="0015278B" w:rsidRDefault="00DD69FC">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Уклон пандуса (соотношение)</w:t>
            </w:r>
          </w:p>
        </w:tc>
        <w:tc>
          <w:tcPr>
            <w:tcW w:w="5062" w:type="dxa"/>
            <w:tcBorders>
              <w:top w:val="single" w:sz="4" w:space="0" w:color="auto"/>
              <w:left w:val="single" w:sz="4" w:space="0" w:color="auto"/>
              <w:bottom w:val="single" w:sz="4" w:space="0" w:color="auto"/>
              <w:right w:val="single" w:sz="4" w:space="0" w:color="auto"/>
            </w:tcBorders>
          </w:tcPr>
          <w:p w:rsidR="00DD69FC" w:rsidRPr="0015278B" w:rsidRDefault="00DD69FC">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Высота подъема</w:t>
            </w:r>
          </w:p>
        </w:tc>
      </w:tr>
      <w:tr w:rsidR="00DD69FC" w:rsidRPr="0015278B">
        <w:trPr>
          <w:trHeight w:val="281"/>
        </w:trPr>
        <w:tc>
          <w:tcPr>
            <w:tcW w:w="5062" w:type="dxa"/>
            <w:tcBorders>
              <w:top w:val="single" w:sz="4" w:space="0" w:color="auto"/>
              <w:left w:val="single" w:sz="4" w:space="0" w:color="auto"/>
              <w:bottom w:val="single" w:sz="4" w:space="0" w:color="auto"/>
              <w:right w:val="single" w:sz="4" w:space="0" w:color="auto"/>
            </w:tcBorders>
          </w:tcPr>
          <w:p w:rsidR="00DD69FC" w:rsidRPr="0015278B" w:rsidRDefault="00DD69FC">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От 1:8 до 1:10</w:t>
            </w:r>
          </w:p>
        </w:tc>
        <w:tc>
          <w:tcPr>
            <w:tcW w:w="5062" w:type="dxa"/>
            <w:tcBorders>
              <w:top w:val="single" w:sz="4" w:space="0" w:color="auto"/>
              <w:left w:val="single" w:sz="4" w:space="0" w:color="auto"/>
              <w:bottom w:val="single" w:sz="4" w:space="0" w:color="auto"/>
              <w:right w:val="single" w:sz="4" w:space="0" w:color="auto"/>
            </w:tcBorders>
          </w:tcPr>
          <w:p w:rsidR="00DD69FC" w:rsidRPr="0015278B" w:rsidRDefault="00DD69FC">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75</w:t>
            </w:r>
          </w:p>
        </w:tc>
      </w:tr>
      <w:tr w:rsidR="00DD69FC" w:rsidRPr="0015278B">
        <w:trPr>
          <w:trHeight w:val="295"/>
        </w:trPr>
        <w:tc>
          <w:tcPr>
            <w:tcW w:w="5062" w:type="dxa"/>
            <w:tcBorders>
              <w:top w:val="single" w:sz="4" w:space="0" w:color="auto"/>
              <w:left w:val="single" w:sz="4" w:space="0" w:color="auto"/>
              <w:bottom w:val="single" w:sz="4" w:space="0" w:color="auto"/>
              <w:right w:val="single" w:sz="4" w:space="0" w:color="auto"/>
            </w:tcBorders>
          </w:tcPr>
          <w:p w:rsidR="00DD69FC" w:rsidRPr="0015278B" w:rsidRDefault="00DD69FC">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От 1:10,1 до 1:12</w:t>
            </w:r>
          </w:p>
        </w:tc>
        <w:tc>
          <w:tcPr>
            <w:tcW w:w="5062" w:type="dxa"/>
            <w:tcBorders>
              <w:top w:val="single" w:sz="4" w:space="0" w:color="auto"/>
              <w:left w:val="single" w:sz="4" w:space="0" w:color="auto"/>
              <w:bottom w:val="single" w:sz="4" w:space="0" w:color="auto"/>
              <w:right w:val="single" w:sz="4" w:space="0" w:color="auto"/>
            </w:tcBorders>
          </w:tcPr>
          <w:p w:rsidR="00DD69FC" w:rsidRPr="0015278B" w:rsidRDefault="00DD69FC">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150</w:t>
            </w:r>
          </w:p>
        </w:tc>
      </w:tr>
      <w:tr w:rsidR="00DD69FC" w:rsidRPr="0015278B">
        <w:trPr>
          <w:trHeight w:val="295"/>
        </w:trPr>
        <w:tc>
          <w:tcPr>
            <w:tcW w:w="5062" w:type="dxa"/>
            <w:tcBorders>
              <w:top w:val="single" w:sz="4" w:space="0" w:color="auto"/>
              <w:left w:val="single" w:sz="4" w:space="0" w:color="auto"/>
              <w:bottom w:val="single" w:sz="4" w:space="0" w:color="auto"/>
              <w:right w:val="single" w:sz="4" w:space="0" w:color="auto"/>
            </w:tcBorders>
          </w:tcPr>
          <w:p w:rsidR="00DD69FC" w:rsidRPr="0015278B" w:rsidRDefault="00DD69FC">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От 1:12,1 до 1:15</w:t>
            </w:r>
          </w:p>
        </w:tc>
        <w:tc>
          <w:tcPr>
            <w:tcW w:w="5062" w:type="dxa"/>
            <w:tcBorders>
              <w:top w:val="single" w:sz="4" w:space="0" w:color="auto"/>
              <w:left w:val="single" w:sz="4" w:space="0" w:color="auto"/>
              <w:bottom w:val="single" w:sz="4" w:space="0" w:color="auto"/>
              <w:right w:val="single" w:sz="4" w:space="0" w:color="auto"/>
            </w:tcBorders>
          </w:tcPr>
          <w:p w:rsidR="00DD69FC" w:rsidRPr="0015278B" w:rsidRDefault="00DD69FC">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600</w:t>
            </w:r>
          </w:p>
        </w:tc>
      </w:tr>
      <w:tr w:rsidR="00DD69FC" w:rsidRPr="0015278B">
        <w:trPr>
          <w:trHeight w:val="281"/>
        </w:trPr>
        <w:tc>
          <w:tcPr>
            <w:tcW w:w="5062" w:type="dxa"/>
            <w:tcBorders>
              <w:top w:val="single" w:sz="4" w:space="0" w:color="auto"/>
              <w:left w:val="single" w:sz="4" w:space="0" w:color="auto"/>
              <w:bottom w:val="single" w:sz="4" w:space="0" w:color="auto"/>
              <w:right w:val="single" w:sz="4" w:space="0" w:color="auto"/>
            </w:tcBorders>
          </w:tcPr>
          <w:p w:rsidR="00DD69FC" w:rsidRPr="0015278B" w:rsidRDefault="00DD69FC">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От 1:15,1 до 1:20</w:t>
            </w:r>
          </w:p>
        </w:tc>
        <w:tc>
          <w:tcPr>
            <w:tcW w:w="5062" w:type="dxa"/>
            <w:tcBorders>
              <w:top w:val="single" w:sz="4" w:space="0" w:color="auto"/>
              <w:left w:val="single" w:sz="4" w:space="0" w:color="auto"/>
              <w:bottom w:val="single" w:sz="4" w:space="0" w:color="auto"/>
              <w:right w:val="single" w:sz="4" w:space="0" w:color="auto"/>
            </w:tcBorders>
          </w:tcPr>
          <w:p w:rsidR="00DD69FC" w:rsidRPr="0015278B" w:rsidRDefault="00DD69FC">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760</w:t>
            </w:r>
          </w:p>
        </w:tc>
      </w:tr>
    </w:tbl>
    <w:p w:rsidR="00DD69FC" w:rsidRPr="0015278B" w:rsidRDefault="00DD69FC">
      <w:pPr>
        <w:rPr>
          <w:color w:val="auto"/>
          <w:sz w:val="24"/>
          <w:szCs w:val="24"/>
        </w:rPr>
      </w:pPr>
    </w:p>
    <w:p w:rsidR="00DD69FC" w:rsidRPr="0015278B" w:rsidRDefault="00DD69FC" w:rsidP="00CC515C">
      <w:pPr>
        <w:autoSpaceDE w:val="0"/>
        <w:autoSpaceDN w:val="0"/>
        <w:adjustRightInd w:val="0"/>
        <w:spacing w:line="240" w:lineRule="auto"/>
        <w:jc w:val="center"/>
        <w:outlineLvl w:val="0"/>
        <w:rPr>
          <w:rFonts w:ascii="Times New Roman" w:hAnsi="Times New Roman" w:cs="Times New Roman"/>
          <w:color w:val="auto"/>
          <w:sz w:val="24"/>
          <w:szCs w:val="24"/>
        </w:rPr>
      </w:pPr>
      <w:bookmarkStart w:id="54" w:name="_Toc472352471"/>
      <w:r w:rsidRPr="0015278B">
        <w:rPr>
          <w:rFonts w:ascii="Times New Roman" w:hAnsi="Times New Roman" w:cs="Times New Roman"/>
          <w:color w:val="auto"/>
          <w:sz w:val="24"/>
          <w:szCs w:val="24"/>
        </w:rPr>
        <w:t>Таблица 2. Минимальные расстояния безопасности</w:t>
      </w:r>
      <w:bookmarkEnd w:id="54"/>
    </w:p>
    <w:p w:rsidR="00DD69FC" w:rsidRPr="0015278B" w:rsidRDefault="00DD69FC" w:rsidP="00CC515C">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при размещении игрового оборудования</w:t>
      </w:r>
    </w:p>
    <w:p w:rsidR="00DD69FC" w:rsidRPr="0015278B" w:rsidRDefault="00DD69FC" w:rsidP="00CC515C">
      <w:pPr>
        <w:autoSpaceDE w:val="0"/>
        <w:autoSpaceDN w:val="0"/>
        <w:adjustRightInd w:val="0"/>
        <w:spacing w:line="240" w:lineRule="auto"/>
        <w:ind w:firstLine="540"/>
        <w:jc w:val="both"/>
        <w:rPr>
          <w:rFonts w:ascii="Times New Roman" w:hAnsi="Times New Roman" w:cs="Times New Roman"/>
          <w:color w:val="auto"/>
          <w:sz w:val="24"/>
          <w:szCs w:val="24"/>
        </w:rPr>
      </w:pPr>
    </w:p>
    <w:tbl>
      <w:tblPr>
        <w:tblW w:w="10065" w:type="dxa"/>
        <w:tblInd w:w="2" w:type="dxa"/>
        <w:tblLayout w:type="fixed"/>
        <w:tblCellMar>
          <w:top w:w="102" w:type="dxa"/>
          <w:left w:w="62" w:type="dxa"/>
          <w:bottom w:w="102" w:type="dxa"/>
          <w:right w:w="62" w:type="dxa"/>
        </w:tblCellMar>
        <w:tblLook w:val="0000"/>
      </w:tblPr>
      <w:tblGrid>
        <w:gridCol w:w="2475"/>
        <w:gridCol w:w="7590"/>
      </w:tblGrid>
      <w:tr w:rsidR="00DD69FC" w:rsidRPr="0015278B">
        <w:tc>
          <w:tcPr>
            <w:tcW w:w="2475" w:type="dxa"/>
            <w:tcBorders>
              <w:top w:val="single" w:sz="4" w:space="0" w:color="auto"/>
              <w:left w:val="single" w:sz="4" w:space="0" w:color="auto"/>
              <w:bottom w:val="single" w:sz="4" w:space="0" w:color="auto"/>
              <w:right w:val="single" w:sz="4" w:space="0" w:color="auto"/>
            </w:tcBorders>
          </w:tcPr>
          <w:p w:rsidR="00DD69FC" w:rsidRPr="0015278B" w:rsidRDefault="00DD69FC">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Игровое оборудование</w:t>
            </w:r>
          </w:p>
        </w:tc>
        <w:tc>
          <w:tcPr>
            <w:tcW w:w="7590" w:type="dxa"/>
            <w:tcBorders>
              <w:top w:val="single" w:sz="4" w:space="0" w:color="auto"/>
              <w:left w:val="single" w:sz="4" w:space="0" w:color="auto"/>
              <w:bottom w:val="single" w:sz="4" w:space="0" w:color="auto"/>
              <w:right w:val="single" w:sz="4" w:space="0" w:color="auto"/>
            </w:tcBorders>
          </w:tcPr>
          <w:p w:rsidR="00DD69FC" w:rsidRPr="0015278B" w:rsidRDefault="00DD69FC">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Минимальные расстояния</w:t>
            </w:r>
          </w:p>
        </w:tc>
      </w:tr>
      <w:tr w:rsidR="00DD69FC" w:rsidRPr="0015278B">
        <w:tc>
          <w:tcPr>
            <w:tcW w:w="2475" w:type="dxa"/>
            <w:tcBorders>
              <w:top w:val="single" w:sz="4" w:space="0" w:color="auto"/>
              <w:left w:val="single" w:sz="4" w:space="0" w:color="auto"/>
              <w:bottom w:val="single" w:sz="4" w:space="0" w:color="auto"/>
              <w:right w:val="single" w:sz="4" w:space="0" w:color="auto"/>
            </w:tcBorders>
          </w:tcPr>
          <w:p w:rsidR="00DD69FC" w:rsidRPr="0015278B" w:rsidRDefault="00DD69FC">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Качели</w:t>
            </w:r>
          </w:p>
        </w:tc>
        <w:tc>
          <w:tcPr>
            <w:tcW w:w="7590" w:type="dxa"/>
            <w:tcBorders>
              <w:top w:val="single" w:sz="4" w:space="0" w:color="auto"/>
              <w:left w:val="single" w:sz="4" w:space="0" w:color="auto"/>
              <w:bottom w:val="single" w:sz="4" w:space="0" w:color="auto"/>
              <w:right w:val="single" w:sz="4" w:space="0" w:color="auto"/>
            </w:tcBorders>
          </w:tcPr>
          <w:p w:rsidR="00DD69FC" w:rsidRPr="0015278B" w:rsidRDefault="00DD69FC">
            <w:pPr>
              <w:autoSpaceDE w:val="0"/>
              <w:autoSpaceDN w:val="0"/>
              <w:adjustRightInd w:val="0"/>
              <w:spacing w:line="240" w:lineRule="auto"/>
              <w:ind w:firstLine="283"/>
              <w:jc w:val="both"/>
              <w:rPr>
                <w:rFonts w:ascii="Times New Roman" w:hAnsi="Times New Roman" w:cs="Times New Roman"/>
                <w:color w:val="auto"/>
                <w:sz w:val="24"/>
                <w:szCs w:val="24"/>
              </w:rPr>
            </w:pPr>
            <w:r w:rsidRPr="0015278B">
              <w:rPr>
                <w:rFonts w:ascii="Times New Roman" w:hAnsi="Times New Roman" w:cs="Times New Roman"/>
                <w:color w:val="auto"/>
                <w:sz w:val="24"/>
                <w:szCs w:val="24"/>
              </w:rPr>
              <w:t>не менее 1,5 м в стороны от боковых конструкций и не менее 2,0 м вперед (назад) от крайних точек качели в состоянии наклона</w:t>
            </w:r>
          </w:p>
        </w:tc>
      </w:tr>
      <w:tr w:rsidR="00DD69FC" w:rsidRPr="0015278B">
        <w:tc>
          <w:tcPr>
            <w:tcW w:w="2475" w:type="dxa"/>
            <w:tcBorders>
              <w:top w:val="single" w:sz="4" w:space="0" w:color="auto"/>
              <w:left w:val="single" w:sz="4" w:space="0" w:color="auto"/>
              <w:bottom w:val="single" w:sz="4" w:space="0" w:color="auto"/>
              <w:right w:val="single" w:sz="4" w:space="0" w:color="auto"/>
            </w:tcBorders>
          </w:tcPr>
          <w:p w:rsidR="00DD69FC" w:rsidRPr="0015278B" w:rsidRDefault="00DD69FC">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Качалки</w:t>
            </w:r>
          </w:p>
        </w:tc>
        <w:tc>
          <w:tcPr>
            <w:tcW w:w="7590" w:type="dxa"/>
            <w:tcBorders>
              <w:top w:val="single" w:sz="4" w:space="0" w:color="auto"/>
              <w:left w:val="single" w:sz="4" w:space="0" w:color="auto"/>
              <w:bottom w:val="single" w:sz="4" w:space="0" w:color="auto"/>
              <w:right w:val="single" w:sz="4" w:space="0" w:color="auto"/>
            </w:tcBorders>
          </w:tcPr>
          <w:p w:rsidR="00DD69FC" w:rsidRPr="0015278B" w:rsidRDefault="00DD69FC">
            <w:pPr>
              <w:autoSpaceDE w:val="0"/>
              <w:autoSpaceDN w:val="0"/>
              <w:adjustRightInd w:val="0"/>
              <w:spacing w:line="240" w:lineRule="auto"/>
              <w:ind w:firstLine="283"/>
              <w:jc w:val="both"/>
              <w:rPr>
                <w:rFonts w:ascii="Times New Roman" w:hAnsi="Times New Roman" w:cs="Times New Roman"/>
                <w:color w:val="auto"/>
                <w:sz w:val="24"/>
                <w:szCs w:val="24"/>
              </w:rPr>
            </w:pPr>
            <w:r w:rsidRPr="0015278B">
              <w:rPr>
                <w:rFonts w:ascii="Times New Roman" w:hAnsi="Times New Roman" w:cs="Times New Roman"/>
                <w:color w:val="auto"/>
                <w:sz w:val="24"/>
                <w:szCs w:val="24"/>
              </w:rPr>
              <w:t>не менее 1,0 м в стороны от боковых конструкций и не менее 1,5 м вперед от крайних точек качалки в состоянии наклона</w:t>
            </w:r>
          </w:p>
        </w:tc>
      </w:tr>
      <w:tr w:rsidR="00DD69FC" w:rsidRPr="0015278B">
        <w:tc>
          <w:tcPr>
            <w:tcW w:w="2475" w:type="dxa"/>
            <w:tcBorders>
              <w:top w:val="single" w:sz="4" w:space="0" w:color="auto"/>
              <w:left w:val="single" w:sz="4" w:space="0" w:color="auto"/>
              <w:bottom w:val="single" w:sz="4" w:space="0" w:color="auto"/>
              <w:right w:val="single" w:sz="4" w:space="0" w:color="auto"/>
            </w:tcBorders>
          </w:tcPr>
          <w:p w:rsidR="00DD69FC" w:rsidRPr="0015278B" w:rsidRDefault="00DD69FC">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Карусели</w:t>
            </w:r>
          </w:p>
        </w:tc>
        <w:tc>
          <w:tcPr>
            <w:tcW w:w="7590" w:type="dxa"/>
            <w:tcBorders>
              <w:top w:val="single" w:sz="4" w:space="0" w:color="auto"/>
              <w:left w:val="single" w:sz="4" w:space="0" w:color="auto"/>
              <w:bottom w:val="single" w:sz="4" w:space="0" w:color="auto"/>
              <w:right w:val="single" w:sz="4" w:space="0" w:color="auto"/>
            </w:tcBorders>
          </w:tcPr>
          <w:p w:rsidR="00DD69FC" w:rsidRPr="0015278B" w:rsidRDefault="00DD69FC">
            <w:pPr>
              <w:autoSpaceDE w:val="0"/>
              <w:autoSpaceDN w:val="0"/>
              <w:adjustRightInd w:val="0"/>
              <w:spacing w:line="240" w:lineRule="auto"/>
              <w:ind w:firstLine="283"/>
              <w:jc w:val="both"/>
              <w:rPr>
                <w:rFonts w:ascii="Times New Roman" w:hAnsi="Times New Roman" w:cs="Times New Roman"/>
                <w:color w:val="auto"/>
                <w:sz w:val="24"/>
                <w:szCs w:val="24"/>
              </w:rPr>
            </w:pPr>
            <w:r w:rsidRPr="0015278B">
              <w:rPr>
                <w:rFonts w:ascii="Times New Roman" w:hAnsi="Times New Roman" w:cs="Times New Roman"/>
                <w:color w:val="auto"/>
                <w:sz w:val="24"/>
                <w:szCs w:val="24"/>
              </w:rPr>
              <w:t>не менее 2 м в стороны от боковых конструкций и не менее 3 м вверх от нижней вращающейся поверхности карусели</w:t>
            </w:r>
          </w:p>
        </w:tc>
      </w:tr>
      <w:tr w:rsidR="00DD69FC" w:rsidRPr="0015278B">
        <w:tc>
          <w:tcPr>
            <w:tcW w:w="2475" w:type="dxa"/>
            <w:tcBorders>
              <w:top w:val="single" w:sz="4" w:space="0" w:color="auto"/>
              <w:left w:val="single" w:sz="4" w:space="0" w:color="auto"/>
              <w:bottom w:val="single" w:sz="4" w:space="0" w:color="auto"/>
              <w:right w:val="single" w:sz="4" w:space="0" w:color="auto"/>
            </w:tcBorders>
          </w:tcPr>
          <w:p w:rsidR="00DD69FC" w:rsidRPr="0015278B" w:rsidRDefault="00DD69FC">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Горки</w:t>
            </w:r>
          </w:p>
        </w:tc>
        <w:tc>
          <w:tcPr>
            <w:tcW w:w="7590" w:type="dxa"/>
            <w:tcBorders>
              <w:top w:val="single" w:sz="4" w:space="0" w:color="auto"/>
              <w:left w:val="single" w:sz="4" w:space="0" w:color="auto"/>
              <w:bottom w:val="single" w:sz="4" w:space="0" w:color="auto"/>
              <w:right w:val="single" w:sz="4" w:space="0" w:color="auto"/>
            </w:tcBorders>
          </w:tcPr>
          <w:p w:rsidR="00DD69FC" w:rsidRPr="0015278B" w:rsidRDefault="00DD69FC">
            <w:pPr>
              <w:autoSpaceDE w:val="0"/>
              <w:autoSpaceDN w:val="0"/>
              <w:adjustRightInd w:val="0"/>
              <w:spacing w:line="240" w:lineRule="auto"/>
              <w:ind w:firstLine="283"/>
              <w:jc w:val="both"/>
              <w:rPr>
                <w:rFonts w:ascii="Times New Roman" w:hAnsi="Times New Roman" w:cs="Times New Roman"/>
                <w:color w:val="auto"/>
                <w:sz w:val="24"/>
                <w:szCs w:val="24"/>
              </w:rPr>
            </w:pPr>
            <w:r w:rsidRPr="0015278B">
              <w:rPr>
                <w:rFonts w:ascii="Times New Roman" w:hAnsi="Times New Roman" w:cs="Times New Roman"/>
                <w:color w:val="auto"/>
                <w:sz w:val="24"/>
                <w:szCs w:val="24"/>
              </w:rPr>
              <w:t>не менее 1 м от боковых сторон и 2 м вперед от нижнего края ската горки</w:t>
            </w:r>
          </w:p>
        </w:tc>
      </w:tr>
    </w:tbl>
    <w:p w:rsidR="00DD69FC" w:rsidRPr="007206B9" w:rsidRDefault="00DD69FC" w:rsidP="00CC515C">
      <w:pPr>
        <w:autoSpaceDE w:val="0"/>
        <w:autoSpaceDN w:val="0"/>
        <w:adjustRightInd w:val="0"/>
        <w:spacing w:line="240" w:lineRule="auto"/>
        <w:jc w:val="center"/>
        <w:outlineLvl w:val="0"/>
        <w:rPr>
          <w:rFonts w:ascii="Times New Roman" w:hAnsi="Times New Roman" w:cs="Times New Roman"/>
          <w:color w:val="auto"/>
          <w:sz w:val="28"/>
          <w:szCs w:val="28"/>
        </w:rPr>
      </w:pPr>
    </w:p>
    <w:p w:rsidR="00DD69FC" w:rsidRPr="0015278B" w:rsidRDefault="00DD69FC" w:rsidP="00CC515C">
      <w:pPr>
        <w:autoSpaceDE w:val="0"/>
        <w:autoSpaceDN w:val="0"/>
        <w:adjustRightInd w:val="0"/>
        <w:spacing w:line="240" w:lineRule="auto"/>
        <w:jc w:val="center"/>
        <w:outlineLvl w:val="0"/>
        <w:rPr>
          <w:rFonts w:ascii="Times New Roman" w:hAnsi="Times New Roman" w:cs="Times New Roman"/>
          <w:color w:val="auto"/>
          <w:sz w:val="24"/>
          <w:szCs w:val="24"/>
        </w:rPr>
      </w:pPr>
      <w:bookmarkStart w:id="55" w:name="_Toc472352472"/>
      <w:r w:rsidRPr="0015278B">
        <w:rPr>
          <w:rFonts w:ascii="Times New Roman" w:hAnsi="Times New Roman" w:cs="Times New Roman"/>
          <w:color w:val="auto"/>
          <w:sz w:val="24"/>
          <w:szCs w:val="24"/>
        </w:rPr>
        <w:t>Таблица 3. Требования к игровому оборудованию</w:t>
      </w:r>
      <w:bookmarkEnd w:id="55"/>
    </w:p>
    <w:p w:rsidR="00DD69FC" w:rsidRPr="0015278B" w:rsidRDefault="00DD69FC" w:rsidP="00CC515C">
      <w:pPr>
        <w:autoSpaceDE w:val="0"/>
        <w:autoSpaceDN w:val="0"/>
        <w:adjustRightInd w:val="0"/>
        <w:spacing w:line="240" w:lineRule="auto"/>
        <w:ind w:firstLine="540"/>
        <w:jc w:val="both"/>
        <w:rPr>
          <w:rFonts w:ascii="Times New Roman" w:hAnsi="Times New Roman" w:cs="Times New Roman"/>
          <w:color w:val="auto"/>
          <w:sz w:val="24"/>
          <w:szCs w:val="24"/>
        </w:rPr>
      </w:pPr>
    </w:p>
    <w:tbl>
      <w:tblPr>
        <w:tblW w:w="10065" w:type="dxa"/>
        <w:tblInd w:w="2" w:type="dxa"/>
        <w:tblLayout w:type="fixed"/>
        <w:tblCellMar>
          <w:top w:w="102" w:type="dxa"/>
          <w:left w:w="62" w:type="dxa"/>
          <w:bottom w:w="102" w:type="dxa"/>
          <w:right w:w="62" w:type="dxa"/>
        </w:tblCellMar>
        <w:tblLook w:val="0000"/>
      </w:tblPr>
      <w:tblGrid>
        <w:gridCol w:w="2640"/>
        <w:gridCol w:w="7425"/>
      </w:tblGrid>
      <w:tr w:rsidR="00DD69FC" w:rsidRPr="0015278B">
        <w:tc>
          <w:tcPr>
            <w:tcW w:w="2640" w:type="dxa"/>
            <w:tcBorders>
              <w:top w:val="single" w:sz="4" w:space="0" w:color="auto"/>
              <w:left w:val="single" w:sz="4" w:space="0" w:color="auto"/>
              <w:bottom w:val="single" w:sz="4" w:space="0" w:color="auto"/>
              <w:right w:val="single" w:sz="4" w:space="0" w:color="auto"/>
            </w:tcBorders>
          </w:tcPr>
          <w:p w:rsidR="00DD69FC" w:rsidRPr="0015278B" w:rsidRDefault="00DD69FC">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Игровое оборудование</w:t>
            </w:r>
          </w:p>
        </w:tc>
        <w:tc>
          <w:tcPr>
            <w:tcW w:w="7425" w:type="dxa"/>
            <w:tcBorders>
              <w:top w:val="single" w:sz="4" w:space="0" w:color="auto"/>
              <w:left w:val="single" w:sz="4" w:space="0" w:color="auto"/>
              <w:bottom w:val="single" w:sz="4" w:space="0" w:color="auto"/>
              <w:right w:val="single" w:sz="4" w:space="0" w:color="auto"/>
            </w:tcBorders>
          </w:tcPr>
          <w:p w:rsidR="00DD69FC" w:rsidRPr="0015278B" w:rsidRDefault="00DD69FC">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Требования</w:t>
            </w:r>
          </w:p>
        </w:tc>
      </w:tr>
      <w:tr w:rsidR="00DD69FC" w:rsidRPr="0015278B">
        <w:tc>
          <w:tcPr>
            <w:tcW w:w="2640" w:type="dxa"/>
            <w:tcBorders>
              <w:top w:val="single" w:sz="4" w:space="0" w:color="auto"/>
              <w:left w:val="single" w:sz="4" w:space="0" w:color="auto"/>
              <w:bottom w:val="single" w:sz="4" w:space="0" w:color="auto"/>
              <w:right w:val="single" w:sz="4" w:space="0" w:color="auto"/>
            </w:tcBorders>
          </w:tcPr>
          <w:p w:rsidR="00DD69FC" w:rsidRPr="0015278B" w:rsidRDefault="00DD69FC">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Качели</w:t>
            </w:r>
          </w:p>
        </w:tc>
        <w:tc>
          <w:tcPr>
            <w:tcW w:w="7425" w:type="dxa"/>
            <w:tcBorders>
              <w:top w:val="single" w:sz="4" w:space="0" w:color="auto"/>
              <w:left w:val="single" w:sz="4" w:space="0" w:color="auto"/>
              <w:bottom w:val="single" w:sz="4" w:space="0" w:color="auto"/>
              <w:right w:val="single" w:sz="4" w:space="0" w:color="auto"/>
            </w:tcBorders>
          </w:tcPr>
          <w:p w:rsidR="00DD69FC" w:rsidRPr="0015278B" w:rsidRDefault="00DD69FC">
            <w:pPr>
              <w:autoSpaceDE w:val="0"/>
              <w:autoSpaceDN w:val="0"/>
              <w:adjustRightInd w:val="0"/>
              <w:spacing w:line="240" w:lineRule="auto"/>
              <w:jc w:val="both"/>
              <w:rPr>
                <w:rFonts w:ascii="Times New Roman" w:hAnsi="Times New Roman" w:cs="Times New Roman"/>
                <w:color w:val="auto"/>
                <w:sz w:val="24"/>
                <w:szCs w:val="24"/>
              </w:rPr>
            </w:pPr>
            <w:r w:rsidRPr="0015278B">
              <w:rPr>
                <w:rFonts w:ascii="Times New Roman" w:hAnsi="Times New Roman" w:cs="Times New Roman"/>
                <w:color w:val="auto"/>
                <w:sz w:val="24"/>
                <w:szCs w:val="24"/>
              </w:rPr>
              <w:t>Высота от уровня земли до сиденья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w:t>
            </w:r>
          </w:p>
        </w:tc>
      </w:tr>
      <w:tr w:rsidR="00DD69FC" w:rsidRPr="0015278B">
        <w:tc>
          <w:tcPr>
            <w:tcW w:w="2640" w:type="dxa"/>
            <w:tcBorders>
              <w:top w:val="single" w:sz="4" w:space="0" w:color="auto"/>
              <w:left w:val="single" w:sz="4" w:space="0" w:color="auto"/>
              <w:bottom w:val="single" w:sz="4" w:space="0" w:color="auto"/>
              <w:right w:val="single" w:sz="4" w:space="0" w:color="auto"/>
            </w:tcBorders>
          </w:tcPr>
          <w:p w:rsidR="00DD69FC" w:rsidRPr="0015278B" w:rsidRDefault="00DD69FC">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Качалки</w:t>
            </w:r>
          </w:p>
        </w:tc>
        <w:tc>
          <w:tcPr>
            <w:tcW w:w="7425" w:type="dxa"/>
            <w:tcBorders>
              <w:top w:val="single" w:sz="4" w:space="0" w:color="auto"/>
              <w:left w:val="single" w:sz="4" w:space="0" w:color="auto"/>
              <w:bottom w:val="single" w:sz="4" w:space="0" w:color="auto"/>
              <w:right w:val="single" w:sz="4" w:space="0" w:color="auto"/>
            </w:tcBorders>
          </w:tcPr>
          <w:p w:rsidR="00DD69FC" w:rsidRPr="0015278B" w:rsidRDefault="00DD69FC">
            <w:pPr>
              <w:autoSpaceDE w:val="0"/>
              <w:autoSpaceDN w:val="0"/>
              <w:adjustRightInd w:val="0"/>
              <w:spacing w:line="240" w:lineRule="auto"/>
              <w:jc w:val="both"/>
              <w:rPr>
                <w:rFonts w:ascii="Times New Roman" w:hAnsi="Times New Roman" w:cs="Times New Roman"/>
                <w:color w:val="auto"/>
                <w:sz w:val="24"/>
                <w:szCs w:val="24"/>
              </w:rPr>
            </w:pPr>
            <w:r w:rsidRPr="0015278B">
              <w:rPr>
                <w:rFonts w:ascii="Times New Roman" w:hAnsi="Times New Roman" w:cs="Times New Roman"/>
                <w:color w:val="auto"/>
                <w:sz w:val="24"/>
                <w:szCs w:val="24"/>
              </w:rP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tc>
      </w:tr>
      <w:tr w:rsidR="00DD69FC" w:rsidRPr="0015278B">
        <w:tc>
          <w:tcPr>
            <w:tcW w:w="2640" w:type="dxa"/>
            <w:tcBorders>
              <w:top w:val="single" w:sz="4" w:space="0" w:color="auto"/>
              <w:left w:val="single" w:sz="4" w:space="0" w:color="auto"/>
              <w:bottom w:val="single" w:sz="4" w:space="0" w:color="auto"/>
              <w:right w:val="single" w:sz="4" w:space="0" w:color="auto"/>
            </w:tcBorders>
          </w:tcPr>
          <w:p w:rsidR="00DD69FC" w:rsidRPr="0015278B" w:rsidRDefault="00DD69FC">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Карусели</w:t>
            </w:r>
          </w:p>
        </w:tc>
        <w:tc>
          <w:tcPr>
            <w:tcW w:w="7425" w:type="dxa"/>
            <w:tcBorders>
              <w:top w:val="single" w:sz="4" w:space="0" w:color="auto"/>
              <w:left w:val="single" w:sz="4" w:space="0" w:color="auto"/>
              <w:bottom w:val="single" w:sz="4" w:space="0" w:color="auto"/>
              <w:right w:val="single" w:sz="4" w:space="0" w:color="auto"/>
            </w:tcBorders>
          </w:tcPr>
          <w:p w:rsidR="00DD69FC" w:rsidRPr="0015278B" w:rsidRDefault="00DD69FC">
            <w:pPr>
              <w:autoSpaceDE w:val="0"/>
              <w:autoSpaceDN w:val="0"/>
              <w:adjustRightInd w:val="0"/>
              <w:spacing w:line="240" w:lineRule="auto"/>
              <w:jc w:val="both"/>
              <w:rPr>
                <w:rFonts w:ascii="Times New Roman" w:hAnsi="Times New Roman" w:cs="Times New Roman"/>
                <w:color w:val="auto"/>
                <w:sz w:val="24"/>
                <w:szCs w:val="24"/>
              </w:rPr>
            </w:pPr>
            <w:r w:rsidRPr="0015278B">
              <w:rPr>
                <w:rFonts w:ascii="Times New Roman" w:hAnsi="Times New Roman" w:cs="Times New Roman"/>
                <w:color w:val="auto"/>
                <w:sz w:val="24"/>
                <w:szCs w:val="24"/>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DD69FC" w:rsidRPr="0015278B">
        <w:tc>
          <w:tcPr>
            <w:tcW w:w="2640" w:type="dxa"/>
            <w:tcBorders>
              <w:top w:val="single" w:sz="4" w:space="0" w:color="auto"/>
              <w:left w:val="single" w:sz="4" w:space="0" w:color="auto"/>
              <w:bottom w:val="single" w:sz="4" w:space="0" w:color="auto"/>
              <w:right w:val="single" w:sz="4" w:space="0" w:color="auto"/>
            </w:tcBorders>
          </w:tcPr>
          <w:p w:rsidR="00DD69FC" w:rsidRPr="0015278B" w:rsidRDefault="00DD69FC">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Горки</w:t>
            </w:r>
          </w:p>
        </w:tc>
        <w:tc>
          <w:tcPr>
            <w:tcW w:w="7425" w:type="dxa"/>
            <w:tcBorders>
              <w:top w:val="single" w:sz="4" w:space="0" w:color="auto"/>
              <w:left w:val="single" w:sz="4" w:space="0" w:color="auto"/>
              <w:bottom w:val="single" w:sz="4" w:space="0" w:color="auto"/>
              <w:right w:val="single" w:sz="4" w:space="0" w:color="auto"/>
            </w:tcBorders>
          </w:tcPr>
          <w:p w:rsidR="00DD69FC" w:rsidRPr="0015278B" w:rsidRDefault="00DD69FC">
            <w:pPr>
              <w:autoSpaceDE w:val="0"/>
              <w:autoSpaceDN w:val="0"/>
              <w:adjustRightInd w:val="0"/>
              <w:spacing w:line="240" w:lineRule="auto"/>
              <w:jc w:val="both"/>
              <w:rPr>
                <w:rFonts w:ascii="Times New Roman" w:hAnsi="Times New Roman" w:cs="Times New Roman"/>
                <w:color w:val="auto"/>
                <w:sz w:val="24"/>
                <w:szCs w:val="24"/>
              </w:rPr>
            </w:pPr>
            <w:r w:rsidRPr="0015278B">
              <w:rPr>
                <w:rFonts w:ascii="Times New Roman" w:hAnsi="Times New Roman" w:cs="Times New Roman"/>
                <w:color w:val="auto"/>
                <w:sz w:val="24"/>
                <w:szCs w:val="24"/>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DD69FC" w:rsidRPr="0015278B" w:rsidRDefault="00DD69FC" w:rsidP="00CC515C">
      <w:pPr>
        <w:autoSpaceDE w:val="0"/>
        <w:autoSpaceDN w:val="0"/>
        <w:adjustRightInd w:val="0"/>
        <w:spacing w:line="240" w:lineRule="auto"/>
        <w:jc w:val="right"/>
        <w:outlineLvl w:val="0"/>
        <w:rPr>
          <w:rFonts w:ascii="Times New Roman" w:hAnsi="Times New Roman" w:cs="Times New Roman"/>
          <w:color w:val="auto"/>
          <w:sz w:val="24"/>
          <w:szCs w:val="24"/>
        </w:rPr>
      </w:pPr>
    </w:p>
    <w:p w:rsidR="00DD69FC" w:rsidRPr="0015278B" w:rsidRDefault="00DD69FC" w:rsidP="006267C7">
      <w:pPr>
        <w:autoSpaceDE w:val="0"/>
        <w:autoSpaceDN w:val="0"/>
        <w:adjustRightInd w:val="0"/>
        <w:spacing w:line="240" w:lineRule="auto"/>
        <w:jc w:val="center"/>
        <w:outlineLvl w:val="0"/>
        <w:rPr>
          <w:rFonts w:ascii="Times New Roman" w:hAnsi="Times New Roman" w:cs="Times New Roman"/>
          <w:color w:val="auto"/>
          <w:sz w:val="24"/>
          <w:szCs w:val="24"/>
        </w:rPr>
      </w:pPr>
    </w:p>
    <w:p w:rsidR="00DD69FC" w:rsidRPr="0015278B" w:rsidRDefault="00DD69FC" w:rsidP="006267C7">
      <w:pPr>
        <w:autoSpaceDE w:val="0"/>
        <w:autoSpaceDN w:val="0"/>
        <w:adjustRightInd w:val="0"/>
        <w:spacing w:line="240" w:lineRule="auto"/>
        <w:jc w:val="center"/>
        <w:outlineLvl w:val="0"/>
        <w:rPr>
          <w:rFonts w:ascii="Times New Roman" w:hAnsi="Times New Roman" w:cs="Times New Roman"/>
          <w:color w:val="auto"/>
          <w:sz w:val="24"/>
          <w:szCs w:val="24"/>
        </w:rPr>
      </w:pPr>
      <w:bookmarkStart w:id="56" w:name="_Toc472352473"/>
      <w:r w:rsidRPr="0015278B">
        <w:rPr>
          <w:rFonts w:ascii="Times New Roman" w:hAnsi="Times New Roman" w:cs="Times New Roman"/>
          <w:color w:val="auto"/>
          <w:sz w:val="24"/>
          <w:szCs w:val="24"/>
        </w:rPr>
        <w:t>Таблица 4. Комплексное благоустройство территории</w:t>
      </w:r>
      <w:bookmarkEnd w:id="56"/>
    </w:p>
    <w:p w:rsidR="00DD69FC" w:rsidRPr="0015278B" w:rsidRDefault="00DD69FC" w:rsidP="006267C7">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в зависимости от рекреационной нагрузки</w:t>
      </w:r>
    </w:p>
    <w:p w:rsidR="00DD69FC" w:rsidRPr="0015278B" w:rsidRDefault="00DD69FC" w:rsidP="006267C7">
      <w:pPr>
        <w:autoSpaceDE w:val="0"/>
        <w:autoSpaceDN w:val="0"/>
        <w:adjustRightInd w:val="0"/>
        <w:spacing w:line="240" w:lineRule="auto"/>
        <w:ind w:firstLine="540"/>
        <w:jc w:val="both"/>
        <w:rPr>
          <w:rFonts w:ascii="Times New Roman" w:hAnsi="Times New Roman" w:cs="Times New Roman"/>
          <w:color w:val="auto"/>
          <w:sz w:val="24"/>
          <w:szCs w:val="24"/>
        </w:rPr>
      </w:pPr>
    </w:p>
    <w:tbl>
      <w:tblPr>
        <w:tblW w:w="0" w:type="auto"/>
        <w:tblInd w:w="2" w:type="dxa"/>
        <w:tblLayout w:type="fixed"/>
        <w:tblCellMar>
          <w:top w:w="102" w:type="dxa"/>
          <w:left w:w="62" w:type="dxa"/>
          <w:bottom w:w="102" w:type="dxa"/>
          <w:right w:w="62" w:type="dxa"/>
        </w:tblCellMar>
        <w:tblLook w:val="0000"/>
      </w:tblPr>
      <w:tblGrid>
        <w:gridCol w:w="1650"/>
        <w:gridCol w:w="2475"/>
        <w:gridCol w:w="2970"/>
        <w:gridCol w:w="2970"/>
      </w:tblGrid>
      <w:tr w:rsidR="00DD69FC" w:rsidRPr="0015278B">
        <w:tc>
          <w:tcPr>
            <w:tcW w:w="1650" w:type="dxa"/>
            <w:tcBorders>
              <w:top w:val="single" w:sz="4" w:space="0" w:color="auto"/>
              <w:left w:val="single" w:sz="4" w:space="0" w:color="auto"/>
              <w:bottom w:val="single" w:sz="4" w:space="0" w:color="auto"/>
              <w:right w:val="single" w:sz="4" w:space="0" w:color="auto"/>
            </w:tcBorders>
          </w:tcPr>
          <w:p w:rsidR="00DD69FC" w:rsidRPr="0015278B" w:rsidRDefault="00DD69FC">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Рекреационная нагрузка, чел./га</w:t>
            </w:r>
          </w:p>
        </w:tc>
        <w:tc>
          <w:tcPr>
            <w:tcW w:w="5445" w:type="dxa"/>
            <w:gridSpan w:val="2"/>
            <w:tcBorders>
              <w:top w:val="single" w:sz="4" w:space="0" w:color="auto"/>
              <w:left w:val="single" w:sz="4" w:space="0" w:color="auto"/>
              <w:bottom w:val="single" w:sz="4" w:space="0" w:color="auto"/>
              <w:right w:val="single" w:sz="4" w:space="0" w:color="auto"/>
            </w:tcBorders>
          </w:tcPr>
          <w:p w:rsidR="00DD69FC" w:rsidRPr="0015278B" w:rsidRDefault="00DD69FC">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Режим пользования территорией посетителями</w:t>
            </w:r>
          </w:p>
        </w:tc>
        <w:tc>
          <w:tcPr>
            <w:tcW w:w="2970" w:type="dxa"/>
            <w:tcBorders>
              <w:top w:val="single" w:sz="4" w:space="0" w:color="auto"/>
              <w:left w:val="single" w:sz="4" w:space="0" w:color="auto"/>
              <w:bottom w:val="single" w:sz="4" w:space="0" w:color="auto"/>
              <w:right w:val="single" w:sz="4" w:space="0" w:color="auto"/>
            </w:tcBorders>
          </w:tcPr>
          <w:p w:rsidR="00DD69FC" w:rsidRPr="0015278B" w:rsidRDefault="00DD69FC">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Мероприятия благоустройства и озеленения</w:t>
            </w:r>
          </w:p>
        </w:tc>
      </w:tr>
      <w:tr w:rsidR="00DD69FC" w:rsidRPr="0015278B">
        <w:tc>
          <w:tcPr>
            <w:tcW w:w="1650" w:type="dxa"/>
            <w:tcBorders>
              <w:top w:val="single" w:sz="4" w:space="0" w:color="auto"/>
              <w:left w:val="single" w:sz="4" w:space="0" w:color="auto"/>
              <w:bottom w:val="single" w:sz="4" w:space="0" w:color="auto"/>
              <w:right w:val="single" w:sz="4" w:space="0" w:color="auto"/>
            </w:tcBorders>
          </w:tcPr>
          <w:p w:rsidR="00DD69FC" w:rsidRPr="0015278B" w:rsidRDefault="00DD69FC">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До 5</w:t>
            </w:r>
          </w:p>
        </w:tc>
        <w:tc>
          <w:tcPr>
            <w:tcW w:w="2475" w:type="dxa"/>
            <w:tcBorders>
              <w:top w:val="single" w:sz="4" w:space="0" w:color="auto"/>
              <w:left w:val="single" w:sz="4" w:space="0" w:color="auto"/>
              <w:bottom w:val="single" w:sz="4" w:space="0" w:color="auto"/>
              <w:right w:val="single" w:sz="4" w:space="0" w:color="auto"/>
            </w:tcBorders>
          </w:tcPr>
          <w:p w:rsidR="00DD69FC" w:rsidRPr="0015278B" w:rsidRDefault="00DD69FC">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свободный</w:t>
            </w:r>
          </w:p>
        </w:tc>
        <w:tc>
          <w:tcPr>
            <w:tcW w:w="2970" w:type="dxa"/>
            <w:tcBorders>
              <w:top w:val="single" w:sz="4" w:space="0" w:color="auto"/>
              <w:left w:val="single" w:sz="4" w:space="0" w:color="auto"/>
              <w:bottom w:val="single" w:sz="4" w:space="0" w:color="auto"/>
              <w:right w:val="single" w:sz="4" w:space="0" w:color="auto"/>
            </w:tcBorders>
          </w:tcPr>
          <w:p w:rsidR="00DD69FC" w:rsidRPr="0015278B" w:rsidRDefault="00DD69FC">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пользование всей территорией</w:t>
            </w:r>
          </w:p>
        </w:tc>
        <w:tc>
          <w:tcPr>
            <w:tcW w:w="2970" w:type="dxa"/>
            <w:tcBorders>
              <w:top w:val="single" w:sz="4" w:space="0" w:color="auto"/>
              <w:left w:val="single" w:sz="4" w:space="0" w:color="auto"/>
              <w:bottom w:val="single" w:sz="4" w:space="0" w:color="auto"/>
              <w:right w:val="single" w:sz="4" w:space="0" w:color="auto"/>
            </w:tcBorders>
          </w:tcPr>
          <w:p w:rsidR="00DD69FC" w:rsidRPr="0015278B" w:rsidRDefault="00DD69FC">
            <w:pPr>
              <w:autoSpaceDE w:val="0"/>
              <w:autoSpaceDN w:val="0"/>
              <w:adjustRightInd w:val="0"/>
              <w:spacing w:line="240" w:lineRule="auto"/>
              <w:jc w:val="both"/>
              <w:rPr>
                <w:rFonts w:ascii="Times New Roman" w:hAnsi="Times New Roman" w:cs="Times New Roman"/>
                <w:color w:val="auto"/>
                <w:sz w:val="24"/>
                <w:szCs w:val="24"/>
              </w:rPr>
            </w:pPr>
          </w:p>
        </w:tc>
      </w:tr>
      <w:tr w:rsidR="00DD69FC" w:rsidRPr="0015278B">
        <w:tc>
          <w:tcPr>
            <w:tcW w:w="1650" w:type="dxa"/>
            <w:tcBorders>
              <w:top w:val="single" w:sz="4" w:space="0" w:color="auto"/>
              <w:left w:val="single" w:sz="4" w:space="0" w:color="auto"/>
              <w:bottom w:val="single" w:sz="4" w:space="0" w:color="auto"/>
              <w:right w:val="single" w:sz="4" w:space="0" w:color="auto"/>
            </w:tcBorders>
          </w:tcPr>
          <w:p w:rsidR="00DD69FC" w:rsidRPr="0015278B" w:rsidRDefault="00DD69FC">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5 - 25</w:t>
            </w:r>
          </w:p>
        </w:tc>
        <w:tc>
          <w:tcPr>
            <w:tcW w:w="2475" w:type="dxa"/>
            <w:vMerge w:val="restart"/>
            <w:tcBorders>
              <w:top w:val="single" w:sz="4" w:space="0" w:color="auto"/>
              <w:left w:val="single" w:sz="4" w:space="0" w:color="auto"/>
              <w:bottom w:val="single" w:sz="4" w:space="0" w:color="auto"/>
              <w:right w:val="single" w:sz="4" w:space="0" w:color="auto"/>
            </w:tcBorders>
          </w:tcPr>
          <w:p w:rsidR="00DD69FC" w:rsidRPr="0015278B" w:rsidRDefault="00DD69FC">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Среднерегулируемый</w:t>
            </w:r>
          </w:p>
        </w:tc>
        <w:tc>
          <w:tcPr>
            <w:tcW w:w="2970" w:type="dxa"/>
            <w:vMerge w:val="restart"/>
            <w:tcBorders>
              <w:top w:val="single" w:sz="4" w:space="0" w:color="auto"/>
              <w:left w:val="single" w:sz="4" w:space="0" w:color="auto"/>
              <w:bottom w:val="single" w:sz="4" w:space="0" w:color="auto"/>
              <w:right w:val="single" w:sz="4" w:space="0" w:color="auto"/>
            </w:tcBorders>
          </w:tcPr>
          <w:p w:rsidR="00DD69FC" w:rsidRPr="0015278B" w:rsidRDefault="00DD69FC">
            <w:pPr>
              <w:autoSpaceDE w:val="0"/>
              <w:autoSpaceDN w:val="0"/>
              <w:adjustRightInd w:val="0"/>
              <w:spacing w:line="240" w:lineRule="auto"/>
              <w:jc w:val="both"/>
              <w:rPr>
                <w:rFonts w:ascii="Times New Roman" w:hAnsi="Times New Roman" w:cs="Times New Roman"/>
                <w:color w:val="auto"/>
                <w:sz w:val="24"/>
                <w:szCs w:val="24"/>
              </w:rPr>
            </w:pPr>
            <w:r w:rsidRPr="0015278B">
              <w:rPr>
                <w:rFonts w:ascii="Times New Roman" w:hAnsi="Times New Roman" w:cs="Times New Roman"/>
                <w:color w:val="auto"/>
                <w:sz w:val="24"/>
                <w:szCs w:val="24"/>
              </w:rPr>
              <w:t>Движение преимущественно по дорожно-тропиночной сети. Возможно пользование полянами и лужайками при условии специального систематического ухода за ними</w:t>
            </w:r>
          </w:p>
        </w:tc>
        <w:tc>
          <w:tcPr>
            <w:tcW w:w="2970" w:type="dxa"/>
            <w:tcBorders>
              <w:top w:val="single" w:sz="4" w:space="0" w:color="auto"/>
              <w:left w:val="single" w:sz="4" w:space="0" w:color="auto"/>
              <w:bottom w:val="single" w:sz="4" w:space="0" w:color="auto"/>
              <w:right w:val="single" w:sz="4" w:space="0" w:color="auto"/>
            </w:tcBorders>
          </w:tcPr>
          <w:p w:rsidR="00DD69FC" w:rsidRPr="0015278B" w:rsidRDefault="00DD69FC">
            <w:pPr>
              <w:autoSpaceDE w:val="0"/>
              <w:autoSpaceDN w:val="0"/>
              <w:adjustRightInd w:val="0"/>
              <w:spacing w:line="240" w:lineRule="auto"/>
              <w:jc w:val="both"/>
              <w:rPr>
                <w:rFonts w:ascii="Times New Roman" w:hAnsi="Times New Roman" w:cs="Times New Roman"/>
                <w:color w:val="auto"/>
                <w:sz w:val="24"/>
                <w:szCs w:val="24"/>
              </w:rPr>
            </w:pPr>
            <w:r w:rsidRPr="0015278B">
              <w:rPr>
                <w:rFonts w:ascii="Times New Roman" w:hAnsi="Times New Roman" w:cs="Times New Roman"/>
                <w:color w:val="auto"/>
                <w:sz w:val="24"/>
                <w:szCs w:val="24"/>
              </w:rPr>
              <w:t>Организация дорожно-тропиночной сети плотностью 5 - 8 %, прокладка экологических троп</w:t>
            </w:r>
          </w:p>
        </w:tc>
      </w:tr>
      <w:tr w:rsidR="00DD69FC" w:rsidRPr="0015278B">
        <w:tc>
          <w:tcPr>
            <w:tcW w:w="1650" w:type="dxa"/>
            <w:tcBorders>
              <w:top w:val="single" w:sz="4" w:space="0" w:color="auto"/>
              <w:left w:val="single" w:sz="4" w:space="0" w:color="auto"/>
              <w:bottom w:val="single" w:sz="4" w:space="0" w:color="auto"/>
              <w:right w:val="single" w:sz="4" w:space="0" w:color="auto"/>
            </w:tcBorders>
          </w:tcPr>
          <w:p w:rsidR="00DD69FC" w:rsidRPr="0015278B" w:rsidRDefault="00DD69FC">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26 - 50</w:t>
            </w:r>
          </w:p>
        </w:tc>
        <w:tc>
          <w:tcPr>
            <w:tcW w:w="2475" w:type="dxa"/>
            <w:vMerge/>
            <w:tcBorders>
              <w:top w:val="single" w:sz="4" w:space="0" w:color="auto"/>
              <w:left w:val="single" w:sz="4" w:space="0" w:color="auto"/>
              <w:bottom w:val="single" w:sz="4" w:space="0" w:color="auto"/>
              <w:right w:val="single" w:sz="4" w:space="0" w:color="auto"/>
            </w:tcBorders>
          </w:tcPr>
          <w:p w:rsidR="00DD69FC" w:rsidRPr="0015278B" w:rsidRDefault="00DD69FC">
            <w:pPr>
              <w:autoSpaceDE w:val="0"/>
              <w:autoSpaceDN w:val="0"/>
              <w:adjustRightInd w:val="0"/>
              <w:spacing w:line="240" w:lineRule="auto"/>
              <w:jc w:val="center"/>
              <w:rPr>
                <w:rFonts w:ascii="Times New Roman" w:hAnsi="Times New Roman" w:cs="Times New Roman"/>
                <w:color w:val="auto"/>
                <w:sz w:val="24"/>
                <w:szCs w:val="24"/>
              </w:rPr>
            </w:pPr>
          </w:p>
        </w:tc>
        <w:tc>
          <w:tcPr>
            <w:tcW w:w="2970" w:type="dxa"/>
            <w:vMerge/>
            <w:tcBorders>
              <w:top w:val="single" w:sz="4" w:space="0" w:color="auto"/>
              <w:left w:val="single" w:sz="4" w:space="0" w:color="auto"/>
              <w:bottom w:val="single" w:sz="4" w:space="0" w:color="auto"/>
              <w:right w:val="single" w:sz="4" w:space="0" w:color="auto"/>
            </w:tcBorders>
          </w:tcPr>
          <w:p w:rsidR="00DD69FC" w:rsidRPr="0015278B" w:rsidRDefault="00DD69FC">
            <w:pPr>
              <w:autoSpaceDE w:val="0"/>
              <w:autoSpaceDN w:val="0"/>
              <w:adjustRightInd w:val="0"/>
              <w:spacing w:line="240" w:lineRule="auto"/>
              <w:jc w:val="center"/>
              <w:rPr>
                <w:rFonts w:ascii="Times New Roman" w:hAnsi="Times New Roman" w:cs="Times New Roman"/>
                <w:color w:val="auto"/>
                <w:sz w:val="24"/>
                <w:szCs w:val="24"/>
              </w:rPr>
            </w:pPr>
          </w:p>
        </w:tc>
        <w:tc>
          <w:tcPr>
            <w:tcW w:w="2970" w:type="dxa"/>
            <w:tcBorders>
              <w:top w:val="single" w:sz="4" w:space="0" w:color="auto"/>
              <w:left w:val="single" w:sz="4" w:space="0" w:color="auto"/>
              <w:bottom w:val="single" w:sz="4" w:space="0" w:color="auto"/>
              <w:right w:val="single" w:sz="4" w:space="0" w:color="auto"/>
            </w:tcBorders>
          </w:tcPr>
          <w:p w:rsidR="00DD69FC" w:rsidRPr="0015278B" w:rsidRDefault="00DD69FC">
            <w:pPr>
              <w:autoSpaceDE w:val="0"/>
              <w:autoSpaceDN w:val="0"/>
              <w:adjustRightInd w:val="0"/>
              <w:spacing w:line="240" w:lineRule="auto"/>
              <w:jc w:val="both"/>
              <w:rPr>
                <w:rFonts w:ascii="Times New Roman" w:hAnsi="Times New Roman" w:cs="Times New Roman"/>
                <w:color w:val="auto"/>
                <w:sz w:val="24"/>
                <w:szCs w:val="24"/>
              </w:rPr>
            </w:pPr>
            <w:r w:rsidRPr="0015278B">
              <w:rPr>
                <w:rFonts w:ascii="Times New Roman" w:hAnsi="Times New Roman" w:cs="Times New Roman"/>
                <w:color w:val="auto"/>
                <w:sz w:val="24"/>
                <w:szCs w:val="24"/>
              </w:rPr>
              <w:t>Организация дорожно-тропиночной сети плотностью 12 - 15%,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DD69FC" w:rsidRPr="0015278B">
        <w:tc>
          <w:tcPr>
            <w:tcW w:w="1650" w:type="dxa"/>
            <w:tcBorders>
              <w:top w:val="single" w:sz="4" w:space="0" w:color="auto"/>
              <w:left w:val="single" w:sz="4" w:space="0" w:color="auto"/>
              <w:bottom w:val="single" w:sz="4" w:space="0" w:color="auto"/>
              <w:right w:val="single" w:sz="4" w:space="0" w:color="auto"/>
            </w:tcBorders>
          </w:tcPr>
          <w:p w:rsidR="00DD69FC" w:rsidRPr="0015278B" w:rsidRDefault="00DD69FC">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51 - 100</w:t>
            </w:r>
          </w:p>
        </w:tc>
        <w:tc>
          <w:tcPr>
            <w:tcW w:w="2475" w:type="dxa"/>
            <w:vMerge w:val="restart"/>
            <w:tcBorders>
              <w:top w:val="single" w:sz="4" w:space="0" w:color="auto"/>
              <w:left w:val="single" w:sz="4" w:space="0" w:color="auto"/>
              <w:bottom w:val="single" w:sz="4" w:space="0" w:color="auto"/>
              <w:right w:val="single" w:sz="4" w:space="0" w:color="auto"/>
            </w:tcBorders>
          </w:tcPr>
          <w:p w:rsidR="00DD69FC" w:rsidRPr="0015278B" w:rsidRDefault="00DD69FC">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Строгорегулируемый</w:t>
            </w:r>
          </w:p>
        </w:tc>
        <w:tc>
          <w:tcPr>
            <w:tcW w:w="2970" w:type="dxa"/>
            <w:vMerge w:val="restart"/>
            <w:tcBorders>
              <w:top w:val="single" w:sz="4" w:space="0" w:color="auto"/>
              <w:left w:val="single" w:sz="4" w:space="0" w:color="auto"/>
              <w:bottom w:val="single" w:sz="4" w:space="0" w:color="auto"/>
              <w:right w:val="single" w:sz="4" w:space="0" w:color="auto"/>
            </w:tcBorders>
          </w:tcPr>
          <w:p w:rsidR="00DD69FC" w:rsidRPr="0015278B" w:rsidRDefault="00DD69FC">
            <w:pPr>
              <w:autoSpaceDE w:val="0"/>
              <w:autoSpaceDN w:val="0"/>
              <w:adjustRightInd w:val="0"/>
              <w:spacing w:line="240" w:lineRule="auto"/>
              <w:jc w:val="both"/>
              <w:rPr>
                <w:rFonts w:ascii="Times New Roman" w:hAnsi="Times New Roman" w:cs="Times New Roman"/>
                <w:color w:val="auto"/>
                <w:sz w:val="24"/>
                <w:szCs w:val="24"/>
              </w:rPr>
            </w:pPr>
            <w:r w:rsidRPr="0015278B">
              <w:rPr>
                <w:rFonts w:ascii="Times New Roman" w:hAnsi="Times New Roman" w:cs="Times New Roman"/>
                <w:color w:val="auto"/>
                <w:sz w:val="24"/>
                <w:szCs w:val="24"/>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2970" w:type="dxa"/>
            <w:tcBorders>
              <w:top w:val="single" w:sz="4" w:space="0" w:color="auto"/>
              <w:left w:val="single" w:sz="4" w:space="0" w:color="auto"/>
              <w:bottom w:val="single" w:sz="4" w:space="0" w:color="auto"/>
              <w:right w:val="single" w:sz="4" w:space="0" w:color="auto"/>
            </w:tcBorders>
          </w:tcPr>
          <w:p w:rsidR="00DD69FC" w:rsidRPr="0015278B" w:rsidRDefault="00DD69FC">
            <w:pPr>
              <w:autoSpaceDE w:val="0"/>
              <w:autoSpaceDN w:val="0"/>
              <w:adjustRightInd w:val="0"/>
              <w:spacing w:line="240" w:lineRule="auto"/>
              <w:jc w:val="both"/>
              <w:rPr>
                <w:rFonts w:ascii="Times New Roman" w:hAnsi="Times New Roman" w:cs="Times New Roman"/>
                <w:color w:val="auto"/>
                <w:sz w:val="24"/>
                <w:szCs w:val="24"/>
              </w:rPr>
            </w:pPr>
            <w:r w:rsidRPr="0015278B">
              <w:rPr>
                <w:rFonts w:ascii="Times New Roman" w:hAnsi="Times New Roman" w:cs="Times New Roman"/>
                <w:color w:val="auto"/>
                <w:sz w:val="24"/>
                <w:szCs w:val="24"/>
              </w:rPr>
              <w:t>Функциональное зонирование территории и организация дорожно- тропиночной сети плотностью не более 20 - 25%,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DD69FC" w:rsidRPr="0015278B">
        <w:tc>
          <w:tcPr>
            <w:tcW w:w="1650" w:type="dxa"/>
            <w:tcBorders>
              <w:top w:val="single" w:sz="4" w:space="0" w:color="auto"/>
              <w:left w:val="single" w:sz="4" w:space="0" w:color="auto"/>
              <w:bottom w:val="single" w:sz="4" w:space="0" w:color="auto"/>
              <w:right w:val="single" w:sz="4" w:space="0" w:color="auto"/>
            </w:tcBorders>
          </w:tcPr>
          <w:p w:rsidR="00DD69FC" w:rsidRPr="0015278B" w:rsidRDefault="00DD69FC">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более 100</w:t>
            </w:r>
          </w:p>
        </w:tc>
        <w:tc>
          <w:tcPr>
            <w:tcW w:w="2475" w:type="dxa"/>
            <w:vMerge/>
            <w:tcBorders>
              <w:top w:val="single" w:sz="4" w:space="0" w:color="auto"/>
              <w:left w:val="single" w:sz="4" w:space="0" w:color="auto"/>
              <w:bottom w:val="single" w:sz="4" w:space="0" w:color="auto"/>
              <w:right w:val="single" w:sz="4" w:space="0" w:color="auto"/>
            </w:tcBorders>
          </w:tcPr>
          <w:p w:rsidR="00DD69FC" w:rsidRPr="0015278B" w:rsidRDefault="00DD69FC">
            <w:pPr>
              <w:autoSpaceDE w:val="0"/>
              <w:autoSpaceDN w:val="0"/>
              <w:adjustRightInd w:val="0"/>
              <w:spacing w:line="240" w:lineRule="auto"/>
              <w:jc w:val="center"/>
              <w:rPr>
                <w:rFonts w:ascii="Times New Roman" w:hAnsi="Times New Roman" w:cs="Times New Roman"/>
                <w:color w:val="auto"/>
                <w:sz w:val="24"/>
                <w:szCs w:val="24"/>
              </w:rPr>
            </w:pPr>
          </w:p>
        </w:tc>
        <w:tc>
          <w:tcPr>
            <w:tcW w:w="2970" w:type="dxa"/>
            <w:vMerge/>
            <w:tcBorders>
              <w:top w:val="single" w:sz="4" w:space="0" w:color="auto"/>
              <w:left w:val="single" w:sz="4" w:space="0" w:color="auto"/>
              <w:bottom w:val="single" w:sz="4" w:space="0" w:color="auto"/>
              <w:right w:val="single" w:sz="4" w:space="0" w:color="auto"/>
            </w:tcBorders>
          </w:tcPr>
          <w:p w:rsidR="00DD69FC" w:rsidRPr="0015278B" w:rsidRDefault="00DD69FC">
            <w:pPr>
              <w:autoSpaceDE w:val="0"/>
              <w:autoSpaceDN w:val="0"/>
              <w:adjustRightInd w:val="0"/>
              <w:spacing w:line="240" w:lineRule="auto"/>
              <w:jc w:val="center"/>
              <w:rPr>
                <w:rFonts w:ascii="Times New Roman" w:hAnsi="Times New Roman" w:cs="Times New Roman"/>
                <w:color w:val="auto"/>
                <w:sz w:val="24"/>
                <w:szCs w:val="24"/>
              </w:rPr>
            </w:pPr>
          </w:p>
        </w:tc>
        <w:tc>
          <w:tcPr>
            <w:tcW w:w="2970" w:type="dxa"/>
            <w:tcBorders>
              <w:top w:val="single" w:sz="4" w:space="0" w:color="auto"/>
              <w:left w:val="single" w:sz="4" w:space="0" w:color="auto"/>
              <w:bottom w:val="single" w:sz="4" w:space="0" w:color="auto"/>
              <w:right w:val="single" w:sz="4" w:space="0" w:color="auto"/>
            </w:tcBorders>
          </w:tcPr>
          <w:p w:rsidR="00DD69FC" w:rsidRPr="0015278B" w:rsidRDefault="00DD69FC">
            <w:pPr>
              <w:autoSpaceDE w:val="0"/>
              <w:autoSpaceDN w:val="0"/>
              <w:adjustRightInd w:val="0"/>
              <w:spacing w:line="240" w:lineRule="auto"/>
              <w:jc w:val="both"/>
              <w:rPr>
                <w:rFonts w:ascii="Times New Roman" w:hAnsi="Times New Roman" w:cs="Times New Roman"/>
                <w:color w:val="auto"/>
                <w:sz w:val="24"/>
                <w:szCs w:val="24"/>
              </w:rPr>
            </w:pPr>
            <w:r w:rsidRPr="0015278B">
              <w:rPr>
                <w:rFonts w:ascii="Times New Roman" w:hAnsi="Times New Roman" w:cs="Times New Roman"/>
                <w:color w:val="auto"/>
                <w:sz w:val="24"/>
                <w:szCs w:val="24"/>
              </w:rPr>
              <w:t>Организация дорожно-тропиночной сети общей плотностью 30 - 40% (более высокая плотность дорожек ближе к входам и в зонах активного отдыха), уровень благоустройства как для нагрузки 51 - 100 чел./га, огораживание участков с ценными насаждениями или с растительностью вообще декоративными оградами</w:t>
            </w:r>
          </w:p>
        </w:tc>
      </w:tr>
      <w:tr w:rsidR="00DD69FC" w:rsidRPr="0015278B">
        <w:tc>
          <w:tcPr>
            <w:tcW w:w="10065" w:type="dxa"/>
            <w:gridSpan w:val="4"/>
            <w:tcBorders>
              <w:top w:val="single" w:sz="4" w:space="0" w:color="auto"/>
              <w:left w:val="single" w:sz="4" w:space="0" w:color="auto"/>
              <w:bottom w:val="single" w:sz="4" w:space="0" w:color="auto"/>
              <w:right w:val="single" w:sz="4" w:space="0" w:color="auto"/>
            </w:tcBorders>
          </w:tcPr>
          <w:p w:rsidR="00DD69FC" w:rsidRPr="0015278B" w:rsidRDefault="00DD69FC">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Примечание. В случае невозможности предотвращенияя превышения нагрузок следует предусматривать формирование нового объекта рекреации в зонах доступности (таблица 11).</w:t>
            </w:r>
          </w:p>
        </w:tc>
      </w:tr>
    </w:tbl>
    <w:p w:rsidR="00DD69FC" w:rsidRPr="007206B9" w:rsidRDefault="00DD69FC" w:rsidP="006267C7">
      <w:pPr>
        <w:autoSpaceDE w:val="0"/>
        <w:autoSpaceDN w:val="0"/>
        <w:adjustRightInd w:val="0"/>
        <w:spacing w:line="240" w:lineRule="auto"/>
        <w:ind w:firstLine="540"/>
        <w:jc w:val="both"/>
        <w:rPr>
          <w:rFonts w:ascii="Times New Roman" w:hAnsi="Times New Roman" w:cs="Times New Roman"/>
          <w:color w:val="auto"/>
          <w:sz w:val="28"/>
          <w:szCs w:val="28"/>
        </w:rPr>
      </w:pPr>
    </w:p>
    <w:p w:rsidR="00DD69FC" w:rsidRPr="0015278B" w:rsidRDefault="00DD69FC" w:rsidP="006267C7">
      <w:pPr>
        <w:autoSpaceDE w:val="0"/>
        <w:autoSpaceDN w:val="0"/>
        <w:adjustRightInd w:val="0"/>
        <w:spacing w:line="240" w:lineRule="auto"/>
        <w:jc w:val="center"/>
        <w:outlineLvl w:val="0"/>
        <w:rPr>
          <w:rFonts w:ascii="Times New Roman" w:hAnsi="Times New Roman" w:cs="Times New Roman"/>
          <w:color w:val="auto"/>
          <w:sz w:val="24"/>
          <w:szCs w:val="24"/>
        </w:rPr>
      </w:pPr>
      <w:bookmarkStart w:id="57" w:name="_Toc472352474"/>
      <w:r w:rsidRPr="0015278B">
        <w:rPr>
          <w:rFonts w:ascii="Times New Roman" w:hAnsi="Times New Roman" w:cs="Times New Roman"/>
          <w:color w:val="auto"/>
          <w:sz w:val="24"/>
          <w:szCs w:val="24"/>
        </w:rPr>
        <w:t>Таблица 5. Ориентировочный уровень предельной</w:t>
      </w:r>
      <w:bookmarkEnd w:id="57"/>
    </w:p>
    <w:p w:rsidR="00DD69FC" w:rsidRPr="0015278B" w:rsidRDefault="00DD69FC" w:rsidP="006267C7">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рекреационной нагрузки</w:t>
      </w:r>
    </w:p>
    <w:p w:rsidR="00DD69FC" w:rsidRPr="007206B9" w:rsidRDefault="00DD69FC" w:rsidP="006267C7">
      <w:pPr>
        <w:autoSpaceDE w:val="0"/>
        <w:autoSpaceDN w:val="0"/>
        <w:adjustRightInd w:val="0"/>
        <w:spacing w:line="240" w:lineRule="auto"/>
        <w:ind w:firstLine="540"/>
        <w:jc w:val="both"/>
        <w:rPr>
          <w:rFonts w:ascii="Times New Roman" w:hAnsi="Times New Roman" w:cs="Times New Roman"/>
          <w:color w:val="auto"/>
          <w:sz w:val="28"/>
          <w:szCs w:val="28"/>
        </w:rPr>
      </w:pP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Тип рекреационного  │      Предельная      │    Радиус обслуживания     │</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объекта населенного │    рекреационная     │населения (зона доступности)│</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пункта        │   нагрузка - число   │                            │</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единовременных    │                            │</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│посетителей в среднем │                            │</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по объекту, чел./га  │                            │</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Лес             │      Не более 5      │             -              │</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Лесопарк        │     Не более 50      │    15 - 20 мин. трансп.    │</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доступн.          │</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Сад             │     Не более 100     │        400 - 600 м         │</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Парк            │     Не более 300     │        1,2 - 1,5 км        │</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│(многофункцион.)     │                      │                            │</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Сквер, бульвар  │     100 и более      │        300 - 400 м         │</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Примечания:                                                           │</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1. На территории объекта  рекреации  могут  быть   выделены   зоны   с│</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│различным уровнем предельной рекреационной нагрузки.                     │</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2. Фактическая   рекреационная    нагрузка    определяется   замерами,│</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│ожидаемая - рассчитывается по формуле: R = Ni/Si, где R  -  рекреационная│</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│нагрузка, Ni - количество посетителей объектов рекреации,  Si  -  площадь│</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│рекреационной   территории.    Количество    посетителей,    одновременно│</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│находящихся на территории  рекреации, рекомендуется  принимать 10  -  15%│</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│от  численности  населения,  проживающего  в  зоне  доступности   объекта│</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│рекреации.                                                               │</w:t>
      </w:r>
    </w:p>
    <w:p w:rsidR="00DD69FC" w:rsidRPr="007206B9" w:rsidRDefault="00DD69FC" w:rsidP="006267C7">
      <w:pPr>
        <w:autoSpaceDE w:val="0"/>
        <w:autoSpaceDN w:val="0"/>
        <w:adjustRightInd w:val="0"/>
        <w:spacing w:line="240" w:lineRule="auto"/>
        <w:jc w:val="both"/>
        <w:rPr>
          <w:rFonts w:ascii="Courier New" w:hAnsi="Courier New" w:cs="Courier New"/>
          <w:color w:val="auto"/>
          <w:sz w:val="20"/>
          <w:szCs w:val="20"/>
        </w:rPr>
      </w:pPr>
      <w:r w:rsidRPr="007206B9">
        <w:rPr>
          <w:rFonts w:ascii="Courier New" w:hAnsi="Courier New" w:cs="Courier New"/>
          <w:color w:val="auto"/>
          <w:sz w:val="20"/>
          <w:szCs w:val="20"/>
        </w:rPr>
        <w:t>└─────────────────────────────────────────────────────────────────────────┘</w:t>
      </w:r>
    </w:p>
    <w:p w:rsidR="00DD69FC" w:rsidRPr="0015278B" w:rsidRDefault="00DD69FC" w:rsidP="00EF36DB">
      <w:pPr>
        <w:autoSpaceDE w:val="0"/>
        <w:autoSpaceDN w:val="0"/>
        <w:adjustRightInd w:val="0"/>
        <w:spacing w:line="240" w:lineRule="auto"/>
        <w:jc w:val="center"/>
        <w:outlineLvl w:val="0"/>
        <w:rPr>
          <w:rFonts w:ascii="Times New Roman" w:hAnsi="Times New Roman" w:cs="Times New Roman"/>
          <w:color w:val="auto"/>
          <w:sz w:val="24"/>
          <w:szCs w:val="24"/>
        </w:rPr>
      </w:pPr>
      <w:bookmarkStart w:id="58" w:name="_Toc472352475"/>
      <w:r w:rsidRPr="0015278B">
        <w:rPr>
          <w:rFonts w:ascii="Times New Roman" w:hAnsi="Times New Roman" w:cs="Times New Roman"/>
          <w:color w:val="auto"/>
          <w:sz w:val="24"/>
          <w:szCs w:val="24"/>
        </w:rPr>
        <w:t>ПОСАДКА ДЕРЕВЬЕВ</w:t>
      </w:r>
      <w:bookmarkEnd w:id="58"/>
    </w:p>
    <w:p w:rsidR="00DD69FC" w:rsidRPr="0015278B" w:rsidRDefault="00DD69FC" w:rsidP="00EF36DB">
      <w:pPr>
        <w:autoSpaceDE w:val="0"/>
        <w:autoSpaceDN w:val="0"/>
        <w:adjustRightInd w:val="0"/>
        <w:spacing w:line="240" w:lineRule="auto"/>
        <w:jc w:val="center"/>
        <w:rPr>
          <w:rFonts w:ascii="Times New Roman" w:hAnsi="Times New Roman" w:cs="Times New Roman"/>
          <w:color w:val="auto"/>
          <w:sz w:val="24"/>
          <w:szCs w:val="24"/>
        </w:rPr>
      </w:pPr>
    </w:p>
    <w:p w:rsidR="00DD69FC" w:rsidRPr="0015278B" w:rsidRDefault="00DD69FC" w:rsidP="00EF36DB">
      <w:pPr>
        <w:autoSpaceDE w:val="0"/>
        <w:autoSpaceDN w:val="0"/>
        <w:adjustRightInd w:val="0"/>
        <w:spacing w:line="240" w:lineRule="auto"/>
        <w:jc w:val="center"/>
        <w:outlineLvl w:val="1"/>
        <w:rPr>
          <w:rFonts w:ascii="Times New Roman" w:hAnsi="Times New Roman" w:cs="Times New Roman"/>
          <w:color w:val="auto"/>
          <w:sz w:val="24"/>
          <w:szCs w:val="24"/>
        </w:rPr>
      </w:pPr>
      <w:bookmarkStart w:id="59" w:name="_Toc472352476"/>
      <w:r w:rsidRPr="0015278B">
        <w:rPr>
          <w:rFonts w:ascii="Times New Roman" w:hAnsi="Times New Roman" w:cs="Times New Roman"/>
          <w:color w:val="auto"/>
          <w:sz w:val="24"/>
          <w:szCs w:val="24"/>
        </w:rPr>
        <w:t>Таблица 6. Рекомендуемые расстояния посадки деревьев</w:t>
      </w:r>
      <w:bookmarkEnd w:id="59"/>
    </w:p>
    <w:p w:rsidR="00DD69FC" w:rsidRPr="0015278B" w:rsidRDefault="00DD69FC" w:rsidP="00EF36DB">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в зависимости от категории улицы</w:t>
      </w:r>
    </w:p>
    <w:p w:rsidR="00DD69FC" w:rsidRPr="0015278B" w:rsidRDefault="00DD69FC" w:rsidP="00EF36DB">
      <w:pPr>
        <w:autoSpaceDE w:val="0"/>
        <w:autoSpaceDN w:val="0"/>
        <w:adjustRightInd w:val="0"/>
        <w:spacing w:line="240" w:lineRule="auto"/>
        <w:jc w:val="center"/>
        <w:rPr>
          <w:rFonts w:ascii="Times New Roman" w:hAnsi="Times New Roman" w:cs="Times New Roman"/>
          <w:color w:val="auto"/>
          <w:sz w:val="24"/>
          <w:szCs w:val="24"/>
        </w:rPr>
      </w:pPr>
    </w:p>
    <w:p w:rsidR="00DD69FC" w:rsidRPr="0015278B" w:rsidRDefault="00DD69FC" w:rsidP="00EF36DB">
      <w:pPr>
        <w:autoSpaceDE w:val="0"/>
        <w:autoSpaceDN w:val="0"/>
        <w:adjustRightInd w:val="0"/>
        <w:spacing w:line="240" w:lineRule="auto"/>
        <w:jc w:val="right"/>
        <w:rPr>
          <w:rFonts w:ascii="Times New Roman" w:hAnsi="Times New Roman" w:cs="Times New Roman"/>
          <w:color w:val="auto"/>
          <w:sz w:val="24"/>
          <w:szCs w:val="24"/>
        </w:rPr>
      </w:pPr>
      <w:r w:rsidRPr="0015278B">
        <w:rPr>
          <w:rFonts w:ascii="Times New Roman" w:hAnsi="Times New Roman" w:cs="Times New Roman"/>
          <w:color w:val="auto"/>
          <w:sz w:val="24"/>
          <w:szCs w:val="24"/>
        </w:rPr>
        <w:t>В метрах</w:t>
      </w:r>
    </w:p>
    <w:tbl>
      <w:tblPr>
        <w:tblW w:w="0" w:type="auto"/>
        <w:tblInd w:w="2" w:type="dxa"/>
        <w:tblLayout w:type="fixed"/>
        <w:tblCellMar>
          <w:top w:w="102" w:type="dxa"/>
          <w:left w:w="62" w:type="dxa"/>
          <w:bottom w:w="102" w:type="dxa"/>
          <w:right w:w="62" w:type="dxa"/>
        </w:tblCellMar>
        <w:tblLook w:val="0000"/>
      </w:tblPr>
      <w:tblGrid>
        <w:gridCol w:w="8250"/>
        <w:gridCol w:w="1531"/>
      </w:tblGrid>
      <w:tr w:rsidR="00DD69FC" w:rsidRPr="0015278B">
        <w:tc>
          <w:tcPr>
            <w:tcW w:w="8250" w:type="dxa"/>
            <w:tcBorders>
              <w:top w:val="single" w:sz="4" w:space="0" w:color="auto"/>
              <w:left w:val="single" w:sz="4" w:space="0" w:color="auto"/>
              <w:bottom w:val="single" w:sz="4" w:space="0" w:color="auto"/>
              <w:right w:val="single" w:sz="4" w:space="0" w:color="auto"/>
            </w:tcBorders>
          </w:tcPr>
          <w:p w:rsidR="00DD69FC" w:rsidRPr="0015278B" w:rsidRDefault="00DD69FC">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Категория улиц и дорог</w:t>
            </w:r>
          </w:p>
        </w:tc>
        <w:tc>
          <w:tcPr>
            <w:tcW w:w="1531" w:type="dxa"/>
            <w:tcBorders>
              <w:top w:val="single" w:sz="4" w:space="0" w:color="auto"/>
              <w:left w:val="single" w:sz="4" w:space="0" w:color="auto"/>
              <w:bottom w:val="single" w:sz="4" w:space="0" w:color="auto"/>
              <w:right w:val="single" w:sz="4" w:space="0" w:color="auto"/>
            </w:tcBorders>
          </w:tcPr>
          <w:p w:rsidR="00DD69FC" w:rsidRPr="0015278B" w:rsidRDefault="00DD69FC">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Расстояние от проезжей части до ствола</w:t>
            </w:r>
          </w:p>
        </w:tc>
      </w:tr>
      <w:tr w:rsidR="00DD69FC" w:rsidRPr="0015278B">
        <w:tc>
          <w:tcPr>
            <w:tcW w:w="8250" w:type="dxa"/>
            <w:tcBorders>
              <w:top w:val="single" w:sz="4" w:space="0" w:color="auto"/>
              <w:left w:val="single" w:sz="4" w:space="0" w:color="auto"/>
              <w:bottom w:val="single" w:sz="4" w:space="0" w:color="auto"/>
              <w:right w:val="single" w:sz="4" w:space="0" w:color="auto"/>
            </w:tcBorders>
          </w:tcPr>
          <w:p w:rsidR="00DD69FC" w:rsidRPr="0015278B" w:rsidRDefault="00DD69FC">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Магистральные улицы общегородского значения</w:t>
            </w:r>
          </w:p>
        </w:tc>
        <w:tc>
          <w:tcPr>
            <w:tcW w:w="1531" w:type="dxa"/>
            <w:tcBorders>
              <w:top w:val="single" w:sz="4" w:space="0" w:color="auto"/>
              <w:left w:val="single" w:sz="4" w:space="0" w:color="auto"/>
              <w:bottom w:val="single" w:sz="4" w:space="0" w:color="auto"/>
              <w:right w:val="single" w:sz="4" w:space="0" w:color="auto"/>
            </w:tcBorders>
          </w:tcPr>
          <w:p w:rsidR="00DD69FC" w:rsidRPr="0015278B" w:rsidRDefault="00DD69FC">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5 - 7</w:t>
            </w:r>
          </w:p>
        </w:tc>
      </w:tr>
      <w:tr w:rsidR="00DD69FC" w:rsidRPr="0015278B">
        <w:tc>
          <w:tcPr>
            <w:tcW w:w="8250" w:type="dxa"/>
            <w:tcBorders>
              <w:top w:val="single" w:sz="4" w:space="0" w:color="auto"/>
              <w:left w:val="single" w:sz="4" w:space="0" w:color="auto"/>
              <w:bottom w:val="single" w:sz="4" w:space="0" w:color="auto"/>
              <w:right w:val="single" w:sz="4" w:space="0" w:color="auto"/>
            </w:tcBorders>
          </w:tcPr>
          <w:p w:rsidR="00DD69FC" w:rsidRPr="0015278B" w:rsidRDefault="00DD69FC">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Магистральные улицы районного значения</w:t>
            </w:r>
          </w:p>
        </w:tc>
        <w:tc>
          <w:tcPr>
            <w:tcW w:w="1531" w:type="dxa"/>
            <w:tcBorders>
              <w:top w:val="single" w:sz="4" w:space="0" w:color="auto"/>
              <w:left w:val="single" w:sz="4" w:space="0" w:color="auto"/>
              <w:bottom w:val="single" w:sz="4" w:space="0" w:color="auto"/>
              <w:right w:val="single" w:sz="4" w:space="0" w:color="auto"/>
            </w:tcBorders>
          </w:tcPr>
          <w:p w:rsidR="00DD69FC" w:rsidRPr="0015278B" w:rsidRDefault="00DD69FC">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3 - 4</w:t>
            </w:r>
          </w:p>
        </w:tc>
      </w:tr>
      <w:tr w:rsidR="00DD69FC" w:rsidRPr="0015278B">
        <w:tc>
          <w:tcPr>
            <w:tcW w:w="8250" w:type="dxa"/>
            <w:tcBorders>
              <w:top w:val="single" w:sz="4" w:space="0" w:color="auto"/>
              <w:left w:val="single" w:sz="4" w:space="0" w:color="auto"/>
              <w:bottom w:val="single" w:sz="4" w:space="0" w:color="auto"/>
              <w:right w:val="single" w:sz="4" w:space="0" w:color="auto"/>
            </w:tcBorders>
          </w:tcPr>
          <w:p w:rsidR="00DD69FC" w:rsidRPr="0015278B" w:rsidRDefault="00DD69FC">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Улицы и дороги местного значения</w:t>
            </w:r>
          </w:p>
        </w:tc>
        <w:tc>
          <w:tcPr>
            <w:tcW w:w="1531" w:type="dxa"/>
            <w:tcBorders>
              <w:top w:val="single" w:sz="4" w:space="0" w:color="auto"/>
              <w:left w:val="single" w:sz="4" w:space="0" w:color="auto"/>
              <w:bottom w:val="single" w:sz="4" w:space="0" w:color="auto"/>
              <w:right w:val="single" w:sz="4" w:space="0" w:color="auto"/>
            </w:tcBorders>
          </w:tcPr>
          <w:p w:rsidR="00DD69FC" w:rsidRPr="0015278B" w:rsidRDefault="00DD69FC">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2 - 3</w:t>
            </w:r>
          </w:p>
        </w:tc>
      </w:tr>
      <w:tr w:rsidR="00DD69FC" w:rsidRPr="0015278B">
        <w:tc>
          <w:tcPr>
            <w:tcW w:w="8250" w:type="dxa"/>
            <w:tcBorders>
              <w:top w:val="single" w:sz="4" w:space="0" w:color="auto"/>
              <w:left w:val="single" w:sz="4" w:space="0" w:color="auto"/>
              <w:bottom w:val="single" w:sz="4" w:space="0" w:color="auto"/>
              <w:right w:val="single" w:sz="4" w:space="0" w:color="auto"/>
            </w:tcBorders>
          </w:tcPr>
          <w:p w:rsidR="00DD69FC" w:rsidRPr="0015278B" w:rsidRDefault="00DD69FC">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Проезды</w:t>
            </w:r>
          </w:p>
        </w:tc>
        <w:tc>
          <w:tcPr>
            <w:tcW w:w="1531" w:type="dxa"/>
            <w:tcBorders>
              <w:top w:val="single" w:sz="4" w:space="0" w:color="auto"/>
              <w:left w:val="single" w:sz="4" w:space="0" w:color="auto"/>
              <w:bottom w:val="single" w:sz="4" w:space="0" w:color="auto"/>
              <w:right w:val="single" w:sz="4" w:space="0" w:color="auto"/>
            </w:tcBorders>
          </w:tcPr>
          <w:p w:rsidR="00DD69FC" w:rsidRPr="0015278B" w:rsidRDefault="00DD69FC">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1,5 - 2</w:t>
            </w:r>
          </w:p>
        </w:tc>
      </w:tr>
      <w:tr w:rsidR="00DD69FC" w:rsidRPr="0015278B">
        <w:tc>
          <w:tcPr>
            <w:tcW w:w="9781" w:type="dxa"/>
            <w:gridSpan w:val="2"/>
            <w:tcBorders>
              <w:top w:val="single" w:sz="4" w:space="0" w:color="auto"/>
              <w:left w:val="single" w:sz="4" w:space="0" w:color="auto"/>
              <w:bottom w:val="single" w:sz="4" w:space="0" w:color="auto"/>
              <w:right w:val="single" w:sz="4" w:space="0" w:color="auto"/>
            </w:tcBorders>
          </w:tcPr>
          <w:p w:rsidR="00DD69FC" w:rsidRPr="0015278B" w:rsidRDefault="00DD69FC">
            <w:pPr>
              <w:autoSpaceDE w:val="0"/>
              <w:autoSpaceDN w:val="0"/>
              <w:adjustRightInd w:val="0"/>
              <w:spacing w:line="240" w:lineRule="auto"/>
              <w:jc w:val="both"/>
              <w:rPr>
                <w:rFonts w:ascii="Times New Roman" w:hAnsi="Times New Roman" w:cs="Times New Roman"/>
                <w:color w:val="auto"/>
                <w:sz w:val="24"/>
                <w:szCs w:val="24"/>
              </w:rPr>
            </w:pPr>
            <w:r w:rsidRPr="0015278B">
              <w:rPr>
                <w:rFonts w:ascii="Times New Roman" w:hAnsi="Times New Roman" w:cs="Times New Roman"/>
                <w:color w:val="auto"/>
                <w:sz w:val="24"/>
                <w:szCs w:val="24"/>
              </w:rPr>
              <w:t>Примечание. Наиболее пригодные виды для посадок: липа голландская, тополь канадский, тополь китайский пирамидальный, тополь берлинский, клен татарский, клен ясенелистый, ясень пенсильванский, ива ломкая шаровидная, вяз гладкий, боярышники, акация желтая.</w:t>
            </w:r>
          </w:p>
        </w:tc>
      </w:tr>
    </w:tbl>
    <w:p w:rsidR="00DD69FC" w:rsidRPr="007206B9" w:rsidRDefault="00DD69FC" w:rsidP="00CC515C">
      <w:pPr>
        <w:autoSpaceDE w:val="0"/>
        <w:autoSpaceDN w:val="0"/>
        <w:adjustRightInd w:val="0"/>
        <w:spacing w:line="240" w:lineRule="auto"/>
        <w:jc w:val="right"/>
        <w:outlineLvl w:val="0"/>
        <w:rPr>
          <w:rFonts w:ascii="Times New Roman" w:hAnsi="Times New Roman" w:cs="Times New Roman"/>
          <w:color w:val="auto"/>
          <w:sz w:val="28"/>
          <w:szCs w:val="28"/>
        </w:rPr>
      </w:pPr>
    </w:p>
    <w:p w:rsidR="00DD69FC" w:rsidRPr="0015278B" w:rsidRDefault="00DD69FC" w:rsidP="00CC515C">
      <w:pPr>
        <w:autoSpaceDE w:val="0"/>
        <w:autoSpaceDN w:val="0"/>
        <w:adjustRightInd w:val="0"/>
        <w:spacing w:line="240" w:lineRule="auto"/>
        <w:jc w:val="right"/>
        <w:outlineLvl w:val="0"/>
        <w:rPr>
          <w:rFonts w:ascii="Times New Roman" w:hAnsi="Times New Roman" w:cs="Times New Roman"/>
          <w:color w:val="auto"/>
          <w:sz w:val="24"/>
          <w:szCs w:val="24"/>
        </w:rPr>
      </w:pPr>
      <w:bookmarkStart w:id="60" w:name="_Toc472352477"/>
      <w:r w:rsidRPr="0015278B">
        <w:rPr>
          <w:rFonts w:ascii="Times New Roman" w:hAnsi="Times New Roman" w:cs="Times New Roman"/>
          <w:color w:val="auto"/>
          <w:sz w:val="24"/>
          <w:szCs w:val="24"/>
        </w:rPr>
        <w:t xml:space="preserve">Приложение </w:t>
      </w:r>
      <w:r>
        <w:rPr>
          <w:rFonts w:ascii="Times New Roman" w:hAnsi="Times New Roman" w:cs="Times New Roman"/>
          <w:color w:val="auto"/>
          <w:sz w:val="24"/>
          <w:szCs w:val="24"/>
        </w:rPr>
        <w:t>№</w:t>
      </w:r>
      <w:r w:rsidRPr="0015278B">
        <w:rPr>
          <w:rFonts w:ascii="Times New Roman" w:hAnsi="Times New Roman" w:cs="Times New Roman"/>
          <w:color w:val="auto"/>
          <w:sz w:val="24"/>
          <w:szCs w:val="24"/>
        </w:rPr>
        <w:t xml:space="preserve"> 2</w:t>
      </w:r>
      <w:bookmarkEnd w:id="60"/>
    </w:p>
    <w:p w:rsidR="00DD69FC" w:rsidRPr="0015278B" w:rsidRDefault="00DD69FC" w:rsidP="00CC515C">
      <w:pPr>
        <w:autoSpaceDE w:val="0"/>
        <w:autoSpaceDN w:val="0"/>
        <w:adjustRightInd w:val="0"/>
        <w:spacing w:line="240" w:lineRule="auto"/>
        <w:jc w:val="right"/>
        <w:rPr>
          <w:rFonts w:ascii="Times New Roman" w:hAnsi="Times New Roman" w:cs="Times New Roman"/>
          <w:color w:val="auto"/>
          <w:sz w:val="24"/>
          <w:szCs w:val="24"/>
        </w:rPr>
      </w:pPr>
    </w:p>
    <w:p w:rsidR="00DD69FC" w:rsidRPr="0015278B" w:rsidRDefault="00DD69FC" w:rsidP="00CC515C">
      <w:pPr>
        <w:autoSpaceDE w:val="0"/>
        <w:autoSpaceDN w:val="0"/>
        <w:adjustRightInd w:val="0"/>
        <w:spacing w:line="240" w:lineRule="auto"/>
        <w:jc w:val="right"/>
        <w:rPr>
          <w:rFonts w:ascii="Times New Roman" w:hAnsi="Times New Roman" w:cs="Times New Roman"/>
          <w:color w:val="auto"/>
          <w:sz w:val="24"/>
          <w:szCs w:val="24"/>
        </w:rPr>
      </w:pPr>
    </w:p>
    <w:p w:rsidR="00DD69FC" w:rsidRPr="0015278B" w:rsidRDefault="00DD69FC" w:rsidP="00CC515C">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РЕКОМЕНДУЕМЫЙ РАСЧЕТ ШИРИНЫ ПЕШЕХОДНЫХ КОММУНИКАЦИЙ</w:t>
      </w:r>
    </w:p>
    <w:p w:rsidR="00DD69FC" w:rsidRPr="0015278B" w:rsidRDefault="00DD69FC" w:rsidP="00CC515C">
      <w:pPr>
        <w:autoSpaceDE w:val="0"/>
        <w:autoSpaceDN w:val="0"/>
        <w:adjustRightInd w:val="0"/>
        <w:spacing w:line="240" w:lineRule="auto"/>
        <w:jc w:val="center"/>
        <w:rPr>
          <w:rFonts w:ascii="Times New Roman" w:hAnsi="Times New Roman" w:cs="Times New Roman"/>
          <w:color w:val="auto"/>
          <w:sz w:val="24"/>
          <w:szCs w:val="24"/>
        </w:rPr>
      </w:pPr>
    </w:p>
    <w:p w:rsidR="00DD69FC" w:rsidRPr="0015278B" w:rsidRDefault="00DD69FC" w:rsidP="00CC515C">
      <w:pPr>
        <w:autoSpaceDE w:val="0"/>
        <w:autoSpaceDN w:val="0"/>
        <w:adjustRightInd w:val="0"/>
        <w:spacing w:line="240" w:lineRule="auto"/>
        <w:ind w:firstLine="540"/>
        <w:jc w:val="both"/>
        <w:rPr>
          <w:rFonts w:ascii="Times New Roman" w:hAnsi="Times New Roman" w:cs="Times New Roman"/>
          <w:color w:val="auto"/>
          <w:sz w:val="24"/>
          <w:szCs w:val="24"/>
        </w:rPr>
      </w:pPr>
      <w:r w:rsidRPr="0015278B">
        <w:rPr>
          <w:rFonts w:ascii="Times New Roman" w:hAnsi="Times New Roman" w:cs="Times New Roman"/>
          <w:color w:val="auto"/>
          <w:sz w:val="24"/>
          <w:szCs w:val="24"/>
        </w:rPr>
        <w:t>Расчет ширины тротуаров и других пешеходных коммуникаций рекомендуется производить по формуле:</w:t>
      </w:r>
    </w:p>
    <w:p w:rsidR="00DD69FC" w:rsidRPr="0015278B" w:rsidRDefault="00DD69FC" w:rsidP="00CC515C">
      <w:pPr>
        <w:autoSpaceDE w:val="0"/>
        <w:autoSpaceDN w:val="0"/>
        <w:adjustRightInd w:val="0"/>
        <w:spacing w:line="240" w:lineRule="auto"/>
        <w:ind w:firstLine="540"/>
        <w:jc w:val="both"/>
        <w:rPr>
          <w:rFonts w:ascii="Times New Roman" w:hAnsi="Times New Roman" w:cs="Times New Roman"/>
          <w:color w:val="auto"/>
          <w:sz w:val="24"/>
          <w:szCs w:val="24"/>
        </w:rPr>
      </w:pPr>
    </w:p>
    <w:p w:rsidR="00DD69FC" w:rsidRPr="0015278B" w:rsidRDefault="00DD69FC" w:rsidP="00CC515C">
      <w:pPr>
        <w:autoSpaceDE w:val="0"/>
        <w:autoSpaceDN w:val="0"/>
        <w:adjustRightInd w:val="0"/>
        <w:spacing w:line="240" w:lineRule="auto"/>
        <w:jc w:val="center"/>
        <w:rPr>
          <w:rFonts w:ascii="Times New Roman" w:hAnsi="Times New Roman" w:cs="Times New Roman"/>
          <w:color w:val="auto"/>
          <w:sz w:val="24"/>
          <w:szCs w:val="24"/>
        </w:rPr>
      </w:pPr>
      <w:r w:rsidRPr="00CB7708">
        <w:rPr>
          <w:rFonts w:ascii="Times New Roman" w:hAnsi="Times New Roman" w:cs="Times New Roman"/>
          <w:noProof/>
          <w:color w:val="auto"/>
          <w:position w:val="-12"/>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114.75pt;height:24pt;visibility:visible">
            <v:imagedata r:id="rId12" o:title=""/>
          </v:shape>
        </w:pict>
      </w:r>
      <w:r w:rsidRPr="0015278B">
        <w:rPr>
          <w:rFonts w:ascii="Times New Roman" w:hAnsi="Times New Roman" w:cs="Times New Roman"/>
          <w:color w:val="auto"/>
          <w:sz w:val="24"/>
          <w:szCs w:val="24"/>
        </w:rPr>
        <w:t>, где</w:t>
      </w:r>
    </w:p>
    <w:p w:rsidR="00DD69FC" w:rsidRPr="0015278B" w:rsidRDefault="00DD69FC" w:rsidP="00CC515C">
      <w:pPr>
        <w:autoSpaceDE w:val="0"/>
        <w:autoSpaceDN w:val="0"/>
        <w:adjustRightInd w:val="0"/>
        <w:spacing w:line="240" w:lineRule="auto"/>
        <w:ind w:firstLine="540"/>
        <w:jc w:val="both"/>
        <w:rPr>
          <w:rFonts w:ascii="Times New Roman" w:hAnsi="Times New Roman" w:cs="Times New Roman"/>
          <w:color w:val="auto"/>
          <w:sz w:val="24"/>
          <w:szCs w:val="24"/>
        </w:rPr>
      </w:pPr>
    </w:p>
    <w:p w:rsidR="00DD69FC" w:rsidRPr="0015278B" w:rsidRDefault="00DD69FC" w:rsidP="00CC515C">
      <w:pPr>
        <w:autoSpaceDE w:val="0"/>
        <w:autoSpaceDN w:val="0"/>
        <w:adjustRightInd w:val="0"/>
        <w:spacing w:line="240" w:lineRule="auto"/>
        <w:ind w:firstLine="540"/>
        <w:jc w:val="both"/>
        <w:rPr>
          <w:rFonts w:ascii="Times New Roman" w:hAnsi="Times New Roman" w:cs="Times New Roman"/>
          <w:color w:val="auto"/>
          <w:sz w:val="24"/>
          <w:szCs w:val="24"/>
        </w:rPr>
      </w:pPr>
      <w:r w:rsidRPr="0015278B">
        <w:rPr>
          <w:rFonts w:ascii="Times New Roman" w:hAnsi="Times New Roman" w:cs="Times New Roman"/>
          <w:color w:val="auto"/>
          <w:sz w:val="24"/>
          <w:szCs w:val="24"/>
        </w:rPr>
        <w:t>B - расчетная ширина пешеходной коммуникации, м;</w:t>
      </w:r>
    </w:p>
    <w:p w:rsidR="00DD69FC" w:rsidRPr="0015278B" w:rsidRDefault="00DD69FC" w:rsidP="00CC515C">
      <w:pPr>
        <w:autoSpaceDE w:val="0"/>
        <w:autoSpaceDN w:val="0"/>
        <w:adjustRightInd w:val="0"/>
        <w:spacing w:line="240" w:lineRule="auto"/>
        <w:ind w:firstLine="540"/>
        <w:jc w:val="both"/>
        <w:rPr>
          <w:rFonts w:ascii="Times New Roman" w:hAnsi="Times New Roman" w:cs="Times New Roman"/>
          <w:color w:val="auto"/>
          <w:sz w:val="24"/>
          <w:szCs w:val="24"/>
        </w:rPr>
      </w:pPr>
      <w:r w:rsidRPr="00CB7708">
        <w:rPr>
          <w:rFonts w:ascii="Times New Roman" w:hAnsi="Times New Roman" w:cs="Times New Roman"/>
          <w:noProof/>
          <w:color w:val="auto"/>
          <w:position w:val="-12"/>
          <w:sz w:val="24"/>
          <w:szCs w:val="24"/>
        </w:rPr>
        <w:pict>
          <v:shape id="Рисунок 2" o:spid="_x0000_i1026" type="#_x0000_t75" style="width:9pt;height:24pt;visibility:visible">
            <v:imagedata r:id="rId13" o:title=""/>
          </v:shape>
        </w:pict>
      </w:r>
      <w:r w:rsidRPr="0015278B">
        <w:rPr>
          <w:rFonts w:ascii="Times New Roman" w:hAnsi="Times New Roman" w:cs="Times New Roman"/>
          <w:color w:val="auto"/>
          <w:sz w:val="24"/>
          <w:szCs w:val="24"/>
        </w:rPr>
        <w:t xml:space="preserve"> - стандартная ширина одной полосы пешеходного движения, равная 0,75 м;</w:t>
      </w:r>
    </w:p>
    <w:p w:rsidR="00DD69FC" w:rsidRPr="0015278B" w:rsidRDefault="00DD69FC" w:rsidP="00CC515C">
      <w:pPr>
        <w:autoSpaceDE w:val="0"/>
        <w:autoSpaceDN w:val="0"/>
        <w:adjustRightInd w:val="0"/>
        <w:spacing w:line="240" w:lineRule="auto"/>
        <w:ind w:firstLine="540"/>
        <w:jc w:val="both"/>
        <w:rPr>
          <w:rFonts w:ascii="Times New Roman" w:hAnsi="Times New Roman" w:cs="Times New Roman"/>
          <w:color w:val="auto"/>
          <w:sz w:val="24"/>
          <w:szCs w:val="24"/>
        </w:rPr>
      </w:pPr>
      <w:r w:rsidRPr="0015278B">
        <w:rPr>
          <w:rFonts w:ascii="Times New Roman" w:hAnsi="Times New Roman" w:cs="Times New Roman"/>
          <w:color w:val="auto"/>
          <w:sz w:val="24"/>
          <w:szCs w:val="24"/>
        </w:rPr>
        <w:t>N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DD69FC" w:rsidRPr="0015278B" w:rsidRDefault="00DD69FC" w:rsidP="00CC515C">
      <w:pPr>
        <w:autoSpaceDE w:val="0"/>
        <w:autoSpaceDN w:val="0"/>
        <w:adjustRightInd w:val="0"/>
        <w:spacing w:line="240" w:lineRule="auto"/>
        <w:ind w:firstLine="540"/>
        <w:jc w:val="both"/>
        <w:rPr>
          <w:rFonts w:ascii="Times New Roman" w:hAnsi="Times New Roman" w:cs="Times New Roman"/>
          <w:color w:val="auto"/>
          <w:sz w:val="24"/>
          <w:szCs w:val="24"/>
        </w:rPr>
      </w:pPr>
      <w:r w:rsidRPr="0015278B">
        <w:rPr>
          <w:rFonts w:ascii="Times New Roman" w:hAnsi="Times New Roman" w:cs="Times New Roman"/>
          <w:color w:val="auto"/>
          <w:sz w:val="24"/>
          <w:szCs w:val="24"/>
        </w:rPr>
        <w:t>k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DD69FC" w:rsidRPr="0015278B" w:rsidRDefault="00DD69FC" w:rsidP="00CC515C">
      <w:pPr>
        <w:autoSpaceDE w:val="0"/>
        <w:autoSpaceDN w:val="0"/>
        <w:adjustRightInd w:val="0"/>
        <w:spacing w:line="240" w:lineRule="auto"/>
        <w:ind w:firstLine="540"/>
        <w:jc w:val="both"/>
        <w:rPr>
          <w:rFonts w:ascii="Times New Roman" w:hAnsi="Times New Roman" w:cs="Times New Roman"/>
          <w:color w:val="auto"/>
          <w:sz w:val="24"/>
          <w:szCs w:val="24"/>
        </w:rPr>
      </w:pPr>
      <w:r w:rsidRPr="0015278B">
        <w:rPr>
          <w:rFonts w:ascii="Times New Roman" w:hAnsi="Times New Roman" w:cs="Times New Roman"/>
          <w:color w:val="auto"/>
          <w:sz w:val="24"/>
          <w:szCs w:val="24"/>
        </w:rPr>
        <w:t>p - нормативная пропускная способность одной стандартной полосы пешеходной коммуникации, чел./час, которую рекомендуется определять по таблице:</w:t>
      </w:r>
    </w:p>
    <w:p w:rsidR="00DD69FC" w:rsidRPr="0015278B" w:rsidRDefault="00DD69FC" w:rsidP="00CC515C">
      <w:pPr>
        <w:autoSpaceDE w:val="0"/>
        <w:autoSpaceDN w:val="0"/>
        <w:adjustRightInd w:val="0"/>
        <w:spacing w:line="240" w:lineRule="auto"/>
        <w:ind w:firstLine="540"/>
        <w:jc w:val="both"/>
        <w:rPr>
          <w:rFonts w:ascii="Times New Roman" w:hAnsi="Times New Roman" w:cs="Times New Roman"/>
          <w:color w:val="auto"/>
          <w:sz w:val="24"/>
          <w:szCs w:val="24"/>
        </w:rPr>
      </w:pPr>
    </w:p>
    <w:p w:rsidR="00DD69FC" w:rsidRPr="0015278B" w:rsidRDefault="00DD69FC" w:rsidP="00CC515C">
      <w:pPr>
        <w:autoSpaceDE w:val="0"/>
        <w:autoSpaceDN w:val="0"/>
        <w:adjustRightInd w:val="0"/>
        <w:spacing w:line="240" w:lineRule="auto"/>
        <w:jc w:val="center"/>
        <w:outlineLvl w:val="1"/>
        <w:rPr>
          <w:rFonts w:ascii="Times New Roman" w:hAnsi="Times New Roman" w:cs="Times New Roman"/>
          <w:color w:val="auto"/>
          <w:sz w:val="24"/>
          <w:szCs w:val="24"/>
        </w:rPr>
      </w:pPr>
      <w:bookmarkStart w:id="61" w:name="_Toc472352478"/>
      <w:r w:rsidRPr="0015278B">
        <w:rPr>
          <w:rFonts w:ascii="Times New Roman" w:hAnsi="Times New Roman" w:cs="Times New Roman"/>
          <w:color w:val="auto"/>
          <w:sz w:val="24"/>
          <w:szCs w:val="24"/>
        </w:rPr>
        <w:t>Пропускная способность пешеходных коммуникаций</w:t>
      </w:r>
      <w:bookmarkEnd w:id="61"/>
    </w:p>
    <w:p w:rsidR="00DD69FC" w:rsidRPr="0015278B" w:rsidRDefault="00DD69FC" w:rsidP="00CC515C">
      <w:pPr>
        <w:autoSpaceDE w:val="0"/>
        <w:autoSpaceDN w:val="0"/>
        <w:adjustRightInd w:val="0"/>
        <w:spacing w:line="240" w:lineRule="auto"/>
        <w:jc w:val="center"/>
        <w:rPr>
          <w:rFonts w:ascii="Times New Roman" w:hAnsi="Times New Roman" w:cs="Times New Roman"/>
          <w:color w:val="auto"/>
          <w:sz w:val="24"/>
          <w:szCs w:val="24"/>
        </w:rPr>
      </w:pPr>
    </w:p>
    <w:p w:rsidR="00DD69FC" w:rsidRPr="0015278B" w:rsidRDefault="00DD69FC" w:rsidP="00CC515C">
      <w:pPr>
        <w:autoSpaceDE w:val="0"/>
        <w:autoSpaceDN w:val="0"/>
        <w:adjustRightInd w:val="0"/>
        <w:spacing w:line="240" w:lineRule="auto"/>
        <w:jc w:val="right"/>
        <w:rPr>
          <w:rFonts w:ascii="Times New Roman" w:hAnsi="Times New Roman" w:cs="Times New Roman"/>
          <w:color w:val="auto"/>
          <w:sz w:val="24"/>
          <w:szCs w:val="24"/>
        </w:rPr>
      </w:pPr>
      <w:r w:rsidRPr="0015278B">
        <w:rPr>
          <w:rFonts w:ascii="Times New Roman" w:hAnsi="Times New Roman" w:cs="Times New Roman"/>
          <w:color w:val="auto"/>
          <w:sz w:val="24"/>
          <w:szCs w:val="24"/>
        </w:rPr>
        <w:t>Человек в час</w:t>
      </w:r>
    </w:p>
    <w:p w:rsidR="00DD69FC" w:rsidRPr="007206B9" w:rsidRDefault="00DD69FC"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DD69FC" w:rsidRPr="007206B9" w:rsidRDefault="00DD69FC"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Элементы пешеходных коммуникаций              │ Пропускная │</w:t>
      </w:r>
    </w:p>
    <w:p w:rsidR="00DD69FC" w:rsidRPr="007206B9" w:rsidRDefault="00DD69FC"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│способность │</w:t>
      </w:r>
    </w:p>
    <w:p w:rsidR="00DD69FC" w:rsidRPr="007206B9" w:rsidRDefault="00DD69FC"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одной    │</w:t>
      </w:r>
    </w:p>
    <w:p w:rsidR="00DD69FC" w:rsidRPr="007206B9" w:rsidRDefault="00DD69FC"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полосы   │</w:t>
      </w:r>
    </w:p>
    <w:p w:rsidR="00DD69FC" w:rsidRPr="007206B9" w:rsidRDefault="00DD69FC"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движения  │</w:t>
      </w:r>
    </w:p>
    <w:p w:rsidR="00DD69FC" w:rsidRPr="007206B9" w:rsidRDefault="00DD69FC"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DD69FC" w:rsidRPr="007206B9" w:rsidRDefault="00DD69FC"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Тротуары, расположенные вдоль красной линии улиц с      │         700│</w:t>
      </w:r>
    </w:p>
    <w:p w:rsidR="00DD69FC" w:rsidRPr="007206B9" w:rsidRDefault="00DD69FC"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│развитой торговой сетью                                     │            │</w:t>
      </w:r>
    </w:p>
    <w:p w:rsidR="00DD69FC" w:rsidRPr="007206B9" w:rsidRDefault="00DD69FC"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DD69FC" w:rsidRPr="007206B9" w:rsidRDefault="00DD69FC"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Тротуары, расположенные вдоль красной линии улиц с      │         800│</w:t>
      </w:r>
    </w:p>
    <w:p w:rsidR="00DD69FC" w:rsidRPr="007206B9" w:rsidRDefault="00DD69FC"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│незначительной торговой сетью                               │            │</w:t>
      </w:r>
    </w:p>
    <w:p w:rsidR="00DD69FC" w:rsidRPr="007206B9" w:rsidRDefault="00DD69FC"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DD69FC" w:rsidRPr="007206B9" w:rsidRDefault="00DD69FC"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Тротуары в пределах зеленых насаждений улиц и дорог     │  800 - 1000│</w:t>
      </w:r>
    </w:p>
    <w:p w:rsidR="00DD69FC" w:rsidRPr="007206B9" w:rsidRDefault="00DD69FC"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│(бульвары)                                                  │            │</w:t>
      </w:r>
    </w:p>
    <w:p w:rsidR="00DD69FC" w:rsidRPr="007206B9" w:rsidRDefault="00DD69FC"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DD69FC" w:rsidRPr="007206B9" w:rsidRDefault="00DD69FC"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Пешеходные дороги (прогулочные)                         │   600 - 700│</w:t>
      </w:r>
    </w:p>
    <w:p w:rsidR="00DD69FC" w:rsidRPr="007206B9" w:rsidRDefault="00DD69FC"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DD69FC" w:rsidRPr="007206B9" w:rsidRDefault="00DD69FC"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Пешеходные переходы через проезжую часть (наземные)     │ 1200 - 1500│</w:t>
      </w:r>
    </w:p>
    <w:p w:rsidR="00DD69FC" w:rsidRPr="007206B9" w:rsidRDefault="00DD69FC"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DD69FC" w:rsidRPr="007206B9" w:rsidRDefault="00DD69FC"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Лестница                                                │   500 - 600│</w:t>
      </w:r>
    </w:p>
    <w:p w:rsidR="00DD69FC" w:rsidRPr="007206B9" w:rsidRDefault="00DD69FC"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DD69FC" w:rsidRPr="007206B9" w:rsidRDefault="00DD69FC"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Пандус (уклон 1:10)                                     │         700│</w:t>
      </w:r>
    </w:p>
    <w:p w:rsidR="00DD69FC" w:rsidRPr="007206B9" w:rsidRDefault="00DD69FC"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DD69FC" w:rsidRPr="007206B9" w:rsidRDefault="00DD69FC"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&lt;*&gt; Предельная пропускная способность,  принимаемая  при  определении│</w:t>
      </w:r>
    </w:p>
    <w:p w:rsidR="00DD69FC" w:rsidRPr="007206B9" w:rsidRDefault="00DD69FC"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│максимальных нагрузок, - 1500 чел./час.                                  │</w:t>
      </w:r>
    </w:p>
    <w:p w:rsidR="00DD69FC" w:rsidRPr="007206B9" w:rsidRDefault="00DD69FC"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w:t>
      </w:r>
    </w:p>
    <w:p w:rsidR="00DD69FC" w:rsidRPr="007206B9" w:rsidRDefault="00DD69FC"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Примечание.                                                          │</w:t>
      </w:r>
    </w:p>
    <w:p w:rsidR="00DD69FC" w:rsidRPr="007206B9" w:rsidRDefault="00DD69FC"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Ширина одной полосы пешеходного движения - 0,75 м.                   │</w:t>
      </w:r>
    </w:p>
    <w:p w:rsidR="00DD69FC" w:rsidRPr="007206B9" w:rsidRDefault="00DD69FC"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DD69FC" w:rsidRPr="007206B9" w:rsidRDefault="00DD69FC" w:rsidP="006267C7">
      <w:pPr>
        <w:autoSpaceDE w:val="0"/>
        <w:autoSpaceDN w:val="0"/>
        <w:adjustRightInd w:val="0"/>
        <w:spacing w:line="240" w:lineRule="auto"/>
        <w:jc w:val="right"/>
        <w:outlineLvl w:val="0"/>
        <w:rPr>
          <w:rFonts w:ascii="Times New Roman" w:hAnsi="Times New Roman" w:cs="Times New Roman"/>
          <w:color w:val="auto"/>
          <w:sz w:val="28"/>
          <w:szCs w:val="28"/>
        </w:rPr>
      </w:pPr>
    </w:p>
    <w:p w:rsidR="00DD69FC" w:rsidRPr="007206B9" w:rsidRDefault="00DD69FC" w:rsidP="006267C7">
      <w:pPr>
        <w:autoSpaceDE w:val="0"/>
        <w:autoSpaceDN w:val="0"/>
        <w:adjustRightInd w:val="0"/>
        <w:spacing w:line="240" w:lineRule="auto"/>
        <w:jc w:val="right"/>
        <w:outlineLvl w:val="0"/>
        <w:rPr>
          <w:rFonts w:ascii="Times New Roman" w:hAnsi="Times New Roman" w:cs="Times New Roman"/>
          <w:color w:val="auto"/>
          <w:sz w:val="24"/>
          <w:szCs w:val="24"/>
        </w:rPr>
      </w:pPr>
      <w:bookmarkStart w:id="62" w:name="_Toc472352479"/>
      <w:r w:rsidRPr="007206B9">
        <w:rPr>
          <w:rFonts w:ascii="Times New Roman" w:hAnsi="Times New Roman" w:cs="Times New Roman"/>
          <w:color w:val="auto"/>
          <w:sz w:val="24"/>
          <w:szCs w:val="24"/>
        </w:rPr>
        <w:t xml:space="preserve">Приложение </w:t>
      </w:r>
      <w:r>
        <w:rPr>
          <w:rFonts w:ascii="Times New Roman" w:hAnsi="Times New Roman" w:cs="Times New Roman"/>
          <w:color w:val="auto"/>
          <w:sz w:val="24"/>
          <w:szCs w:val="24"/>
        </w:rPr>
        <w:t>№</w:t>
      </w:r>
      <w:r w:rsidRPr="007206B9">
        <w:rPr>
          <w:rFonts w:ascii="Times New Roman" w:hAnsi="Times New Roman" w:cs="Times New Roman"/>
          <w:color w:val="auto"/>
          <w:sz w:val="24"/>
          <w:szCs w:val="24"/>
        </w:rPr>
        <w:t xml:space="preserve"> 3</w:t>
      </w:r>
      <w:bookmarkEnd w:id="62"/>
    </w:p>
    <w:p w:rsidR="00DD69FC" w:rsidRPr="007206B9" w:rsidRDefault="00DD69FC" w:rsidP="006267C7">
      <w:pPr>
        <w:autoSpaceDE w:val="0"/>
        <w:autoSpaceDN w:val="0"/>
        <w:adjustRightInd w:val="0"/>
        <w:spacing w:line="240" w:lineRule="auto"/>
        <w:jc w:val="center"/>
        <w:rPr>
          <w:rFonts w:ascii="Times New Roman" w:hAnsi="Times New Roman" w:cs="Times New Roman"/>
          <w:color w:val="auto"/>
          <w:sz w:val="24"/>
          <w:szCs w:val="24"/>
        </w:rPr>
      </w:pPr>
    </w:p>
    <w:p w:rsidR="00DD69FC" w:rsidRPr="007206B9" w:rsidRDefault="00DD69FC" w:rsidP="006267C7">
      <w:pPr>
        <w:autoSpaceDE w:val="0"/>
        <w:autoSpaceDN w:val="0"/>
        <w:adjustRightInd w:val="0"/>
        <w:spacing w:line="240" w:lineRule="auto"/>
        <w:jc w:val="center"/>
        <w:rPr>
          <w:rFonts w:ascii="Times New Roman" w:hAnsi="Times New Roman" w:cs="Times New Roman"/>
          <w:color w:val="auto"/>
          <w:sz w:val="24"/>
          <w:szCs w:val="24"/>
        </w:rPr>
      </w:pPr>
      <w:r w:rsidRPr="007206B9">
        <w:rPr>
          <w:rFonts w:ascii="Times New Roman" w:hAnsi="Times New Roman" w:cs="Times New Roman"/>
          <w:color w:val="auto"/>
          <w:sz w:val="24"/>
          <w:szCs w:val="24"/>
        </w:rPr>
        <w:t>ПРИЕМЫ</w:t>
      </w:r>
    </w:p>
    <w:p w:rsidR="00DD69FC" w:rsidRPr="007206B9" w:rsidRDefault="00DD69FC" w:rsidP="006267C7">
      <w:pPr>
        <w:autoSpaceDE w:val="0"/>
        <w:autoSpaceDN w:val="0"/>
        <w:adjustRightInd w:val="0"/>
        <w:spacing w:line="240" w:lineRule="auto"/>
        <w:jc w:val="center"/>
        <w:rPr>
          <w:rFonts w:ascii="Times New Roman" w:hAnsi="Times New Roman" w:cs="Times New Roman"/>
          <w:color w:val="auto"/>
          <w:sz w:val="24"/>
          <w:szCs w:val="24"/>
        </w:rPr>
      </w:pPr>
      <w:r w:rsidRPr="007206B9">
        <w:rPr>
          <w:rFonts w:ascii="Times New Roman" w:hAnsi="Times New Roman" w:cs="Times New Roman"/>
          <w:color w:val="auto"/>
          <w:sz w:val="24"/>
          <w:szCs w:val="24"/>
        </w:rPr>
        <w:t>БЛАГОУСТРОЙСТВА НА ТЕРРИТОРИЯХ РЕКРЕАЦИОННОГО НАЗНАЧЕНИЯ</w:t>
      </w:r>
    </w:p>
    <w:p w:rsidR="00DD69FC" w:rsidRPr="007206B9" w:rsidRDefault="00DD69FC" w:rsidP="006267C7">
      <w:pPr>
        <w:autoSpaceDE w:val="0"/>
        <w:autoSpaceDN w:val="0"/>
        <w:adjustRightInd w:val="0"/>
        <w:spacing w:line="240" w:lineRule="auto"/>
        <w:jc w:val="center"/>
        <w:rPr>
          <w:rFonts w:ascii="Times New Roman" w:hAnsi="Times New Roman" w:cs="Times New Roman"/>
          <w:color w:val="auto"/>
          <w:sz w:val="24"/>
          <w:szCs w:val="24"/>
        </w:rPr>
      </w:pPr>
    </w:p>
    <w:p w:rsidR="00DD69FC" w:rsidRPr="007206B9" w:rsidRDefault="00DD69FC" w:rsidP="006267C7">
      <w:pPr>
        <w:autoSpaceDE w:val="0"/>
        <w:autoSpaceDN w:val="0"/>
        <w:adjustRightInd w:val="0"/>
        <w:spacing w:line="240" w:lineRule="auto"/>
        <w:jc w:val="center"/>
        <w:outlineLvl w:val="1"/>
        <w:rPr>
          <w:rFonts w:ascii="Times New Roman" w:hAnsi="Times New Roman" w:cs="Times New Roman"/>
          <w:color w:val="auto"/>
          <w:sz w:val="24"/>
          <w:szCs w:val="24"/>
        </w:rPr>
      </w:pPr>
      <w:bookmarkStart w:id="63" w:name="_Toc472352480"/>
      <w:r w:rsidRPr="007206B9">
        <w:rPr>
          <w:rFonts w:ascii="Times New Roman" w:hAnsi="Times New Roman" w:cs="Times New Roman"/>
          <w:color w:val="auto"/>
          <w:sz w:val="24"/>
          <w:szCs w:val="24"/>
        </w:rPr>
        <w:t>Таблица 1. Организация аллей и дорог парка, лесопарка</w:t>
      </w:r>
      <w:bookmarkEnd w:id="63"/>
    </w:p>
    <w:p w:rsidR="00DD69FC" w:rsidRPr="007206B9" w:rsidRDefault="00DD69FC" w:rsidP="006267C7">
      <w:pPr>
        <w:autoSpaceDE w:val="0"/>
        <w:autoSpaceDN w:val="0"/>
        <w:adjustRightInd w:val="0"/>
        <w:spacing w:line="240" w:lineRule="auto"/>
        <w:jc w:val="center"/>
        <w:rPr>
          <w:rFonts w:ascii="Times New Roman" w:hAnsi="Times New Roman" w:cs="Times New Roman"/>
          <w:color w:val="auto"/>
          <w:sz w:val="24"/>
          <w:szCs w:val="24"/>
        </w:rPr>
      </w:pPr>
      <w:r w:rsidRPr="007206B9">
        <w:rPr>
          <w:rFonts w:ascii="Times New Roman" w:hAnsi="Times New Roman" w:cs="Times New Roman"/>
          <w:color w:val="auto"/>
          <w:sz w:val="24"/>
          <w:szCs w:val="24"/>
        </w:rPr>
        <w:t>и других крупных объектов рекреации</w:t>
      </w:r>
    </w:p>
    <w:p w:rsidR="00DD69FC" w:rsidRPr="007206B9" w:rsidRDefault="00DD69FC" w:rsidP="006267C7">
      <w:pPr>
        <w:autoSpaceDE w:val="0"/>
        <w:autoSpaceDN w:val="0"/>
        <w:adjustRightInd w:val="0"/>
        <w:spacing w:line="240" w:lineRule="auto"/>
        <w:ind w:firstLine="540"/>
        <w:jc w:val="both"/>
        <w:rPr>
          <w:rFonts w:ascii="Times New Roman" w:hAnsi="Times New Roman" w:cs="Times New Roman"/>
          <w:color w:val="auto"/>
          <w:sz w:val="28"/>
          <w:szCs w:val="28"/>
        </w:rPr>
      </w:pPr>
    </w:p>
    <w:p w:rsidR="00DD69FC" w:rsidRPr="007206B9" w:rsidRDefault="00DD69FC" w:rsidP="006267C7">
      <w:pPr>
        <w:autoSpaceDE w:val="0"/>
        <w:autoSpaceDN w:val="0"/>
        <w:adjustRightInd w:val="0"/>
        <w:spacing w:line="240" w:lineRule="auto"/>
        <w:jc w:val="both"/>
        <w:rPr>
          <w:rFonts w:ascii="Courier New" w:hAnsi="Courier New" w:cs="Courier New"/>
          <w:color w:val="auto"/>
          <w:sz w:val="20"/>
          <w:szCs w:val="20"/>
        </w:rPr>
      </w:pPr>
      <w:r w:rsidRPr="007206B9">
        <w:rPr>
          <w:rFonts w:ascii="Courier New" w:hAnsi="Courier New" w:cs="Courier New"/>
          <w:color w:val="auto"/>
          <w:sz w:val="20"/>
          <w:szCs w:val="20"/>
        </w:rPr>
        <w:t>┌────────────┬──────────┬────────────────────┬────────────────────────────┐</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Типы аллей │  Ширина  │     Назначение     │      Рекомендации по       │</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и дорог   │   (м)    │                    │      благоустройству       │</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Основные  │   6 - 9  │      Интенсивное   │     Допускаются     зеленые│</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│пешеходные  │          │пешеходное  движение│разделительные        полосы│</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│аллеи и     │          │(более  300  ч/час).│шириной порядка 2  м,  через│</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│дороги *    │          │Допускается   проезд│каждые 25 - 30 м -  проходы.│</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│внутрипаркового     │Если   аллея    на    берегу│</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│транспорта.         │водоема,    ее    поперечный│</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│Соединяет           │профиль может быть  решен  в│</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│функциональные  зоны│разных   уровнях,    которые│</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│и   участки    между│связаны  откосами,  стенками│</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│собой, те и другие с│и   лестницами.    Покрытие:│</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│основными входами.  │твердое             (плитка,│</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│асфальтобетон)             с│</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│обрамлением         бортовым│</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│камнем.  Обрезка  ветвей  на│</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│высоту 2,5 м.               │</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Второсте-  │ 3 - 4,5  │      Интенсивное   │     Трассируются         по│</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│пенные аллеи│          │пешеходное  движение│живописным   местам,   могут│</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│и дороги *  │          │(до   300    ч/час).│иметь          криволинейные│</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│Допускается   проезд│очертания. Покрытие: твердое│</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│эксплуатационного   │(плитка,     асфальтобетон),│</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│транспорта.         │щебеночное,     обработанное│</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│Соединяют           │вяжущими. Обрезка ветвей  на│</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│второстепенные входы│высоту 2,0 - 2,5 м.  Садовый│</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│и  парковые  объекты│борт, бордюры  из  цветов  и│</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│между собой.        │трав,   водоотводные   лотки│</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│или др.                     │</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Дополни-  │1,5 - 2,5 │      Пешеходное    │     Свободная              │</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│тельные     │          │движение       малой│трассировка, каждый  поворот│</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│пешеходные  │          │интенсивности.      │оправдан   и    зафиксирован│</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│дороги      │          │Проезд транспорта не│объектом,       сооружением,│</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│допускается.        │группой    или    одиночными│</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│Подводят к отдельным│насаждениями.     Продольный│</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│парковым            │уклон     допускается     80│</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│сооружениям.        │промилле.  Покрытие: плитка,│</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│грунтовое улучшенное        │</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Тропы     │0,75 - 1,0│     Дополнительная │     Трассируется         по│</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│прогулочная  сеть  с│крутым склонам, через  чаши,│</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│естественным        │овраги, ручьи.              │</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│характером          │      Покрытие: грунтовое   │</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│ландшафта.          │естественное.               │</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Велосипед-│  1,5 -   │     Велосипедные   │     Трассирование          │</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│ные дорожки │   2,25   │прогулки            │замкнутое        (кольцевое,│</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│петельное,    восьмерочное).│</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│Рекомендуется          пункт│</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│техобслуживания.    Покрытие│</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│твердое. Обрезка  ветвей  на│</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│высоту 2,5 м.               │</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│Дороги для  │4,0 - 6,0 │     Прогулки       │     Наибольшие   продольные│</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│конной езды │          │верхом, в  экипажах,│уклоны до 60 промилле.      │</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│санях.   Допускается│     Обрезка    ветвей    на│</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│проезд              │высоту 4 м.                 │</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│эксплуатационного   │     Покрытие:     грунтовое│</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│транспорта.         │улучшенное.                 │</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Автомо-   │4,5 - 7,0 │     Автомобильные  │     Трассируется         по│</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│бильная     │          │прогулки  и   проезд│периферии    лесопарка     в│</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│дорога      │          │внутрипаркового     │стороне    от     пешеходных│</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│(парквей)   │          │транспорта.         │коммуникаций.     Наибольший│</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Допускается    │продольный      уклон     70│</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│проезд              │промилле,  макс.  скорость -│</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│эксплуатационного   │40      км/час.      Радиусы│</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│транспорта          │закруглений - не менее 15 м.│</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│Покрытие:     асфальтобетон,│</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│щебеночное,       гравийное,│</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│обработка          вяжущими,│</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│бордюрный камень.           │</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Примечания:  1.  В  ширину   пешеходных    аллей    включаются    зоны│</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│пешеходного  движения,  разграничительные  зеленые  полосы,  водоотводные│</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│лотки и площадки  для  установки  скамеек.  Устройство  разграничительных│</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│зеленых полос необходимо при ширине более 6 м.                           │</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2. На типах  аллей  и  дорог,  помеченных   знаком  "*",   допускается│</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│катание  на  роликовых  досках,  коньках,  самокатах,  помимо  специально│</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│оборудованных территорий.                                                │</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3. Автомобильные   дороги   следует  предусматривать  в  лесопарках  с│</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│размером территории более 100 га.                                        │</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DD69FC" w:rsidRPr="007206B9" w:rsidRDefault="00DD69FC" w:rsidP="006267C7">
      <w:pPr>
        <w:autoSpaceDE w:val="0"/>
        <w:autoSpaceDN w:val="0"/>
        <w:adjustRightInd w:val="0"/>
        <w:spacing w:line="240" w:lineRule="auto"/>
        <w:jc w:val="center"/>
        <w:rPr>
          <w:rFonts w:ascii="Times New Roman" w:hAnsi="Times New Roman" w:cs="Times New Roman"/>
          <w:color w:val="auto"/>
          <w:sz w:val="28"/>
          <w:szCs w:val="28"/>
        </w:rPr>
      </w:pPr>
    </w:p>
    <w:p w:rsidR="00DD69FC" w:rsidRPr="007206B9" w:rsidRDefault="00DD69FC" w:rsidP="006267C7">
      <w:pPr>
        <w:autoSpaceDE w:val="0"/>
        <w:autoSpaceDN w:val="0"/>
        <w:adjustRightInd w:val="0"/>
        <w:spacing w:line="240" w:lineRule="auto"/>
        <w:jc w:val="center"/>
        <w:outlineLvl w:val="1"/>
        <w:rPr>
          <w:rFonts w:ascii="Times New Roman" w:hAnsi="Times New Roman" w:cs="Times New Roman"/>
          <w:color w:val="auto"/>
          <w:sz w:val="24"/>
          <w:szCs w:val="24"/>
        </w:rPr>
      </w:pPr>
      <w:bookmarkStart w:id="64" w:name="_Toc472352481"/>
      <w:r w:rsidRPr="007206B9">
        <w:rPr>
          <w:rFonts w:ascii="Times New Roman" w:hAnsi="Times New Roman" w:cs="Times New Roman"/>
          <w:color w:val="auto"/>
          <w:sz w:val="24"/>
          <w:szCs w:val="24"/>
        </w:rPr>
        <w:t>Таблица 2. Организация площадок городского парка</w:t>
      </w:r>
      <w:bookmarkEnd w:id="64"/>
    </w:p>
    <w:p w:rsidR="00DD69FC" w:rsidRPr="007206B9" w:rsidRDefault="00DD69FC" w:rsidP="006267C7">
      <w:pPr>
        <w:autoSpaceDE w:val="0"/>
        <w:autoSpaceDN w:val="0"/>
        <w:adjustRightInd w:val="0"/>
        <w:spacing w:line="240" w:lineRule="auto"/>
        <w:jc w:val="center"/>
        <w:rPr>
          <w:rFonts w:ascii="Times New Roman" w:hAnsi="Times New Roman" w:cs="Times New Roman"/>
          <w:color w:val="auto"/>
          <w:sz w:val="24"/>
          <w:szCs w:val="24"/>
        </w:rPr>
      </w:pPr>
    </w:p>
    <w:p w:rsidR="00DD69FC" w:rsidRPr="007206B9" w:rsidRDefault="00DD69FC" w:rsidP="006267C7">
      <w:pPr>
        <w:autoSpaceDE w:val="0"/>
        <w:autoSpaceDN w:val="0"/>
        <w:adjustRightInd w:val="0"/>
        <w:spacing w:line="240" w:lineRule="auto"/>
        <w:jc w:val="right"/>
        <w:rPr>
          <w:rFonts w:ascii="Times New Roman" w:hAnsi="Times New Roman" w:cs="Times New Roman"/>
          <w:color w:val="auto"/>
          <w:sz w:val="24"/>
          <w:szCs w:val="24"/>
        </w:rPr>
      </w:pPr>
      <w:r w:rsidRPr="007206B9">
        <w:rPr>
          <w:rFonts w:ascii="Times New Roman" w:hAnsi="Times New Roman" w:cs="Times New Roman"/>
          <w:color w:val="auto"/>
          <w:sz w:val="24"/>
          <w:szCs w:val="24"/>
        </w:rPr>
        <w:t>В кв. метрах</w:t>
      </w:r>
    </w:p>
    <w:p w:rsidR="00DD69FC" w:rsidRPr="007206B9" w:rsidRDefault="00DD69FC" w:rsidP="006267C7">
      <w:pPr>
        <w:autoSpaceDE w:val="0"/>
        <w:autoSpaceDN w:val="0"/>
        <w:adjustRightInd w:val="0"/>
        <w:spacing w:line="240" w:lineRule="auto"/>
        <w:jc w:val="both"/>
        <w:rPr>
          <w:rFonts w:ascii="Courier New" w:hAnsi="Courier New" w:cs="Courier New"/>
          <w:color w:val="auto"/>
          <w:sz w:val="24"/>
          <w:szCs w:val="24"/>
        </w:rPr>
      </w:pPr>
      <w:r w:rsidRPr="007206B9">
        <w:rPr>
          <w:rFonts w:ascii="Courier New" w:hAnsi="Courier New" w:cs="Courier New"/>
          <w:color w:val="auto"/>
          <w:sz w:val="24"/>
          <w:szCs w:val="24"/>
        </w:rPr>
        <w:t>┌───────────┬─────────────────┬────────────────────┬───────────┬──────────┐</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Парковые  │   Назначение    │      Элементы      │  Размеры  │Мин.      │</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площади и │                 │  благоустройства   │           │норма     │</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площадки  │                 │                    │           │на        │</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           │посети-   │</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           │теля      │</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│Основные   │Центры парковой  │Бассейны, фонтаны,  │С учетом   │   1,5    │</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│площадки   │планировки,      │скульптура,         │пропускной │          │</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│размещаются на   │партерная зелень,   │способности│          │</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│пересечении      │цветники, парадное  │отходящих  │          │</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│аллей, у входной │и декоративное      │от входа   │          │</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│части парка,     │освещение.          │аллей      │          │</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│перед            │Покрытие: плиточное │           │          │</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│сооружениями     │мощение, бортовой   │           │          │</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│камень              │           │          │</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│Площади    │Проведение       │Осветительное       │1200 - 5000│1,0 - 2,5 │</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│массовых   │концертов,       │оборудование        │           │          │</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│мероприятий│праздников,      │(фонари,            │           │          │</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│большие размеры. │прожекторы).        │           │          │</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│Формируется в    │Посадки - по        │           │          │</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│виде лугового    │периметру.          │           │          │</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│пространства или │Покрытие: газонное, │           │          │</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│площади          │твердое (плитка),   │           │          │</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│регулярного      │комбинированное     │           │          │</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│очертания. Связь │                    │           │          │</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│по главной аллее │                    │           │          │</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Площадки │   В различных   │   Везде:           │ 20 - 200  │  5 - 20  │</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│отдыха,    │частях парка.    │освещение, беседки, │           │          │</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│лужайки    │   Виды площадок:│перголы, трельяжи,  │           │          │</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регулярной  │скамьи, урны.       │           │          │</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│планировки с     │Декоративное        │           │          │</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│регулярным       │оформление в центре │           │          │</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│озеленением;     │(цветник, фонтан,   │           │          │</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регулярн.   │скульптура, вазон). │           │          │</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│планировки с     │Покрытие: мощение   │           │          │</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│обрамлением      │плиткой, бортовой   │           │          │</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│свободными       │камень, бордюры из  │           │          │</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│группами         │цветов и трав.      │           │          │</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│растений;        │На площадках-       │           │          │</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свободной   │лужайках - газон    │           │          │</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│планировки с     │                    │           │          │</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│обрамлением      │                    │           │          │</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│свободными       │                    │           │          │</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│группами растений│                    │           │          │</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Танцева- │   Размещаются   │   Освещение,       │ 150 - 500 │   2,0    │</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│льные      │рядом с главными │ограждение, скамьи, │           │          │</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│площадки,  │или              │урны.               │           │          │</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│сооружения │второстепенными  │   Покрытие:        │           │          │</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│аллеями          │специальное         │           │          │</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Игровые │   Малоподвижные │   Игровое,         │           │          │</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│площадки   │индивидуальные,  │физкультурно-       │           │          │</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│для детей: │подвижные        │оздоровительное     │           │          │</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до 3 лет │коллективные     │оборудование,       │ 10 - 100  │   3,0    │</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│- 4 - 6 лет│игры. Размещение │освещение, скамьи,  │ 120 - 300 │   5,0    │</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│- 7 - 14   │вдоль            │урны.               │500 - 2000 │   10,0   │</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│лет        │второстепенных   │   Покрытие:        │           │          │</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│аллей            │песчаное, фунтовое  │           │          │</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├───────────┼─────────────────┤улучшенное, газон   ├───────────┼──────────┤</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Игровые │   Подвижные     │                    │1200 - 1700│   15,0   │</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│комплексы  │коллективные игры│                    │           │          │</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│для детей  │                 │                    │           │          │</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│до 14 лет  │                 │                    │           │          │</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Спортив-│   Различные     │   Специальное      │150 - 7000 │   10,0   │</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│но-игровые │подвижные игры и │оборудование и      │           │          │</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│для детей и│развлечения, в   │благоустройство,    │           │          │</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│подростков │т.ч. велодромы,  │рассчитанное на     │           │          │</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│10 - 17    │скалодромы,      │конкретное          │           │          │</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│лет, для   │мини-рампы,      │спортивно-игровое   │           │          │</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│взрослых   │катание на       │использование       │           │          │</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│роликовых коньках│                    │           │          │</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│и пр.            │                    │           │          │</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Предпар-│   У входов в    │   Покрытие:        │   Определяются       │</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│ковые      │парк, у мест     │асфальтобетонное,   │транспортными         │</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│площади с  │пересечения      │плиточное, плитки и │требованиями и        │</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│автостоян- │подъездов к парку│соты, утопленные в  │графиком движения     │</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│кой        │с городским      │газон, оборудованы  │транспорта            │</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│транспортом      │бортовым камнем     │                      │</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DD69FC" w:rsidRPr="007206B9" w:rsidRDefault="00DD69FC" w:rsidP="006267C7">
      <w:pPr>
        <w:autoSpaceDE w:val="0"/>
        <w:autoSpaceDN w:val="0"/>
        <w:adjustRightInd w:val="0"/>
        <w:spacing w:line="240" w:lineRule="auto"/>
        <w:jc w:val="both"/>
        <w:rPr>
          <w:rFonts w:ascii="Times New Roman" w:hAnsi="Times New Roman" w:cs="Times New Roman"/>
          <w:color w:val="auto"/>
          <w:sz w:val="28"/>
          <w:szCs w:val="28"/>
        </w:rPr>
      </w:pPr>
    </w:p>
    <w:p w:rsidR="00DD69FC" w:rsidRPr="007206B9" w:rsidRDefault="00DD69FC" w:rsidP="006267C7">
      <w:pPr>
        <w:autoSpaceDE w:val="0"/>
        <w:autoSpaceDN w:val="0"/>
        <w:adjustRightInd w:val="0"/>
        <w:spacing w:line="240" w:lineRule="auto"/>
        <w:jc w:val="center"/>
        <w:outlineLvl w:val="1"/>
        <w:rPr>
          <w:rFonts w:ascii="Times New Roman" w:hAnsi="Times New Roman" w:cs="Times New Roman"/>
          <w:color w:val="auto"/>
          <w:sz w:val="24"/>
          <w:szCs w:val="24"/>
        </w:rPr>
      </w:pPr>
      <w:bookmarkStart w:id="65" w:name="_Toc472352482"/>
      <w:r w:rsidRPr="007206B9">
        <w:rPr>
          <w:rFonts w:ascii="Times New Roman" w:hAnsi="Times New Roman" w:cs="Times New Roman"/>
          <w:color w:val="auto"/>
          <w:sz w:val="24"/>
          <w:szCs w:val="24"/>
        </w:rPr>
        <w:t>Таблица 3. Площади и пропускная способность парковых</w:t>
      </w:r>
      <w:bookmarkEnd w:id="65"/>
    </w:p>
    <w:p w:rsidR="00DD69FC" w:rsidRPr="007206B9" w:rsidRDefault="00DD69FC" w:rsidP="006267C7">
      <w:pPr>
        <w:autoSpaceDE w:val="0"/>
        <w:autoSpaceDN w:val="0"/>
        <w:adjustRightInd w:val="0"/>
        <w:spacing w:line="240" w:lineRule="auto"/>
        <w:jc w:val="center"/>
        <w:rPr>
          <w:rFonts w:ascii="Times New Roman" w:hAnsi="Times New Roman" w:cs="Times New Roman"/>
          <w:color w:val="auto"/>
          <w:sz w:val="24"/>
          <w:szCs w:val="24"/>
        </w:rPr>
      </w:pPr>
      <w:r w:rsidRPr="007206B9">
        <w:rPr>
          <w:rFonts w:ascii="Times New Roman" w:hAnsi="Times New Roman" w:cs="Times New Roman"/>
          <w:color w:val="auto"/>
          <w:sz w:val="24"/>
          <w:szCs w:val="24"/>
        </w:rPr>
        <w:t>сооружений и площадок</w:t>
      </w:r>
    </w:p>
    <w:p w:rsidR="00DD69FC" w:rsidRPr="007206B9" w:rsidRDefault="00DD69FC" w:rsidP="006267C7">
      <w:pPr>
        <w:autoSpaceDE w:val="0"/>
        <w:autoSpaceDN w:val="0"/>
        <w:adjustRightInd w:val="0"/>
        <w:spacing w:line="240" w:lineRule="auto"/>
        <w:ind w:firstLine="540"/>
        <w:jc w:val="both"/>
        <w:rPr>
          <w:rFonts w:ascii="Times New Roman" w:hAnsi="Times New Roman" w:cs="Times New Roman"/>
          <w:color w:val="auto"/>
          <w:sz w:val="28"/>
          <w:szCs w:val="28"/>
        </w:rPr>
      </w:pPr>
    </w:p>
    <w:p w:rsidR="00DD69FC" w:rsidRPr="007206B9" w:rsidRDefault="00DD69FC" w:rsidP="006267C7">
      <w:pPr>
        <w:autoSpaceDE w:val="0"/>
        <w:autoSpaceDN w:val="0"/>
        <w:adjustRightInd w:val="0"/>
        <w:spacing w:line="240" w:lineRule="auto"/>
        <w:jc w:val="both"/>
        <w:rPr>
          <w:rFonts w:ascii="Courier New" w:hAnsi="Courier New" w:cs="Courier New"/>
          <w:color w:val="auto"/>
          <w:sz w:val="20"/>
          <w:szCs w:val="20"/>
        </w:rPr>
      </w:pPr>
      <w:r w:rsidRPr="007206B9">
        <w:rPr>
          <w:rFonts w:ascii="Courier New" w:hAnsi="Courier New" w:cs="Courier New"/>
          <w:color w:val="auto"/>
          <w:sz w:val="20"/>
          <w:szCs w:val="20"/>
        </w:rPr>
        <w:t>┌────────────────────────────────────┬───────────────────┬────────────────┐</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Наименование объектов и сооружений │    Пропускная     │Норма площади в │</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│способность одного │ кв. м на одно  │</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места или объекта │ место или один │</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(человек в день)  │     объект     │</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1                  │         2         │       3        │</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xml:space="preserve">│  Аттракцион крупный </w:t>
      </w:r>
      <w:hyperlink w:anchor="Par287" w:history="1">
        <w:r w:rsidRPr="007206B9">
          <w:rPr>
            <w:rFonts w:ascii="Courier New" w:hAnsi="Courier New" w:cs="Courier New"/>
            <w:color w:val="auto"/>
          </w:rPr>
          <w:t>&lt;*&gt;</w:t>
        </w:r>
      </w:hyperlink>
      <w:r w:rsidRPr="007206B9">
        <w:rPr>
          <w:rFonts w:ascii="Courier New" w:hAnsi="Courier New" w:cs="Courier New"/>
          <w:color w:val="auto"/>
        </w:rPr>
        <w:t xml:space="preserve">            │        250        │      800       │</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xml:space="preserve">│  Малый </w:t>
      </w:r>
      <w:hyperlink w:anchor="Par287" w:history="1">
        <w:r w:rsidRPr="007206B9">
          <w:rPr>
            <w:rFonts w:ascii="Courier New" w:hAnsi="Courier New" w:cs="Courier New"/>
            <w:color w:val="auto"/>
          </w:rPr>
          <w:t>&lt;*&gt;</w:t>
        </w:r>
      </w:hyperlink>
      <w:r w:rsidRPr="007206B9">
        <w:rPr>
          <w:rFonts w:ascii="Courier New" w:hAnsi="Courier New" w:cs="Courier New"/>
          <w:color w:val="auto"/>
        </w:rPr>
        <w:t xml:space="preserve">                         │        100        │       10       │</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Бассейн для плавания: открытый  │      50 x 5       │    25 x 10     │</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hyperlink w:anchor="Par287" w:history="1">
        <w:r w:rsidRPr="007206B9">
          <w:rPr>
            <w:rFonts w:ascii="Courier New" w:hAnsi="Courier New" w:cs="Courier New"/>
            <w:color w:val="auto"/>
          </w:rPr>
          <w:t>&lt;*&gt;</w:t>
        </w:r>
      </w:hyperlink>
      <w:r w:rsidRPr="007206B9">
        <w:rPr>
          <w:rFonts w:ascii="Courier New" w:hAnsi="Courier New" w:cs="Courier New"/>
          <w:color w:val="auto"/>
        </w:rPr>
        <w:t xml:space="preserve">                                 │                   │    50 x 100    │</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xml:space="preserve">│    Игротека </w:t>
      </w:r>
      <w:hyperlink w:anchor="Par287" w:history="1">
        <w:r w:rsidRPr="007206B9">
          <w:rPr>
            <w:rFonts w:ascii="Courier New" w:hAnsi="Courier New" w:cs="Courier New"/>
            <w:color w:val="auto"/>
          </w:rPr>
          <w:t>&lt;*&gt;</w:t>
        </w:r>
      </w:hyperlink>
      <w:r w:rsidRPr="007206B9">
        <w:rPr>
          <w:rFonts w:ascii="Courier New" w:hAnsi="Courier New" w:cs="Courier New"/>
          <w:color w:val="auto"/>
        </w:rPr>
        <w:t xml:space="preserve">                    │        100        │       20       │</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Площадка для хорового пения     │        6,0        │      1,0       │</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Площадка (терраса, зал) для     │        4,0        │      1,5       │</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│танцев                              │                   │                │</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Открытый театр                  │        1,0        │      1,0       │</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Летний кинотеатр (без фойе)     │        5,0        │      1,2       │</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Летний цирк                     │        2,0        │      1,5       │</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Выставочный павильон            │        5,0        │      10,0      │</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Открытый лекторий               │        3,0        │      0,5       │</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Павильон для чтения и тихих игр │        6,0        │      3,0       │</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Кафе                             │        6,0        │      2,5       │</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Торговый киоск                  │       50,0        │      6,0       │</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Киоск-библиотека                │       50,0        │       60       │</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xml:space="preserve">│    Касса </w:t>
      </w:r>
      <w:hyperlink w:anchor="Par287" w:history="1">
        <w:r w:rsidRPr="007206B9">
          <w:rPr>
            <w:rFonts w:ascii="Courier New" w:hAnsi="Courier New" w:cs="Courier New"/>
            <w:color w:val="auto"/>
          </w:rPr>
          <w:t>&lt;*&gt;</w:t>
        </w:r>
      </w:hyperlink>
      <w:r w:rsidRPr="007206B9">
        <w:rPr>
          <w:rFonts w:ascii="Courier New" w:hAnsi="Courier New" w:cs="Courier New"/>
          <w:color w:val="auto"/>
        </w:rPr>
        <w:t xml:space="preserve">                       │  120,0 (в 1 час)  │      2,0       │</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Туалет                          │  20,0 (в 1 час)   │      1,2       │</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Беседки для отдыха              │       10,0        │      2,0       │</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Водно-лыжная станция            │        6,0        │      4,0       │</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Физкультурно-тренажерный зал    │       10,0        │      3,0       │</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Летняя раздевалка               │       20,0        │      2,0       │</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Зимняя раздевалка               │       10,0        │      3,0       │</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Летний душ с раздевалками       │       10,0        │      1,5       │</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xml:space="preserve">│    Стоянки для автомобилей </w:t>
      </w:r>
      <w:hyperlink w:anchor="Par288" w:history="1">
        <w:r w:rsidRPr="007206B9">
          <w:rPr>
            <w:rFonts w:ascii="Courier New" w:hAnsi="Courier New" w:cs="Courier New"/>
            <w:color w:val="auto"/>
          </w:rPr>
          <w:t>&lt;**&gt;</w:t>
        </w:r>
      </w:hyperlink>
      <w:r w:rsidRPr="007206B9">
        <w:rPr>
          <w:rFonts w:ascii="Courier New" w:hAnsi="Courier New" w:cs="Courier New"/>
          <w:color w:val="auto"/>
        </w:rPr>
        <w:t xml:space="preserve">    │    4,0 машины     │      25,0      │</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xml:space="preserve">│    Стоянки для велосипедов </w:t>
      </w:r>
      <w:hyperlink w:anchor="Par288" w:history="1">
        <w:r w:rsidRPr="007206B9">
          <w:rPr>
            <w:rFonts w:ascii="Courier New" w:hAnsi="Courier New" w:cs="Courier New"/>
            <w:color w:val="auto"/>
          </w:rPr>
          <w:t>&lt;**&gt;</w:t>
        </w:r>
      </w:hyperlink>
      <w:r w:rsidRPr="007206B9">
        <w:rPr>
          <w:rFonts w:ascii="Courier New" w:hAnsi="Courier New" w:cs="Courier New"/>
          <w:color w:val="auto"/>
        </w:rPr>
        <w:t xml:space="preserve">    │    12,0 машины    │      1,0       │</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Биллиардная (1 стол)            │         6         │       20       │</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xml:space="preserve">│    Детский автодром </w:t>
      </w:r>
      <w:hyperlink w:anchor="Par287" w:history="1">
        <w:r w:rsidRPr="007206B9">
          <w:rPr>
            <w:rFonts w:ascii="Courier New" w:hAnsi="Courier New" w:cs="Courier New"/>
            <w:color w:val="auto"/>
          </w:rPr>
          <w:t>&lt;*&gt;</w:t>
        </w:r>
      </w:hyperlink>
      <w:r w:rsidRPr="007206B9">
        <w:rPr>
          <w:rFonts w:ascii="Courier New" w:hAnsi="Courier New" w:cs="Courier New"/>
          <w:color w:val="auto"/>
        </w:rPr>
        <w:t xml:space="preserve">            │        100        │       10       │</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xml:space="preserve">│    Каток </w:t>
      </w:r>
      <w:hyperlink w:anchor="Par287" w:history="1">
        <w:r w:rsidRPr="007206B9">
          <w:rPr>
            <w:rFonts w:ascii="Courier New" w:hAnsi="Courier New" w:cs="Courier New"/>
            <w:color w:val="auto"/>
          </w:rPr>
          <w:t>&lt;*&gt;</w:t>
        </w:r>
      </w:hyperlink>
      <w:r w:rsidRPr="007206B9">
        <w:rPr>
          <w:rFonts w:ascii="Courier New" w:hAnsi="Courier New" w:cs="Courier New"/>
          <w:color w:val="auto"/>
        </w:rPr>
        <w:t xml:space="preserve">                       │      100 x 4      │    51 x 24     │</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xml:space="preserve">│    Корт для тенниса (крытый) </w:t>
      </w:r>
      <w:hyperlink w:anchor="Par287" w:history="1">
        <w:r w:rsidRPr="007206B9">
          <w:rPr>
            <w:rFonts w:ascii="Courier New" w:hAnsi="Courier New" w:cs="Courier New"/>
            <w:color w:val="auto"/>
          </w:rPr>
          <w:t>&lt;*&gt;</w:t>
        </w:r>
      </w:hyperlink>
      <w:r w:rsidRPr="007206B9">
        <w:rPr>
          <w:rFonts w:ascii="Courier New" w:hAnsi="Courier New" w:cs="Courier New"/>
          <w:color w:val="auto"/>
        </w:rPr>
        <w:t xml:space="preserve">   │       4 x 5       │    30 x 18     │</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xml:space="preserve">│    Площадка для бадминтона </w:t>
      </w:r>
      <w:hyperlink w:anchor="Par287" w:history="1">
        <w:r w:rsidRPr="007206B9">
          <w:rPr>
            <w:rFonts w:ascii="Courier New" w:hAnsi="Courier New" w:cs="Courier New"/>
            <w:color w:val="auto"/>
          </w:rPr>
          <w:t>&lt;*&gt;</w:t>
        </w:r>
      </w:hyperlink>
      <w:r w:rsidRPr="007206B9">
        <w:rPr>
          <w:rFonts w:ascii="Courier New" w:hAnsi="Courier New" w:cs="Courier New"/>
          <w:color w:val="auto"/>
        </w:rPr>
        <w:t xml:space="preserve">     │       4 x 5       │   6,1 x 13,4   │</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xml:space="preserve">│    Площадка для баскетбола </w:t>
      </w:r>
      <w:hyperlink w:anchor="Par287" w:history="1">
        <w:r w:rsidRPr="007206B9">
          <w:rPr>
            <w:rFonts w:ascii="Courier New" w:hAnsi="Courier New" w:cs="Courier New"/>
            <w:color w:val="auto"/>
          </w:rPr>
          <w:t>&lt;*&gt;</w:t>
        </w:r>
      </w:hyperlink>
      <w:r w:rsidRPr="007206B9">
        <w:rPr>
          <w:rFonts w:ascii="Courier New" w:hAnsi="Courier New" w:cs="Courier New"/>
          <w:color w:val="auto"/>
        </w:rPr>
        <w:t xml:space="preserve">     │      15 x 4       │    26 x 14     │</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xml:space="preserve">│    Площадка для волейбола </w:t>
      </w:r>
      <w:hyperlink w:anchor="Par287" w:history="1">
        <w:r w:rsidRPr="007206B9">
          <w:rPr>
            <w:rFonts w:ascii="Courier New" w:hAnsi="Courier New" w:cs="Courier New"/>
            <w:color w:val="auto"/>
          </w:rPr>
          <w:t>&lt;*&gt;</w:t>
        </w:r>
      </w:hyperlink>
      <w:r w:rsidRPr="007206B9">
        <w:rPr>
          <w:rFonts w:ascii="Courier New" w:hAnsi="Courier New" w:cs="Courier New"/>
          <w:color w:val="auto"/>
        </w:rPr>
        <w:t xml:space="preserve">      │      18 x 4       │     19 x 9     │</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xml:space="preserve">│    Площадка для гимнастики </w:t>
      </w:r>
      <w:hyperlink w:anchor="Par287" w:history="1">
        <w:r w:rsidRPr="007206B9">
          <w:rPr>
            <w:rFonts w:ascii="Courier New" w:hAnsi="Courier New" w:cs="Courier New"/>
            <w:color w:val="auto"/>
          </w:rPr>
          <w:t>&lt;*&gt;</w:t>
        </w:r>
      </w:hyperlink>
      <w:r w:rsidRPr="007206B9">
        <w:rPr>
          <w:rFonts w:ascii="Courier New" w:hAnsi="Courier New" w:cs="Courier New"/>
          <w:color w:val="auto"/>
        </w:rPr>
        <w:t xml:space="preserve">     │      30 x 5       │    40 x 26     │</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xml:space="preserve">│    Площадка для городков </w:t>
      </w:r>
      <w:hyperlink w:anchor="Par287" w:history="1">
        <w:r w:rsidRPr="007206B9">
          <w:rPr>
            <w:rFonts w:ascii="Courier New" w:hAnsi="Courier New" w:cs="Courier New"/>
            <w:color w:val="auto"/>
          </w:rPr>
          <w:t>&lt;*&gt;</w:t>
        </w:r>
      </w:hyperlink>
      <w:r w:rsidRPr="007206B9">
        <w:rPr>
          <w:rFonts w:ascii="Courier New" w:hAnsi="Courier New" w:cs="Courier New"/>
          <w:color w:val="auto"/>
        </w:rPr>
        <w:t xml:space="preserve">       │      10 x 5       │    30 x 15     │</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Площадка для дошкольников       │         6         │       2        │</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Площадка для массовых игр       │         6         │       3        │</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Площадка для наст. тенниса (1   │       5 x 4       │   2,7 x 1,52   │</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│стол)                               │                   │                │</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xml:space="preserve">│    Площадка для тенниса </w:t>
      </w:r>
      <w:hyperlink w:anchor="Par287" w:history="1">
        <w:r w:rsidRPr="007206B9">
          <w:rPr>
            <w:rFonts w:ascii="Courier New" w:hAnsi="Courier New" w:cs="Courier New"/>
            <w:color w:val="auto"/>
          </w:rPr>
          <w:t>&lt;*&gt;</w:t>
        </w:r>
      </w:hyperlink>
      <w:r w:rsidRPr="007206B9">
        <w:rPr>
          <w:rFonts w:ascii="Courier New" w:hAnsi="Courier New" w:cs="Courier New"/>
          <w:color w:val="auto"/>
        </w:rPr>
        <w:t xml:space="preserve">        │       4 x 5       │    40 x 20     │</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xml:space="preserve">│    Поле для футбола </w:t>
      </w:r>
      <w:hyperlink w:anchor="Par287" w:history="1">
        <w:r w:rsidRPr="007206B9">
          <w:rPr>
            <w:rFonts w:ascii="Courier New" w:hAnsi="Courier New" w:cs="Courier New"/>
            <w:color w:val="auto"/>
          </w:rPr>
          <w:t>&lt;*&gt;</w:t>
        </w:r>
      </w:hyperlink>
      <w:r w:rsidRPr="007206B9">
        <w:rPr>
          <w:rFonts w:ascii="Courier New" w:hAnsi="Courier New" w:cs="Courier New"/>
          <w:color w:val="auto"/>
        </w:rPr>
        <w:t xml:space="preserve">            │      24 x 2       │    90 x 45     │</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96 x 94     │</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xml:space="preserve">│    Поле для хоккея с шайбой </w:t>
      </w:r>
      <w:hyperlink w:anchor="Par287" w:history="1">
        <w:r w:rsidRPr="007206B9">
          <w:rPr>
            <w:rFonts w:ascii="Courier New" w:hAnsi="Courier New" w:cs="Courier New"/>
            <w:color w:val="auto"/>
          </w:rPr>
          <w:t>&lt;*&gt;</w:t>
        </w:r>
      </w:hyperlink>
      <w:r w:rsidRPr="007206B9">
        <w:rPr>
          <w:rFonts w:ascii="Courier New" w:hAnsi="Courier New" w:cs="Courier New"/>
          <w:color w:val="auto"/>
        </w:rPr>
        <w:t xml:space="preserve">    │      20 x 2       │    60 x 30     │</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xml:space="preserve">│    Спортивное ядро, стадион </w:t>
      </w:r>
      <w:hyperlink w:anchor="Par287" w:history="1">
        <w:r w:rsidRPr="007206B9">
          <w:rPr>
            <w:rFonts w:ascii="Courier New" w:hAnsi="Courier New" w:cs="Courier New"/>
            <w:color w:val="auto"/>
          </w:rPr>
          <w:t>&lt;*&gt;</w:t>
        </w:r>
      </w:hyperlink>
      <w:r w:rsidRPr="007206B9">
        <w:rPr>
          <w:rFonts w:ascii="Courier New" w:hAnsi="Courier New" w:cs="Courier New"/>
          <w:color w:val="auto"/>
        </w:rPr>
        <w:t xml:space="preserve">    │      20 x 2       │    96 x 120    │</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Консультационный пункт          │         5         │      0,4       │</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bookmarkStart w:id="66" w:name="Par287"/>
      <w:bookmarkEnd w:id="66"/>
      <w:r w:rsidRPr="007206B9">
        <w:rPr>
          <w:rFonts w:ascii="Courier New" w:hAnsi="Courier New" w:cs="Courier New"/>
          <w:color w:val="auto"/>
        </w:rPr>
        <w:t>│   &lt;*&gt; Норма площади дана на объект.                                     │</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bookmarkStart w:id="67" w:name="Par288"/>
      <w:bookmarkEnd w:id="67"/>
      <w:r w:rsidRPr="007206B9">
        <w:rPr>
          <w:rFonts w:ascii="Courier New" w:hAnsi="Courier New" w:cs="Courier New"/>
          <w:color w:val="auto"/>
        </w:rPr>
        <w:t>│   &lt;**&gt; Объект расположен за границами территории парка.                 │</w:t>
      </w:r>
    </w:p>
    <w:p w:rsidR="00DD69FC" w:rsidRPr="007206B9" w:rsidRDefault="00DD69FC"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DD69FC" w:rsidRPr="007206B9" w:rsidRDefault="00DD69FC" w:rsidP="006267C7">
      <w:pPr>
        <w:autoSpaceDE w:val="0"/>
        <w:autoSpaceDN w:val="0"/>
        <w:adjustRightInd w:val="0"/>
        <w:spacing w:line="240" w:lineRule="auto"/>
        <w:jc w:val="both"/>
        <w:rPr>
          <w:rFonts w:ascii="Times New Roman" w:hAnsi="Times New Roman" w:cs="Times New Roman"/>
          <w:color w:val="auto"/>
          <w:sz w:val="28"/>
          <w:szCs w:val="28"/>
        </w:rPr>
      </w:pPr>
    </w:p>
    <w:p w:rsidR="00DD69FC" w:rsidRPr="007206B9" w:rsidRDefault="00DD69FC" w:rsidP="006267C7">
      <w:pPr>
        <w:autoSpaceDE w:val="0"/>
        <w:autoSpaceDN w:val="0"/>
        <w:adjustRightInd w:val="0"/>
        <w:spacing w:line="240" w:lineRule="auto"/>
        <w:ind w:firstLine="540"/>
        <w:jc w:val="both"/>
        <w:rPr>
          <w:rFonts w:ascii="Times New Roman" w:hAnsi="Times New Roman" w:cs="Times New Roman"/>
          <w:color w:val="auto"/>
          <w:sz w:val="28"/>
          <w:szCs w:val="28"/>
        </w:rPr>
      </w:pPr>
    </w:p>
    <w:p w:rsidR="00DD69FC" w:rsidRPr="007206B9" w:rsidRDefault="00DD69FC" w:rsidP="006267C7">
      <w:pPr>
        <w:autoSpaceDE w:val="0"/>
        <w:autoSpaceDN w:val="0"/>
        <w:adjustRightInd w:val="0"/>
        <w:spacing w:line="240" w:lineRule="auto"/>
        <w:ind w:firstLine="540"/>
        <w:jc w:val="both"/>
        <w:rPr>
          <w:rFonts w:ascii="Times New Roman" w:hAnsi="Times New Roman" w:cs="Times New Roman"/>
          <w:color w:val="auto"/>
          <w:sz w:val="28"/>
          <w:szCs w:val="28"/>
        </w:rPr>
      </w:pPr>
    </w:p>
    <w:p w:rsidR="00DD69FC" w:rsidRDefault="00DD69FC" w:rsidP="00946AFC">
      <w:pPr>
        <w:autoSpaceDE w:val="0"/>
        <w:autoSpaceDN w:val="0"/>
        <w:adjustRightInd w:val="0"/>
        <w:spacing w:line="240" w:lineRule="auto"/>
        <w:jc w:val="right"/>
        <w:outlineLvl w:val="0"/>
        <w:rPr>
          <w:rFonts w:ascii="Times New Roman" w:hAnsi="Times New Roman" w:cs="Times New Roman"/>
          <w:color w:val="auto"/>
          <w:sz w:val="24"/>
          <w:szCs w:val="24"/>
        </w:rPr>
      </w:pPr>
      <w:bookmarkStart w:id="68" w:name="_Toc472352483"/>
    </w:p>
    <w:p w:rsidR="00DD69FC" w:rsidRDefault="00DD69FC" w:rsidP="00946AFC">
      <w:pPr>
        <w:autoSpaceDE w:val="0"/>
        <w:autoSpaceDN w:val="0"/>
        <w:adjustRightInd w:val="0"/>
        <w:spacing w:line="240" w:lineRule="auto"/>
        <w:jc w:val="right"/>
        <w:outlineLvl w:val="0"/>
        <w:rPr>
          <w:rFonts w:ascii="Times New Roman" w:hAnsi="Times New Roman" w:cs="Times New Roman"/>
          <w:color w:val="auto"/>
          <w:sz w:val="24"/>
          <w:szCs w:val="24"/>
        </w:rPr>
      </w:pPr>
    </w:p>
    <w:p w:rsidR="00DD69FC" w:rsidRPr="007206B9" w:rsidRDefault="00DD69FC" w:rsidP="00946AFC">
      <w:pPr>
        <w:autoSpaceDE w:val="0"/>
        <w:autoSpaceDN w:val="0"/>
        <w:adjustRightInd w:val="0"/>
        <w:spacing w:line="240" w:lineRule="auto"/>
        <w:jc w:val="right"/>
        <w:outlineLvl w:val="0"/>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Приложение </w:t>
      </w:r>
      <w:r>
        <w:rPr>
          <w:rFonts w:ascii="Times New Roman" w:hAnsi="Times New Roman" w:cs="Times New Roman"/>
          <w:color w:val="auto"/>
          <w:sz w:val="24"/>
          <w:szCs w:val="24"/>
        </w:rPr>
        <w:t xml:space="preserve">№ </w:t>
      </w:r>
      <w:r w:rsidRPr="007206B9">
        <w:rPr>
          <w:rFonts w:ascii="Times New Roman" w:hAnsi="Times New Roman" w:cs="Times New Roman"/>
          <w:color w:val="auto"/>
          <w:sz w:val="24"/>
          <w:szCs w:val="24"/>
        </w:rPr>
        <w:t>4</w:t>
      </w:r>
      <w:bookmarkEnd w:id="68"/>
    </w:p>
    <w:p w:rsidR="00DD69FC" w:rsidRDefault="00DD69FC" w:rsidP="00946AFC">
      <w:pPr>
        <w:autoSpaceDE w:val="0"/>
        <w:autoSpaceDN w:val="0"/>
        <w:adjustRightInd w:val="0"/>
        <w:spacing w:line="240" w:lineRule="auto"/>
        <w:jc w:val="center"/>
        <w:rPr>
          <w:rFonts w:ascii="Times New Roman" w:hAnsi="Times New Roman" w:cs="Times New Roman"/>
          <w:color w:val="auto"/>
          <w:sz w:val="24"/>
          <w:szCs w:val="24"/>
        </w:rPr>
      </w:pPr>
    </w:p>
    <w:p w:rsidR="00DD69FC" w:rsidRPr="007206B9" w:rsidRDefault="00DD69FC" w:rsidP="00946AFC">
      <w:pPr>
        <w:autoSpaceDE w:val="0"/>
        <w:autoSpaceDN w:val="0"/>
        <w:adjustRightInd w:val="0"/>
        <w:spacing w:line="240" w:lineRule="auto"/>
        <w:jc w:val="center"/>
        <w:rPr>
          <w:rFonts w:ascii="Times New Roman" w:hAnsi="Times New Roman" w:cs="Times New Roman"/>
          <w:color w:val="auto"/>
          <w:sz w:val="24"/>
          <w:szCs w:val="24"/>
        </w:rPr>
      </w:pPr>
      <w:r w:rsidRPr="007206B9">
        <w:rPr>
          <w:rFonts w:ascii="Times New Roman" w:hAnsi="Times New Roman" w:cs="Times New Roman"/>
          <w:color w:val="auto"/>
          <w:sz w:val="24"/>
          <w:szCs w:val="24"/>
        </w:rPr>
        <w:t>ПРИЕМЫ</w:t>
      </w:r>
    </w:p>
    <w:p w:rsidR="00DD69FC" w:rsidRPr="007206B9" w:rsidRDefault="00DD69FC" w:rsidP="00946AFC">
      <w:pPr>
        <w:autoSpaceDE w:val="0"/>
        <w:autoSpaceDN w:val="0"/>
        <w:adjustRightInd w:val="0"/>
        <w:spacing w:line="240" w:lineRule="auto"/>
        <w:jc w:val="center"/>
        <w:rPr>
          <w:rFonts w:ascii="Times New Roman" w:hAnsi="Times New Roman" w:cs="Times New Roman"/>
          <w:color w:val="auto"/>
          <w:sz w:val="24"/>
          <w:szCs w:val="24"/>
        </w:rPr>
      </w:pPr>
      <w:r w:rsidRPr="007206B9">
        <w:rPr>
          <w:rFonts w:ascii="Times New Roman" w:hAnsi="Times New Roman" w:cs="Times New Roman"/>
          <w:color w:val="auto"/>
          <w:sz w:val="24"/>
          <w:szCs w:val="24"/>
        </w:rPr>
        <w:t>БЛАГОУСТРОЙСТВА НА ТЕРРИТОРИЯХ ПРОИЗВОДСТВЕННОГО НАЗНАЧЕНИЯ</w:t>
      </w:r>
    </w:p>
    <w:p w:rsidR="00DD69FC" w:rsidRPr="007206B9" w:rsidRDefault="00DD69FC" w:rsidP="00946AFC">
      <w:pPr>
        <w:autoSpaceDE w:val="0"/>
        <w:autoSpaceDN w:val="0"/>
        <w:adjustRightInd w:val="0"/>
        <w:spacing w:line="240" w:lineRule="auto"/>
        <w:jc w:val="center"/>
        <w:rPr>
          <w:rFonts w:ascii="Times New Roman" w:hAnsi="Times New Roman" w:cs="Times New Roman"/>
          <w:color w:val="auto"/>
          <w:sz w:val="24"/>
          <w:szCs w:val="24"/>
        </w:rPr>
      </w:pPr>
    </w:p>
    <w:p w:rsidR="00DD69FC" w:rsidRPr="007206B9" w:rsidRDefault="00DD69FC" w:rsidP="00946AFC">
      <w:pPr>
        <w:autoSpaceDE w:val="0"/>
        <w:autoSpaceDN w:val="0"/>
        <w:adjustRightInd w:val="0"/>
        <w:spacing w:line="240" w:lineRule="auto"/>
        <w:jc w:val="center"/>
        <w:outlineLvl w:val="1"/>
        <w:rPr>
          <w:rFonts w:ascii="Times New Roman" w:hAnsi="Times New Roman" w:cs="Times New Roman"/>
          <w:color w:val="auto"/>
          <w:sz w:val="24"/>
          <w:szCs w:val="24"/>
        </w:rPr>
      </w:pPr>
      <w:bookmarkStart w:id="69" w:name="_Toc472352484"/>
      <w:r w:rsidRPr="007206B9">
        <w:rPr>
          <w:rFonts w:ascii="Times New Roman" w:hAnsi="Times New Roman" w:cs="Times New Roman"/>
          <w:color w:val="auto"/>
          <w:sz w:val="24"/>
          <w:szCs w:val="24"/>
        </w:rPr>
        <w:t>Благоустройство производственных объектов</w:t>
      </w:r>
      <w:bookmarkEnd w:id="69"/>
    </w:p>
    <w:p w:rsidR="00DD69FC" w:rsidRPr="007206B9" w:rsidRDefault="00DD69FC" w:rsidP="00946AFC">
      <w:pPr>
        <w:autoSpaceDE w:val="0"/>
        <w:autoSpaceDN w:val="0"/>
        <w:adjustRightInd w:val="0"/>
        <w:spacing w:line="240" w:lineRule="auto"/>
        <w:jc w:val="center"/>
        <w:rPr>
          <w:rFonts w:ascii="Times New Roman" w:hAnsi="Times New Roman" w:cs="Times New Roman"/>
          <w:color w:val="auto"/>
          <w:sz w:val="24"/>
          <w:szCs w:val="24"/>
        </w:rPr>
      </w:pPr>
      <w:r w:rsidRPr="007206B9">
        <w:rPr>
          <w:rFonts w:ascii="Times New Roman" w:hAnsi="Times New Roman" w:cs="Times New Roman"/>
          <w:color w:val="auto"/>
          <w:sz w:val="24"/>
          <w:szCs w:val="24"/>
        </w:rPr>
        <w:t>различных отраслей</w:t>
      </w:r>
    </w:p>
    <w:p w:rsidR="00DD69FC" w:rsidRPr="007206B9" w:rsidRDefault="00DD69FC" w:rsidP="00946AFC">
      <w:pPr>
        <w:autoSpaceDE w:val="0"/>
        <w:autoSpaceDN w:val="0"/>
        <w:adjustRightInd w:val="0"/>
        <w:spacing w:line="240" w:lineRule="auto"/>
        <w:ind w:firstLine="540"/>
        <w:jc w:val="both"/>
        <w:rPr>
          <w:rFonts w:ascii="Times New Roman" w:hAnsi="Times New Roman" w:cs="Times New Roman"/>
          <w:color w:val="auto"/>
          <w:sz w:val="32"/>
          <w:szCs w:val="32"/>
        </w:rPr>
      </w:pPr>
    </w:p>
    <w:p w:rsidR="00DD69FC" w:rsidRPr="007206B9" w:rsidRDefault="00DD69FC"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DD69FC" w:rsidRPr="007206B9" w:rsidRDefault="00DD69FC"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Отрасли    │ Мероприятия защиты  │        Рекомендуемые приемы        │</w:t>
      </w:r>
    </w:p>
    <w:p w:rsidR="00DD69FC" w:rsidRPr="007206B9" w:rsidRDefault="00DD69FC"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предприятий  │  окружающей среды   │          благоустройства           │</w:t>
      </w:r>
    </w:p>
    <w:p w:rsidR="00DD69FC" w:rsidRPr="007206B9" w:rsidRDefault="00DD69FC"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DD69FC" w:rsidRPr="007206B9" w:rsidRDefault="00DD69FC"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Приборостро-│  Изоляция  цехов  от│  Максимальное применение  газонного│</w:t>
      </w:r>
    </w:p>
    <w:p w:rsidR="00DD69FC" w:rsidRPr="007206B9" w:rsidRDefault="00DD69FC"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│ительная и ра-│подсобных,  складских│покрытия,  твердые  покрытия  только│</w:t>
      </w:r>
    </w:p>
    <w:p w:rsidR="00DD69FC" w:rsidRPr="007206B9" w:rsidRDefault="00DD69FC"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│диоэлектронная│зон и улиц;          │из  твердых  непылящих   материалов.│</w:t>
      </w:r>
    </w:p>
    <w:p w:rsidR="00DD69FC" w:rsidRPr="007206B9" w:rsidRDefault="00DD69FC"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│промышленность│  защита   территории│Устройство  водоемов,   фонтанов   и│</w:t>
      </w:r>
    </w:p>
    <w:p w:rsidR="00DD69FC" w:rsidRPr="007206B9" w:rsidRDefault="00DD69FC"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│от  пыли   и   других│поливочного водопровода.            │</w:t>
      </w:r>
    </w:p>
    <w:p w:rsidR="00DD69FC" w:rsidRPr="007206B9" w:rsidRDefault="00DD69FC"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│вредностей,  а  также│  Плотные посадки защитных полос  из│</w:t>
      </w:r>
    </w:p>
    <w:p w:rsidR="00DD69FC" w:rsidRPr="007206B9" w:rsidRDefault="00DD69FC"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│от перегрева солнцем.│массивов и групп.                   │</w:t>
      </w:r>
    </w:p>
    <w:p w:rsidR="00DD69FC" w:rsidRPr="007206B9" w:rsidRDefault="00DD69FC"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Рядовые  посадки  вдоль   основных│</w:t>
      </w:r>
    </w:p>
    <w:p w:rsidR="00DD69FC" w:rsidRPr="007206B9" w:rsidRDefault="00DD69FC"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│подходов.                           │</w:t>
      </w:r>
    </w:p>
    <w:p w:rsidR="00DD69FC" w:rsidRPr="007206B9" w:rsidRDefault="00DD69FC"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Недопустимы  растения,  засоряющие│</w:t>
      </w:r>
    </w:p>
    <w:p w:rsidR="00DD69FC" w:rsidRPr="007206B9" w:rsidRDefault="00DD69FC"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│среду пыльцой, семенами,  волосками,│</w:t>
      </w:r>
    </w:p>
    <w:p w:rsidR="00DD69FC" w:rsidRPr="007206B9" w:rsidRDefault="00DD69FC"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│пухом.                              │</w:t>
      </w:r>
    </w:p>
    <w:p w:rsidR="00DD69FC" w:rsidRPr="007206B9" w:rsidRDefault="00DD69FC"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Рекомендуемые: фруктовые  деревья,│</w:t>
      </w:r>
    </w:p>
    <w:p w:rsidR="00DD69FC" w:rsidRPr="007206B9" w:rsidRDefault="00DD69FC"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│цветники, розарии.                  │</w:t>
      </w:r>
    </w:p>
    <w:p w:rsidR="00DD69FC" w:rsidRPr="007206B9" w:rsidRDefault="00DD69FC"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DD69FC" w:rsidRPr="007206B9" w:rsidRDefault="00DD69FC"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Текстильная │  Изоляция отделочных│  Размещение  площадок  отдыха   вне│</w:t>
      </w:r>
    </w:p>
    <w:p w:rsidR="00DD69FC" w:rsidRPr="007206B9" w:rsidRDefault="00DD69FC"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│промышленность│цехов;       создание│зоны влияния отделочных цехов.      │</w:t>
      </w:r>
    </w:p>
    <w:p w:rsidR="00DD69FC" w:rsidRPr="007206B9" w:rsidRDefault="00DD69FC"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│комфортных    условий│  Озеленение    вокруг    отделочных│</w:t>
      </w:r>
    </w:p>
    <w:p w:rsidR="00DD69FC" w:rsidRPr="007206B9" w:rsidRDefault="00DD69FC"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│отдыха и передвижения│цехов,    обеспечивающее     хорошую│</w:t>
      </w:r>
    </w:p>
    <w:p w:rsidR="00DD69FC" w:rsidRPr="007206B9" w:rsidRDefault="00DD69FC"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│по территории;       │аэрацию.                            │</w:t>
      </w:r>
    </w:p>
    <w:p w:rsidR="00DD69FC" w:rsidRPr="007206B9" w:rsidRDefault="00DD69FC"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шумозащита         │  Широкое   применение    цветников,│</w:t>
      </w:r>
    </w:p>
    <w:p w:rsidR="00DD69FC" w:rsidRPr="007206B9" w:rsidRDefault="00DD69FC"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│фонтанов,  декоративной  скульптуры,│</w:t>
      </w:r>
    </w:p>
    <w:p w:rsidR="00DD69FC" w:rsidRPr="007206B9" w:rsidRDefault="00DD69FC"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│игровых      устройств,      средств│</w:t>
      </w:r>
    </w:p>
    <w:p w:rsidR="00DD69FC" w:rsidRPr="007206B9" w:rsidRDefault="00DD69FC"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│информации.   Шумозащита    площадок│</w:t>
      </w:r>
    </w:p>
    <w:p w:rsidR="00DD69FC" w:rsidRPr="007206B9" w:rsidRDefault="00DD69FC"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│отдыха.                             │</w:t>
      </w:r>
    </w:p>
    <w:p w:rsidR="00DD69FC" w:rsidRPr="007206B9" w:rsidRDefault="00DD69FC"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Сады на плоских крышах корпусов.  │</w:t>
      </w:r>
    </w:p>
    <w:p w:rsidR="00DD69FC" w:rsidRPr="007206B9" w:rsidRDefault="00DD69FC"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Ограничений   ассортимента    нет:│</w:t>
      </w:r>
    </w:p>
    <w:p w:rsidR="00DD69FC" w:rsidRPr="007206B9" w:rsidRDefault="00DD69FC"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│лиственные,                 хвойные,│</w:t>
      </w:r>
    </w:p>
    <w:p w:rsidR="00DD69FC" w:rsidRPr="007206B9" w:rsidRDefault="00DD69FC"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│красивоцветущие кустарники, лианы  и│</w:t>
      </w:r>
    </w:p>
    <w:p w:rsidR="00DD69FC" w:rsidRPr="007206B9" w:rsidRDefault="00DD69FC"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│др.                                 │</w:t>
      </w:r>
    </w:p>
    <w:p w:rsidR="00DD69FC" w:rsidRPr="007206B9" w:rsidRDefault="00DD69FC"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DD69FC" w:rsidRPr="007206B9" w:rsidRDefault="00DD69FC"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Маслосыро-  │  Изоляция           │  Создание устойчивого газона.      │</w:t>
      </w:r>
    </w:p>
    <w:p w:rsidR="00DD69FC" w:rsidRPr="007206B9" w:rsidRDefault="00DD69FC"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│дельная      и│производственных     │  Плотные     древесно-кустарниковые│</w:t>
      </w:r>
    </w:p>
    <w:p w:rsidR="00DD69FC" w:rsidRPr="007206B9" w:rsidRDefault="00DD69FC"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│молочная      │цехов  от  инженерно-│насаждения     занимают    до    50%│</w:t>
      </w:r>
    </w:p>
    <w:p w:rsidR="00DD69FC" w:rsidRPr="007206B9" w:rsidRDefault="00DD69FC"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│промышленность│транспортных         │озелененной территории.             │</w:t>
      </w:r>
    </w:p>
    <w:p w:rsidR="00DD69FC" w:rsidRPr="007206B9" w:rsidRDefault="00DD69FC"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│коммуникаций;        │  Укрупненные  однопородные   группы│</w:t>
      </w:r>
    </w:p>
    <w:p w:rsidR="00DD69FC" w:rsidRPr="007206B9" w:rsidRDefault="00DD69FC"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защита от пыли     │насаждений  "опоясывают"  территорию│</w:t>
      </w:r>
    </w:p>
    <w:p w:rsidR="00DD69FC" w:rsidRPr="007206B9" w:rsidRDefault="00DD69FC"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│со всех сторон.                     │</w:t>
      </w:r>
    </w:p>
    <w:p w:rsidR="00DD69FC" w:rsidRPr="007206B9" w:rsidRDefault="00DD69FC"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Ассортимент,            обладающий│</w:t>
      </w:r>
    </w:p>
    <w:p w:rsidR="00DD69FC" w:rsidRPr="007206B9" w:rsidRDefault="00DD69FC"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│бактерицидными    свойствами:    дуб│</w:t>
      </w:r>
    </w:p>
    <w:p w:rsidR="00DD69FC" w:rsidRPr="007206B9" w:rsidRDefault="00DD69FC"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│красный,    рябина     обыкновенная,│</w:t>
      </w:r>
    </w:p>
    <w:p w:rsidR="00DD69FC" w:rsidRPr="007206B9" w:rsidRDefault="00DD69FC"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│лиственница европейская, ель  белая,│</w:t>
      </w:r>
    </w:p>
    <w:p w:rsidR="00DD69FC" w:rsidRPr="007206B9" w:rsidRDefault="00DD69FC"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│сербская и др.                      │</w:t>
      </w:r>
    </w:p>
    <w:p w:rsidR="00DD69FC" w:rsidRPr="007206B9" w:rsidRDefault="00DD69FC"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Покрытия  проездов  -   монолитный│</w:t>
      </w:r>
    </w:p>
    <w:p w:rsidR="00DD69FC" w:rsidRPr="007206B9" w:rsidRDefault="00DD69FC"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│бетон, тротуары из бетонных плит.   │</w:t>
      </w:r>
    </w:p>
    <w:p w:rsidR="00DD69FC" w:rsidRPr="007206B9" w:rsidRDefault="00DD69FC"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DD69FC" w:rsidRPr="007206B9" w:rsidRDefault="00DD69FC"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Хлебопекар- │  Изоляция           │  Производственная  зона  окружается│</w:t>
      </w:r>
    </w:p>
    <w:p w:rsidR="00DD69FC" w:rsidRPr="007206B9" w:rsidRDefault="00DD69FC"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│ная промышлен-│прилегающей          │живописными растянутыми  группами  и│</w:t>
      </w:r>
    </w:p>
    <w:p w:rsidR="00DD69FC" w:rsidRPr="007206B9" w:rsidRDefault="00DD69FC"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│ность         │территории           │полосами    древесных     насаждений│</w:t>
      </w:r>
    </w:p>
    <w:p w:rsidR="00DD69FC" w:rsidRPr="007206B9" w:rsidRDefault="00DD69FC"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│населенного пункта от│(липа,   клен,   тополь   канадский,│</w:t>
      </w:r>
    </w:p>
    <w:p w:rsidR="00DD69FC" w:rsidRPr="007206B9" w:rsidRDefault="00DD69FC"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│производственного    │рябина   обыкновенная,   лиственница│</w:t>
      </w:r>
    </w:p>
    <w:p w:rsidR="00DD69FC" w:rsidRPr="007206B9" w:rsidRDefault="00DD69FC"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│шума;                │сибирская, ель белая).              │</w:t>
      </w:r>
    </w:p>
    <w:p w:rsidR="00DD69FC" w:rsidRPr="007206B9" w:rsidRDefault="00DD69FC"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хорошее            │  В предзаводской зоне  -  одиночные│</w:t>
      </w:r>
    </w:p>
    <w:p w:rsidR="00DD69FC" w:rsidRPr="007206B9" w:rsidRDefault="00DD69FC"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│проветривание        │декоративные   экземпляры   деревьев│</w:t>
      </w:r>
    </w:p>
    <w:p w:rsidR="00DD69FC" w:rsidRPr="007206B9" w:rsidRDefault="00DD69FC"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│территории           │(ель  колючая,  сизая,  серебристая,│</w:t>
      </w:r>
    </w:p>
    <w:p w:rsidR="00DD69FC" w:rsidRPr="007206B9" w:rsidRDefault="00DD69FC"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│клен Шведлера).                     │</w:t>
      </w:r>
    </w:p>
    <w:p w:rsidR="00DD69FC" w:rsidRPr="007206B9" w:rsidRDefault="00DD69FC"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DD69FC" w:rsidRPr="007206B9" w:rsidRDefault="00DD69FC"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Мясокомбина-│  Защита   селитебной│  Размещение   площадок   отдыха   у│</w:t>
      </w:r>
    </w:p>
    <w:p w:rsidR="00DD69FC" w:rsidRPr="007206B9" w:rsidRDefault="00DD69FC"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│ты            │территории         от│административного     корпуса,     у│</w:t>
      </w:r>
    </w:p>
    <w:p w:rsidR="00DD69FC" w:rsidRPr="007206B9" w:rsidRDefault="00DD69FC"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│проникновения запаха;│многолюдных   цехов   и   в   местах│</w:t>
      </w:r>
    </w:p>
    <w:p w:rsidR="00DD69FC" w:rsidRPr="007206B9" w:rsidRDefault="00DD69FC"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защита от пыли;    │отпуска готовой продукции.          │</w:t>
      </w:r>
    </w:p>
    <w:p w:rsidR="00DD69FC" w:rsidRPr="007206B9" w:rsidRDefault="00DD69FC"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аэрация территории │  Обыкновенный газон, ажурные       │</w:t>
      </w:r>
    </w:p>
    <w:p w:rsidR="00DD69FC" w:rsidRPr="007206B9" w:rsidRDefault="00DD69FC"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│древесно-кустарниковые посадки.     │</w:t>
      </w:r>
    </w:p>
    <w:p w:rsidR="00DD69FC" w:rsidRPr="007206B9" w:rsidRDefault="00DD69FC"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Ассортимент,            обладающий│</w:t>
      </w:r>
    </w:p>
    <w:p w:rsidR="00DD69FC" w:rsidRPr="007206B9" w:rsidRDefault="00DD69FC"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│бактерицидными  свойствами.  Посадки│</w:t>
      </w:r>
    </w:p>
    <w:p w:rsidR="00DD69FC" w:rsidRPr="007206B9" w:rsidRDefault="00DD69FC"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│для визуальной изоляции цехов       │</w:t>
      </w:r>
    </w:p>
    <w:p w:rsidR="00DD69FC" w:rsidRPr="007206B9" w:rsidRDefault="00DD69FC"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DD69FC" w:rsidRPr="007206B9" w:rsidRDefault="00DD69FC"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Строительная│  Снижение      шума,│  Плотные   защитные   посадки    из│</w:t>
      </w:r>
    </w:p>
    <w:p w:rsidR="00DD69FC" w:rsidRPr="007206B9" w:rsidRDefault="00DD69FC"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│промышленность│скорости   ветра    и│больших    живописных    групп     и│</w:t>
      </w:r>
    </w:p>
    <w:p w:rsidR="00DD69FC" w:rsidRPr="007206B9" w:rsidRDefault="00DD69FC"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│запыленности       на│массивов.                           │</w:t>
      </w:r>
    </w:p>
    <w:p w:rsidR="00DD69FC" w:rsidRPr="007206B9" w:rsidRDefault="00DD69FC"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│территории;          │  Площадки    отдыха    декорируются│</w:t>
      </w:r>
    </w:p>
    <w:p w:rsidR="00DD69FC" w:rsidRPr="007206B9" w:rsidRDefault="00DD69FC"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изоляция           │яркими цветниками.                  │</w:t>
      </w:r>
    </w:p>
    <w:p w:rsidR="00DD69FC" w:rsidRPr="007206B9" w:rsidRDefault="00DD69FC"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│прилегающей          │  Активно    вводится     цвет     в│</w:t>
      </w:r>
    </w:p>
    <w:p w:rsidR="00DD69FC" w:rsidRPr="007206B9" w:rsidRDefault="00DD69FC"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│территории           │застройку, транспортные  устройства,│</w:t>
      </w:r>
    </w:p>
    <w:p w:rsidR="00DD69FC" w:rsidRPr="007206B9" w:rsidRDefault="00DD69FC"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│населенного пункта;  │малые  архитектурные  формы  и   др.│</w:t>
      </w:r>
    </w:p>
    <w:p w:rsidR="00DD69FC" w:rsidRPr="007206B9" w:rsidRDefault="00DD69FC"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оживление          │элементы благоустройства.           │</w:t>
      </w:r>
    </w:p>
    <w:p w:rsidR="00DD69FC" w:rsidRPr="007206B9" w:rsidRDefault="00DD69FC"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│монотонной          и│  Ассортимент: клены,  ясени,  липы,│</w:t>
      </w:r>
    </w:p>
    <w:p w:rsidR="00DD69FC" w:rsidRPr="007206B9" w:rsidRDefault="00DD69FC"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│бесцветной среды     │вязы и т.п.                         │</w:t>
      </w:r>
    </w:p>
    <w:p w:rsidR="00DD69FC" w:rsidRPr="007206B9" w:rsidRDefault="00DD69FC"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DD69FC" w:rsidRDefault="00DD69FC" w:rsidP="001C0079">
      <w:pPr>
        <w:autoSpaceDE w:val="0"/>
        <w:autoSpaceDN w:val="0"/>
        <w:adjustRightInd w:val="0"/>
        <w:spacing w:line="240" w:lineRule="auto"/>
        <w:jc w:val="right"/>
        <w:outlineLvl w:val="0"/>
        <w:rPr>
          <w:rFonts w:ascii="Times New Roman" w:hAnsi="Times New Roman" w:cs="Times New Roman"/>
          <w:color w:val="auto"/>
          <w:sz w:val="24"/>
          <w:szCs w:val="24"/>
        </w:rPr>
      </w:pPr>
      <w:bookmarkStart w:id="70" w:name="_Toc472352485"/>
    </w:p>
    <w:p w:rsidR="00DD69FC" w:rsidRDefault="00DD69FC" w:rsidP="001C0079">
      <w:pPr>
        <w:autoSpaceDE w:val="0"/>
        <w:autoSpaceDN w:val="0"/>
        <w:adjustRightInd w:val="0"/>
        <w:spacing w:line="240" w:lineRule="auto"/>
        <w:jc w:val="right"/>
        <w:outlineLvl w:val="0"/>
        <w:rPr>
          <w:rFonts w:ascii="Times New Roman" w:hAnsi="Times New Roman" w:cs="Times New Roman"/>
          <w:color w:val="auto"/>
          <w:sz w:val="24"/>
          <w:szCs w:val="24"/>
        </w:rPr>
      </w:pPr>
    </w:p>
    <w:p w:rsidR="00DD69FC" w:rsidRDefault="00DD69FC" w:rsidP="001C0079">
      <w:pPr>
        <w:autoSpaceDE w:val="0"/>
        <w:autoSpaceDN w:val="0"/>
        <w:adjustRightInd w:val="0"/>
        <w:spacing w:line="240" w:lineRule="auto"/>
        <w:jc w:val="right"/>
        <w:outlineLvl w:val="0"/>
        <w:rPr>
          <w:rFonts w:ascii="Times New Roman" w:hAnsi="Times New Roman" w:cs="Times New Roman"/>
          <w:color w:val="auto"/>
          <w:sz w:val="24"/>
          <w:szCs w:val="24"/>
        </w:rPr>
      </w:pPr>
    </w:p>
    <w:p w:rsidR="00DD69FC" w:rsidRDefault="00DD69FC" w:rsidP="001C0079">
      <w:pPr>
        <w:autoSpaceDE w:val="0"/>
        <w:autoSpaceDN w:val="0"/>
        <w:adjustRightInd w:val="0"/>
        <w:spacing w:line="240" w:lineRule="auto"/>
        <w:jc w:val="right"/>
        <w:outlineLvl w:val="0"/>
        <w:rPr>
          <w:rFonts w:ascii="Times New Roman" w:hAnsi="Times New Roman" w:cs="Times New Roman"/>
          <w:color w:val="auto"/>
          <w:sz w:val="24"/>
          <w:szCs w:val="24"/>
        </w:rPr>
      </w:pPr>
    </w:p>
    <w:p w:rsidR="00DD69FC" w:rsidRDefault="00DD69FC" w:rsidP="001C0079">
      <w:pPr>
        <w:autoSpaceDE w:val="0"/>
        <w:autoSpaceDN w:val="0"/>
        <w:adjustRightInd w:val="0"/>
        <w:spacing w:line="240" w:lineRule="auto"/>
        <w:jc w:val="right"/>
        <w:outlineLvl w:val="0"/>
        <w:rPr>
          <w:rFonts w:ascii="Times New Roman" w:hAnsi="Times New Roman" w:cs="Times New Roman"/>
          <w:color w:val="auto"/>
          <w:sz w:val="24"/>
          <w:szCs w:val="24"/>
        </w:rPr>
      </w:pPr>
    </w:p>
    <w:p w:rsidR="00DD69FC" w:rsidRDefault="00DD69FC" w:rsidP="001C0079">
      <w:pPr>
        <w:autoSpaceDE w:val="0"/>
        <w:autoSpaceDN w:val="0"/>
        <w:adjustRightInd w:val="0"/>
        <w:spacing w:line="240" w:lineRule="auto"/>
        <w:jc w:val="right"/>
        <w:outlineLvl w:val="0"/>
        <w:rPr>
          <w:rFonts w:ascii="Times New Roman" w:hAnsi="Times New Roman" w:cs="Times New Roman"/>
          <w:color w:val="auto"/>
          <w:sz w:val="24"/>
          <w:szCs w:val="24"/>
        </w:rPr>
      </w:pPr>
    </w:p>
    <w:p w:rsidR="00DD69FC" w:rsidRDefault="00DD69FC" w:rsidP="001C0079">
      <w:pPr>
        <w:autoSpaceDE w:val="0"/>
        <w:autoSpaceDN w:val="0"/>
        <w:adjustRightInd w:val="0"/>
        <w:spacing w:line="240" w:lineRule="auto"/>
        <w:jc w:val="right"/>
        <w:outlineLvl w:val="0"/>
        <w:rPr>
          <w:rFonts w:ascii="Times New Roman" w:hAnsi="Times New Roman" w:cs="Times New Roman"/>
          <w:color w:val="auto"/>
          <w:sz w:val="24"/>
          <w:szCs w:val="24"/>
        </w:rPr>
      </w:pPr>
    </w:p>
    <w:p w:rsidR="00DD69FC" w:rsidRDefault="00DD69FC" w:rsidP="001C0079">
      <w:pPr>
        <w:autoSpaceDE w:val="0"/>
        <w:autoSpaceDN w:val="0"/>
        <w:adjustRightInd w:val="0"/>
        <w:spacing w:line="240" w:lineRule="auto"/>
        <w:jc w:val="right"/>
        <w:outlineLvl w:val="0"/>
        <w:rPr>
          <w:rFonts w:ascii="Times New Roman" w:hAnsi="Times New Roman" w:cs="Times New Roman"/>
          <w:color w:val="auto"/>
          <w:sz w:val="24"/>
          <w:szCs w:val="24"/>
        </w:rPr>
      </w:pPr>
    </w:p>
    <w:p w:rsidR="00DD69FC" w:rsidRDefault="00DD69FC" w:rsidP="001C0079">
      <w:pPr>
        <w:autoSpaceDE w:val="0"/>
        <w:autoSpaceDN w:val="0"/>
        <w:adjustRightInd w:val="0"/>
        <w:spacing w:line="240" w:lineRule="auto"/>
        <w:jc w:val="right"/>
        <w:outlineLvl w:val="0"/>
        <w:rPr>
          <w:rFonts w:ascii="Times New Roman" w:hAnsi="Times New Roman" w:cs="Times New Roman"/>
          <w:color w:val="auto"/>
          <w:sz w:val="24"/>
          <w:szCs w:val="24"/>
        </w:rPr>
      </w:pPr>
    </w:p>
    <w:p w:rsidR="00DD69FC" w:rsidRDefault="00DD69FC" w:rsidP="001C0079">
      <w:pPr>
        <w:autoSpaceDE w:val="0"/>
        <w:autoSpaceDN w:val="0"/>
        <w:adjustRightInd w:val="0"/>
        <w:spacing w:line="240" w:lineRule="auto"/>
        <w:jc w:val="right"/>
        <w:outlineLvl w:val="0"/>
        <w:rPr>
          <w:rFonts w:ascii="Times New Roman" w:hAnsi="Times New Roman" w:cs="Times New Roman"/>
          <w:color w:val="auto"/>
          <w:sz w:val="24"/>
          <w:szCs w:val="24"/>
        </w:rPr>
      </w:pPr>
    </w:p>
    <w:p w:rsidR="00DD69FC" w:rsidRDefault="00DD69FC" w:rsidP="001C0079">
      <w:pPr>
        <w:autoSpaceDE w:val="0"/>
        <w:autoSpaceDN w:val="0"/>
        <w:adjustRightInd w:val="0"/>
        <w:spacing w:line="240" w:lineRule="auto"/>
        <w:jc w:val="right"/>
        <w:outlineLvl w:val="0"/>
        <w:rPr>
          <w:rFonts w:ascii="Times New Roman" w:hAnsi="Times New Roman" w:cs="Times New Roman"/>
          <w:color w:val="auto"/>
          <w:sz w:val="24"/>
          <w:szCs w:val="24"/>
        </w:rPr>
      </w:pPr>
    </w:p>
    <w:p w:rsidR="00DD69FC" w:rsidRDefault="00DD69FC" w:rsidP="001C0079">
      <w:pPr>
        <w:autoSpaceDE w:val="0"/>
        <w:autoSpaceDN w:val="0"/>
        <w:adjustRightInd w:val="0"/>
        <w:spacing w:line="240" w:lineRule="auto"/>
        <w:jc w:val="right"/>
        <w:outlineLvl w:val="0"/>
        <w:rPr>
          <w:rFonts w:ascii="Times New Roman" w:hAnsi="Times New Roman" w:cs="Times New Roman"/>
          <w:color w:val="auto"/>
          <w:sz w:val="24"/>
          <w:szCs w:val="24"/>
        </w:rPr>
      </w:pPr>
    </w:p>
    <w:p w:rsidR="00DD69FC" w:rsidRDefault="00DD69FC" w:rsidP="001C0079">
      <w:pPr>
        <w:autoSpaceDE w:val="0"/>
        <w:autoSpaceDN w:val="0"/>
        <w:adjustRightInd w:val="0"/>
        <w:spacing w:line="240" w:lineRule="auto"/>
        <w:jc w:val="right"/>
        <w:outlineLvl w:val="0"/>
        <w:rPr>
          <w:rFonts w:ascii="Times New Roman" w:hAnsi="Times New Roman" w:cs="Times New Roman"/>
          <w:color w:val="auto"/>
          <w:sz w:val="24"/>
          <w:szCs w:val="24"/>
        </w:rPr>
      </w:pPr>
    </w:p>
    <w:p w:rsidR="00DD69FC" w:rsidRDefault="00DD69FC" w:rsidP="001C0079">
      <w:pPr>
        <w:autoSpaceDE w:val="0"/>
        <w:autoSpaceDN w:val="0"/>
        <w:adjustRightInd w:val="0"/>
        <w:spacing w:line="240" w:lineRule="auto"/>
        <w:jc w:val="right"/>
        <w:outlineLvl w:val="0"/>
        <w:rPr>
          <w:rFonts w:ascii="Times New Roman" w:hAnsi="Times New Roman" w:cs="Times New Roman"/>
          <w:color w:val="auto"/>
          <w:sz w:val="24"/>
          <w:szCs w:val="24"/>
        </w:rPr>
      </w:pPr>
    </w:p>
    <w:p w:rsidR="00DD69FC" w:rsidRDefault="00DD69FC" w:rsidP="001C0079">
      <w:pPr>
        <w:autoSpaceDE w:val="0"/>
        <w:autoSpaceDN w:val="0"/>
        <w:adjustRightInd w:val="0"/>
        <w:spacing w:line="240" w:lineRule="auto"/>
        <w:jc w:val="right"/>
        <w:outlineLvl w:val="0"/>
        <w:rPr>
          <w:rFonts w:ascii="Times New Roman" w:hAnsi="Times New Roman" w:cs="Times New Roman"/>
          <w:color w:val="auto"/>
          <w:sz w:val="24"/>
          <w:szCs w:val="24"/>
        </w:rPr>
      </w:pPr>
    </w:p>
    <w:p w:rsidR="00DD69FC" w:rsidRDefault="00DD69FC" w:rsidP="001C0079">
      <w:pPr>
        <w:autoSpaceDE w:val="0"/>
        <w:autoSpaceDN w:val="0"/>
        <w:adjustRightInd w:val="0"/>
        <w:spacing w:line="240" w:lineRule="auto"/>
        <w:jc w:val="right"/>
        <w:outlineLvl w:val="0"/>
        <w:rPr>
          <w:rFonts w:ascii="Times New Roman" w:hAnsi="Times New Roman" w:cs="Times New Roman"/>
          <w:color w:val="auto"/>
          <w:sz w:val="24"/>
          <w:szCs w:val="24"/>
        </w:rPr>
      </w:pPr>
    </w:p>
    <w:p w:rsidR="00DD69FC" w:rsidRDefault="00DD69FC" w:rsidP="001C0079">
      <w:pPr>
        <w:autoSpaceDE w:val="0"/>
        <w:autoSpaceDN w:val="0"/>
        <w:adjustRightInd w:val="0"/>
        <w:spacing w:line="240" w:lineRule="auto"/>
        <w:jc w:val="right"/>
        <w:outlineLvl w:val="0"/>
        <w:rPr>
          <w:rFonts w:ascii="Times New Roman" w:hAnsi="Times New Roman" w:cs="Times New Roman"/>
          <w:color w:val="auto"/>
          <w:sz w:val="24"/>
          <w:szCs w:val="24"/>
        </w:rPr>
      </w:pPr>
    </w:p>
    <w:p w:rsidR="00DD69FC" w:rsidRDefault="00DD69FC" w:rsidP="001C0079">
      <w:pPr>
        <w:autoSpaceDE w:val="0"/>
        <w:autoSpaceDN w:val="0"/>
        <w:adjustRightInd w:val="0"/>
        <w:spacing w:line="240" w:lineRule="auto"/>
        <w:jc w:val="right"/>
        <w:outlineLvl w:val="0"/>
        <w:rPr>
          <w:rFonts w:ascii="Times New Roman" w:hAnsi="Times New Roman" w:cs="Times New Roman"/>
          <w:color w:val="auto"/>
          <w:sz w:val="24"/>
          <w:szCs w:val="24"/>
        </w:rPr>
      </w:pPr>
    </w:p>
    <w:p w:rsidR="00DD69FC" w:rsidRDefault="00DD69FC" w:rsidP="001C0079">
      <w:pPr>
        <w:autoSpaceDE w:val="0"/>
        <w:autoSpaceDN w:val="0"/>
        <w:adjustRightInd w:val="0"/>
        <w:spacing w:line="240" w:lineRule="auto"/>
        <w:jc w:val="right"/>
        <w:outlineLvl w:val="0"/>
        <w:rPr>
          <w:rFonts w:ascii="Times New Roman" w:hAnsi="Times New Roman" w:cs="Times New Roman"/>
          <w:color w:val="auto"/>
          <w:sz w:val="24"/>
          <w:szCs w:val="24"/>
        </w:rPr>
      </w:pPr>
    </w:p>
    <w:p w:rsidR="00DD69FC" w:rsidRDefault="00DD69FC" w:rsidP="001C0079">
      <w:pPr>
        <w:autoSpaceDE w:val="0"/>
        <w:autoSpaceDN w:val="0"/>
        <w:adjustRightInd w:val="0"/>
        <w:spacing w:line="240" w:lineRule="auto"/>
        <w:jc w:val="right"/>
        <w:outlineLvl w:val="0"/>
        <w:rPr>
          <w:rFonts w:ascii="Times New Roman" w:hAnsi="Times New Roman" w:cs="Times New Roman"/>
          <w:color w:val="auto"/>
          <w:sz w:val="24"/>
          <w:szCs w:val="24"/>
        </w:rPr>
      </w:pPr>
    </w:p>
    <w:p w:rsidR="00DD69FC" w:rsidRDefault="00DD69FC" w:rsidP="001C0079">
      <w:pPr>
        <w:autoSpaceDE w:val="0"/>
        <w:autoSpaceDN w:val="0"/>
        <w:adjustRightInd w:val="0"/>
        <w:spacing w:line="240" w:lineRule="auto"/>
        <w:jc w:val="right"/>
        <w:outlineLvl w:val="0"/>
        <w:rPr>
          <w:rFonts w:ascii="Times New Roman" w:hAnsi="Times New Roman" w:cs="Times New Roman"/>
          <w:color w:val="auto"/>
          <w:sz w:val="24"/>
          <w:szCs w:val="24"/>
        </w:rPr>
      </w:pPr>
    </w:p>
    <w:p w:rsidR="00DD69FC" w:rsidRDefault="00DD69FC" w:rsidP="001C0079">
      <w:pPr>
        <w:autoSpaceDE w:val="0"/>
        <w:autoSpaceDN w:val="0"/>
        <w:adjustRightInd w:val="0"/>
        <w:spacing w:line="240" w:lineRule="auto"/>
        <w:jc w:val="right"/>
        <w:outlineLvl w:val="0"/>
        <w:rPr>
          <w:rFonts w:ascii="Times New Roman" w:hAnsi="Times New Roman" w:cs="Times New Roman"/>
          <w:color w:val="auto"/>
          <w:sz w:val="24"/>
          <w:szCs w:val="24"/>
        </w:rPr>
      </w:pPr>
    </w:p>
    <w:p w:rsidR="00DD69FC" w:rsidRPr="007206B9" w:rsidRDefault="00DD69FC" w:rsidP="001C0079">
      <w:pPr>
        <w:autoSpaceDE w:val="0"/>
        <w:autoSpaceDN w:val="0"/>
        <w:adjustRightInd w:val="0"/>
        <w:spacing w:line="240" w:lineRule="auto"/>
        <w:jc w:val="right"/>
        <w:outlineLvl w:val="0"/>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Приложение </w:t>
      </w:r>
      <w:r>
        <w:rPr>
          <w:rFonts w:ascii="Times New Roman" w:hAnsi="Times New Roman" w:cs="Times New Roman"/>
          <w:color w:val="auto"/>
          <w:sz w:val="24"/>
          <w:szCs w:val="24"/>
        </w:rPr>
        <w:t>№</w:t>
      </w:r>
      <w:r w:rsidRPr="007206B9">
        <w:rPr>
          <w:rFonts w:ascii="Times New Roman" w:hAnsi="Times New Roman" w:cs="Times New Roman"/>
          <w:color w:val="auto"/>
          <w:sz w:val="24"/>
          <w:szCs w:val="24"/>
        </w:rPr>
        <w:t xml:space="preserve"> 5</w:t>
      </w:r>
      <w:bookmarkEnd w:id="70"/>
    </w:p>
    <w:p w:rsidR="00DD69FC" w:rsidRPr="007206B9" w:rsidRDefault="00DD69FC" w:rsidP="001C0079">
      <w:pPr>
        <w:autoSpaceDE w:val="0"/>
        <w:autoSpaceDN w:val="0"/>
        <w:adjustRightInd w:val="0"/>
        <w:spacing w:line="240" w:lineRule="auto"/>
        <w:jc w:val="right"/>
        <w:rPr>
          <w:rFonts w:ascii="Times New Roman" w:hAnsi="Times New Roman" w:cs="Times New Roman"/>
          <w:color w:val="auto"/>
          <w:sz w:val="24"/>
          <w:szCs w:val="24"/>
        </w:rPr>
      </w:pPr>
      <w:r w:rsidRPr="007206B9">
        <w:rPr>
          <w:rFonts w:ascii="Times New Roman" w:hAnsi="Times New Roman" w:cs="Times New Roman"/>
          <w:color w:val="auto"/>
          <w:sz w:val="24"/>
          <w:szCs w:val="24"/>
        </w:rPr>
        <w:t>к Методическим рекомендациям</w:t>
      </w:r>
    </w:p>
    <w:p w:rsidR="00DD69FC" w:rsidRPr="007206B9" w:rsidRDefault="00DD69FC" w:rsidP="001C0079">
      <w:pPr>
        <w:autoSpaceDE w:val="0"/>
        <w:autoSpaceDN w:val="0"/>
        <w:adjustRightInd w:val="0"/>
        <w:spacing w:line="240" w:lineRule="auto"/>
        <w:jc w:val="right"/>
        <w:rPr>
          <w:rFonts w:ascii="Times New Roman" w:hAnsi="Times New Roman" w:cs="Times New Roman"/>
          <w:color w:val="auto"/>
          <w:sz w:val="24"/>
          <w:szCs w:val="24"/>
        </w:rPr>
      </w:pPr>
    </w:p>
    <w:p w:rsidR="00DD69FC" w:rsidRPr="007206B9" w:rsidRDefault="00DD69FC" w:rsidP="001C0079">
      <w:pPr>
        <w:autoSpaceDE w:val="0"/>
        <w:autoSpaceDN w:val="0"/>
        <w:adjustRightInd w:val="0"/>
        <w:spacing w:line="240" w:lineRule="auto"/>
        <w:jc w:val="center"/>
        <w:rPr>
          <w:rFonts w:ascii="Times New Roman" w:hAnsi="Times New Roman" w:cs="Times New Roman"/>
          <w:color w:val="auto"/>
          <w:sz w:val="24"/>
          <w:szCs w:val="24"/>
        </w:rPr>
      </w:pPr>
      <w:r w:rsidRPr="007206B9">
        <w:rPr>
          <w:rFonts w:ascii="Times New Roman" w:hAnsi="Times New Roman" w:cs="Times New Roman"/>
          <w:color w:val="auto"/>
          <w:sz w:val="24"/>
          <w:szCs w:val="24"/>
        </w:rPr>
        <w:t>ВИДЫ ПОКРЫТИЯ ТРАНСПОРТНЫХ И ПЕШЕХОДНЫХ КОММУНИКАЦИЙ</w:t>
      </w:r>
    </w:p>
    <w:p w:rsidR="00DD69FC" w:rsidRPr="007206B9" w:rsidRDefault="00DD69FC" w:rsidP="001C0079">
      <w:pPr>
        <w:autoSpaceDE w:val="0"/>
        <w:autoSpaceDN w:val="0"/>
        <w:adjustRightInd w:val="0"/>
        <w:spacing w:line="240" w:lineRule="auto"/>
        <w:jc w:val="center"/>
        <w:rPr>
          <w:rFonts w:ascii="Times New Roman" w:hAnsi="Times New Roman" w:cs="Times New Roman"/>
          <w:color w:val="auto"/>
          <w:sz w:val="24"/>
          <w:szCs w:val="24"/>
        </w:rPr>
      </w:pPr>
    </w:p>
    <w:p w:rsidR="00DD69FC" w:rsidRPr="007206B9" w:rsidRDefault="00DD69FC" w:rsidP="001C0079">
      <w:pPr>
        <w:autoSpaceDE w:val="0"/>
        <w:autoSpaceDN w:val="0"/>
        <w:adjustRightInd w:val="0"/>
        <w:spacing w:line="240" w:lineRule="auto"/>
        <w:jc w:val="center"/>
        <w:outlineLvl w:val="1"/>
        <w:rPr>
          <w:rFonts w:ascii="Times New Roman" w:hAnsi="Times New Roman" w:cs="Times New Roman"/>
          <w:color w:val="auto"/>
          <w:sz w:val="24"/>
          <w:szCs w:val="24"/>
        </w:rPr>
      </w:pPr>
      <w:bookmarkStart w:id="71" w:name="_Toc472352486"/>
      <w:r w:rsidRPr="007206B9">
        <w:rPr>
          <w:rFonts w:ascii="Times New Roman" w:hAnsi="Times New Roman" w:cs="Times New Roman"/>
          <w:color w:val="auto"/>
          <w:sz w:val="24"/>
          <w:szCs w:val="24"/>
        </w:rPr>
        <w:t>Таблица 1. Покрытия транспортных коммуникаций</w:t>
      </w:r>
      <w:bookmarkEnd w:id="71"/>
    </w:p>
    <w:p w:rsidR="00DD69FC" w:rsidRPr="007206B9" w:rsidRDefault="00DD69FC" w:rsidP="001C0079">
      <w:pPr>
        <w:autoSpaceDE w:val="0"/>
        <w:autoSpaceDN w:val="0"/>
        <w:adjustRightInd w:val="0"/>
        <w:spacing w:line="240" w:lineRule="auto"/>
        <w:jc w:val="center"/>
        <w:rPr>
          <w:rFonts w:ascii="Times New Roman" w:hAnsi="Times New Roman" w:cs="Times New Roman"/>
          <w:color w:val="auto"/>
          <w:sz w:val="28"/>
          <w:szCs w:val="28"/>
        </w:rPr>
      </w:pPr>
    </w:p>
    <w:p w:rsidR="00DD69FC" w:rsidRPr="007206B9" w:rsidRDefault="00DD69FC"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DD69FC" w:rsidRPr="007206B9" w:rsidRDefault="00DD69FC"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Объект комплексного    │  Материал верхнего слоя  │   Нормативный    │</w:t>
      </w:r>
    </w:p>
    <w:p w:rsidR="00DD69FC" w:rsidRPr="007206B9" w:rsidRDefault="00DD69FC"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благоустройства улично-  │ покрытия проезжей части  │     документ     │</w:t>
      </w:r>
    </w:p>
    <w:p w:rsidR="00DD69FC" w:rsidRPr="007206B9" w:rsidRDefault="00DD69FC"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дорожной сети       │                          │                  │</w:t>
      </w:r>
    </w:p>
    <w:p w:rsidR="00DD69FC" w:rsidRPr="007206B9" w:rsidRDefault="00DD69FC"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DD69FC" w:rsidRPr="007206B9" w:rsidRDefault="00DD69FC"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xml:space="preserve">│  Улицы и дороги           │  Асфальтобетон:          │  </w:t>
      </w:r>
      <w:hyperlink r:id="rId14" w:history="1">
        <w:r w:rsidRPr="007206B9">
          <w:rPr>
            <w:rFonts w:ascii="Courier New" w:hAnsi="Courier New" w:cs="Courier New"/>
            <w:color w:val="auto"/>
          </w:rPr>
          <w:t>ГОСТ 9128-97</w:t>
        </w:r>
      </w:hyperlink>
      <w:r w:rsidRPr="007206B9">
        <w:rPr>
          <w:rFonts w:ascii="Courier New" w:hAnsi="Courier New" w:cs="Courier New"/>
          <w:color w:val="auto"/>
        </w:rPr>
        <w:t xml:space="preserve">    │</w:t>
      </w:r>
    </w:p>
    <w:p w:rsidR="00DD69FC" w:rsidRPr="007206B9" w:rsidRDefault="00DD69FC"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Магистральные       улицы│  - типов А и Б, 1 марки; │                  │</w:t>
      </w:r>
    </w:p>
    <w:p w:rsidR="00DD69FC" w:rsidRPr="007206B9" w:rsidRDefault="00DD69FC"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│общегородского значения:   │  - щебнемастичный;       │  ТУ-5718-001-    │</w:t>
      </w:r>
    </w:p>
    <w:p w:rsidR="00DD69FC" w:rsidRPr="007206B9" w:rsidRDefault="00DD69FC"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с      непрерывным│                          │00011168-2000     │</w:t>
      </w:r>
    </w:p>
    <w:p w:rsidR="00DD69FC" w:rsidRPr="007206B9" w:rsidRDefault="00DD69FC"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│движением                  │  - литой тип II.         │  ТУ 400-24-158-89│</w:t>
      </w:r>
    </w:p>
    <w:p w:rsidR="00DD69FC" w:rsidRPr="007206B9" w:rsidRDefault="00DD69FC"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│&lt;*&gt;               │</w:t>
      </w:r>
    </w:p>
    <w:p w:rsidR="00DD69FC" w:rsidRPr="007206B9" w:rsidRDefault="00DD69FC"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Смеси  для   шероховатых│  ТУ 57-1841      │</w:t>
      </w:r>
    </w:p>
    <w:p w:rsidR="00DD69FC" w:rsidRPr="007206B9" w:rsidRDefault="00DD69FC"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│слоев износа.             │02804042596-01    │</w:t>
      </w:r>
    </w:p>
    <w:p w:rsidR="00DD69FC" w:rsidRPr="007206B9" w:rsidRDefault="00DD69FC"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с регулируемым движением │  То же                   │  То же           │</w:t>
      </w:r>
    </w:p>
    <w:p w:rsidR="00DD69FC" w:rsidRPr="007206B9" w:rsidRDefault="00DD69FC"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DD69FC" w:rsidRPr="007206B9" w:rsidRDefault="00DD69FC"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xml:space="preserve">│  Магистральные       улицы│  Асфальтобетон типов Б  и│  </w:t>
      </w:r>
      <w:hyperlink r:id="rId15" w:history="1">
        <w:r w:rsidRPr="007206B9">
          <w:rPr>
            <w:rFonts w:ascii="Courier New" w:hAnsi="Courier New" w:cs="Courier New"/>
            <w:color w:val="auto"/>
          </w:rPr>
          <w:t>ГОСТ 9128-97</w:t>
        </w:r>
      </w:hyperlink>
      <w:r w:rsidRPr="007206B9">
        <w:rPr>
          <w:rFonts w:ascii="Courier New" w:hAnsi="Courier New" w:cs="Courier New"/>
          <w:color w:val="auto"/>
        </w:rPr>
        <w:t xml:space="preserve">    │</w:t>
      </w:r>
    </w:p>
    <w:p w:rsidR="00DD69FC" w:rsidRPr="007206B9" w:rsidRDefault="00DD69FC"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│районного значения         │В, 1 марки                │                  │</w:t>
      </w:r>
    </w:p>
    <w:p w:rsidR="00DD69FC" w:rsidRPr="007206B9" w:rsidRDefault="00DD69FC"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DD69FC" w:rsidRPr="007206B9" w:rsidRDefault="00DD69FC"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Местного значения:       │                          │                  │</w:t>
      </w:r>
    </w:p>
    <w:p w:rsidR="00DD69FC" w:rsidRPr="007206B9" w:rsidRDefault="00DD69FC"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DD69FC" w:rsidRPr="007206B9" w:rsidRDefault="00DD69FC"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xml:space="preserve">│  - в жилой застройке      │  Асфальтобетон типов В, Г│  </w:t>
      </w:r>
      <w:hyperlink r:id="rId16" w:history="1">
        <w:r w:rsidRPr="007206B9">
          <w:rPr>
            <w:rFonts w:ascii="Courier New" w:hAnsi="Courier New" w:cs="Courier New"/>
            <w:color w:val="auto"/>
          </w:rPr>
          <w:t>ГОСТ 9128-97</w:t>
        </w:r>
      </w:hyperlink>
      <w:r w:rsidRPr="007206B9">
        <w:rPr>
          <w:rFonts w:ascii="Courier New" w:hAnsi="Courier New" w:cs="Courier New"/>
          <w:color w:val="auto"/>
        </w:rPr>
        <w:t xml:space="preserve">    │</w:t>
      </w:r>
    </w:p>
    <w:p w:rsidR="00DD69FC" w:rsidRPr="007206B9" w:rsidRDefault="00DD69FC"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│и Д                       │                  │</w:t>
      </w:r>
    </w:p>
    <w:p w:rsidR="00DD69FC" w:rsidRPr="007206B9" w:rsidRDefault="00DD69FC"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DD69FC" w:rsidRPr="007206B9" w:rsidRDefault="00DD69FC"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xml:space="preserve">│  в   производственной    и│  Асфальтобетон типов Б  и│  </w:t>
      </w:r>
      <w:hyperlink r:id="rId17" w:history="1">
        <w:r w:rsidRPr="007206B9">
          <w:rPr>
            <w:rFonts w:ascii="Courier New" w:hAnsi="Courier New" w:cs="Courier New"/>
            <w:color w:val="auto"/>
          </w:rPr>
          <w:t>ГОСТ 9128-97</w:t>
        </w:r>
      </w:hyperlink>
      <w:r w:rsidRPr="007206B9">
        <w:rPr>
          <w:rFonts w:ascii="Courier New" w:hAnsi="Courier New" w:cs="Courier New"/>
          <w:color w:val="auto"/>
        </w:rPr>
        <w:t xml:space="preserve">    │</w:t>
      </w:r>
    </w:p>
    <w:p w:rsidR="00DD69FC" w:rsidRPr="007206B9" w:rsidRDefault="00DD69FC"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│коммунально-складской      │В                         │                  │</w:t>
      </w:r>
    </w:p>
    <w:p w:rsidR="00DD69FC" w:rsidRPr="007206B9" w:rsidRDefault="00DD69FC"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│зонах                      │                          │                  │</w:t>
      </w:r>
    </w:p>
    <w:p w:rsidR="00DD69FC" w:rsidRPr="007206B9" w:rsidRDefault="00DD69FC"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DD69FC" w:rsidRPr="007206B9" w:rsidRDefault="00DD69FC"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xml:space="preserve">│  Площади                  │  Асфальтобетон типов Б  и│  </w:t>
      </w:r>
      <w:hyperlink r:id="rId18" w:history="1">
        <w:r w:rsidRPr="007206B9">
          <w:rPr>
            <w:rFonts w:ascii="Courier New" w:hAnsi="Courier New" w:cs="Courier New"/>
            <w:color w:val="auto"/>
          </w:rPr>
          <w:t>ГОСТ 9128-97</w:t>
        </w:r>
      </w:hyperlink>
      <w:r w:rsidRPr="007206B9">
        <w:rPr>
          <w:rFonts w:ascii="Courier New" w:hAnsi="Courier New" w:cs="Courier New"/>
          <w:color w:val="auto"/>
        </w:rPr>
        <w:t xml:space="preserve">    │</w:t>
      </w:r>
    </w:p>
    <w:p w:rsidR="00DD69FC" w:rsidRPr="007206B9" w:rsidRDefault="00DD69FC"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│В.                        │                  │</w:t>
      </w:r>
    </w:p>
    <w:p w:rsidR="00DD69FC" w:rsidRPr="007206B9" w:rsidRDefault="00DD69FC"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Представительские,       │  Пластбетон цветной.     │  ТУ 400-24-110-76│</w:t>
      </w:r>
    </w:p>
    <w:p w:rsidR="00DD69FC" w:rsidRPr="007206B9" w:rsidRDefault="00DD69FC"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│приобъектные,  общественно-│  Штучные   элементы    из│                  │</w:t>
      </w:r>
    </w:p>
    <w:p w:rsidR="00DD69FC" w:rsidRPr="007206B9" w:rsidRDefault="00DD69FC"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│транспортные               │искусственного         или│                  │</w:t>
      </w:r>
    </w:p>
    <w:p w:rsidR="00DD69FC" w:rsidRPr="007206B9" w:rsidRDefault="00DD69FC"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│природного камня.         │                  │</w:t>
      </w:r>
    </w:p>
    <w:p w:rsidR="00DD69FC" w:rsidRPr="007206B9" w:rsidRDefault="00DD69FC"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xml:space="preserve">│  Транспортных развязок    │  Асфальтобетон:          │  </w:t>
      </w:r>
      <w:hyperlink r:id="rId19" w:history="1">
        <w:r w:rsidRPr="007206B9">
          <w:rPr>
            <w:rFonts w:ascii="Courier New" w:hAnsi="Courier New" w:cs="Courier New"/>
            <w:color w:val="auto"/>
          </w:rPr>
          <w:t>ГОСТ 9128-97</w:t>
        </w:r>
      </w:hyperlink>
      <w:r w:rsidRPr="007206B9">
        <w:rPr>
          <w:rFonts w:ascii="Courier New" w:hAnsi="Courier New" w:cs="Courier New"/>
          <w:color w:val="auto"/>
        </w:rPr>
        <w:t xml:space="preserve">    │</w:t>
      </w:r>
    </w:p>
    <w:p w:rsidR="00DD69FC" w:rsidRPr="007206B9" w:rsidRDefault="00DD69FC"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типов А и Б;          │  ТУ 5718-001-    │</w:t>
      </w:r>
    </w:p>
    <w:p w:rsidR="00DD69FC" w:rsidRPr="007206B9" w:rsidRDefault="00DD69FC"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щебнемастичный        │00011168-2000     │</w:t>
      </w:r>
    </w:p>
    <w:p w:rsidR="00DD69FC" w:rsidRPr="007206B9" w:rsidRDefault="00DD69FC"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DD69FC" w:rsidRPr="007206B9" w:rsidRDefault="00DD69FC"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xml:space="preserve">│  Искусственные сооружения │  Асфальтобетон:          │  </w:t>
      </w:r>
      <w:hyperlink r:id="rId20" w:history="1">
        <w:r w:rsidRPr="007206B9">
          <w:rPr>
            <w:rFonts w:ascii="Courier New" w:hAnsi="Courier New" w:cs="Courier New"/>
            <w:color w:val="auto"/>
          </w:rPr>
          <w:t>ГОСТ 9128-97</w:t>
        </w:r>
      </w:hyperlink>
      <w:r w:rsidRPr="007206B9">
        <w:rPr>
          <w:rFonts w:ascii="Courier New" w:hAnsi="Courier New" w:cs="Courier New"/>
          <w:color w:val="auto"/>
        </w:rPr>
        <w:t xml:space="preserve">    │</w:t>
      </w:r>
    </w:p>
    <w:p w:rsidR="00DD69FC" w:rsidRPr="007206B9" w:rsidRDefault="00DD69FC"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Мосты,          эстакады,│  - тип Б;                │  ТУ-5718-001 -   │</w:t>
      </w:r>
    </w:p>
    <w:p w:rsidR="00DD69FC" w:rsidRPr="007206B9" w:rsidRDefault="00DD69FC"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│путепроводы, тоннели       │  - щебнемастичный;       │00011168-2000     │</w:t>
      </w:r>
    </w:p>
    <w:p w:rsidR="00DD69FC" w:rsidRPr="007206B9" w:rsidRDefault="00DD69FC"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ТУ 400-24-158-89│</w:t>
      </w:r>
    </w:p>
    <w:p w:rsidR="00DD69FC" w:rsidRPr="007206B9" w:rsidRDefault="00DD69FC"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│&lt;*&gt;               │</w:t>
      </w:r>
    </w:p>
    <w:p w:rsidR="00DD69FC" w:rsidRPr="007206B9" w:rsidRDefault="00DD69FC"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w:t>
      </w:r>
    </w:p>
    <w:p w:rsidR="00DD69FC" w:rsidRPr="007206B9" w:rsidRDefault="00DD69FC"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литой типов I и II.   │  ТУ 57-1841-     │</w:t>
      </w:r>
    </w:p>
    <w:p w:rsidR="00DD69FC" w:rsidRPr="007206B9" w:rsidRDefault="00DD69FC"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Смеси  для   шероховатых│02804042596-01    │</w:t>
      </w:r>
    </w:p>
    <w:p w:rsidR="00DD69FC" w:rsidRPr="007206B9" w:rsidRDefault="00DD69FC"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│слоев износа              │                  │</w:t>
      </w:r>
    </w:p>
    <w:p w:rsidR="00DD69FC" w:rsidRPr="007206B9" w:rsidRDefault="00DD69FC"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DD69FC" w:rsidRPr="007206B9" w:rsidRDefault="00DD69FC" w:rsidP="001C0079">
      <w:pPr>
        <w:autoSpaceDE w:val="0"/>
        <w:autoSpaceDN w:val="0"/>
        <w:adjustRightInd w:val="0"/>
        <w:spacing w:line="240" w:lineRule="auto"/>
        <w:ind w:firstLine="540"/>
        <w:jc w:val="both"/>
        <w:rPr>
          <w:rFonts w:ascii="Times New Roman" w:hAnsi="Times New Roman" w:cs="Times New Roman"/>
          <w:color w:val="auto"/>
          <w:sz w:val="32"/>
          <w:szCs w:val="32"/>
        </w:rPr>
      </w:pPr>
    </w:p>
    <w:p w:rsidR="00DD69FC" w:rsidRDefault="00DD69FC" w:rsidP="001C0079">
      <w:pPr>
        <w:autoSpaceDE w:val="0"/>
        <w:autoSpaceDN w:val="0"/>
        <w:adjustRightInd w:val="0"/>
        <w:spacing w:line="240" w:lineRule="auto"/>
        <w:jc w:val="center"/>
        <w:outlineLvl w:val="1"/>
        <w:rPr>
          <w:rFonts w:ascii="Times New Roman" w:hAnsi="Times New Roman" w:cs="Times New Roman"/>
          <w:color w:val="auto"/>
          <w:sz w:val="24"/>
          <w:szCs w:val="24"/>
        </w:rPr>
      </w:pPr>
      <w:bookmarkStart w:id="72" w:name="_Toc472352487"/>
    </w:p>
    <w:p w:rsidR="00DD69FC" w:rsidRDefault="00DD69FC" w:rsidP="001C0079">
      <w:pPr>
        <w:autoSpaceDE w:val="0"/>
        <w:autoSpaceDN w:val="0"/>
        <w:adjustRightInd w:val="0"/>
        <w:spacing w:line="240" w:lineRule="auto"/>
        <w:jc w:val="center"/>
        <w:outlineLvl w:val="1"/>
        <w:rPr>
          <w:rFonts w:ascii="Times New Roman" w:hAnsi="Times New Roman" w:cs="Times New Roman"/>
          <w:color w:val="auto"/>
          <w:sz w:val="24"/>
          <w:szCs w:val="24"/>
        </w:rPr>
      </w:pPr>
    </w:p>
    <w:p w:rsidR="00DD69FC" w:rsidRPr="007206B9" w:rsidRDefault="00DD69FC" w:rsidP="001C0079">
      <w:pPr>
        <w:autoSpaceDE w:val="0"/>
        <w:autoSpaceDN w:val="0"/>
        <w:adjustRightInd w:val="0"/>
        <w:spacing w:line="240" w:lineRule="auto"/>
        <w:jc w:val="center"/>
        <w:outlineLvl w:val="1"/>
        <w:rPr>
          <w:rFonts w:ascii="Times New Roman" w:hAnsi="Times New Roman" w:cs="Times New Roman"/>
          <w:color w:val="auto"/>
          <w:sz w:val="24"/>
          <w:szCs w:val="24"/>
        </w:rPr>
      </w:pPr>
      <w:r w:rsidRPr="007206B9">
        <w:rPr>
          <w:rFonts w:ascii="Times New Roman" w:hAnsi="Times New Roman" w:cs="Times New Roman"/>
          <w:color w:val="auto"/>
          <w:sz w:val="24"/>
          <w:szCs w:val="24"/>
        </w:rPr>
        <w:t>Таблица 2. Покрытия пешеходных коммуникаций</w:t>
      </w:r>
      <w:bookmarkEnd w:id="72"/>
    </w:p>
    <w:p w:rsidR="00DD69FC" w:rsidRPr="007206B9" w:rsidRDefault="00DD69FC" w:rsidP="001C0079">
      <w:pPr>
        <w:autoSpaceDE w:val="0"/>
        <w:autoSpaceDN w:val="0"/>
        <w:adjustRightInd w:val="0"/>
        <w:spacing w:line="240" w:lineRule="auto"/>
        <w:ind w:firstLine="540"/>
        <w:jc w:val="both"/>
        <w:rPr>
          <w:rFonts w:ascii="Times New Roman" w:hAnsi="Times New Roman" w:cs="Times New Roman"/>
          <w:color w:val="auto"/>
          <w:sz w:val="28"/>
          <w:szCs w:val="28"/>
        </w:rPr>
      </w:pPr>
    </w:p>
    <w:p w:rsidR="00DD69FC" w:rsidRPr="007206B9" w:rsidRDefault="00DD69FC"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w:t>
      </w:r>
    </w:p>
    <w:p w:rsidR="00DD69FC" w:rsidRPr="007206B9" w:rsidRDefault="00DD69FC"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Объект      │                         Материал покрытия:                         │</w:t>
      </w:r>
    </w:p>
    <w:p w:rsidR="00DD69FC" w:rsidRPr="007206B9" w:rsidRDefault="00DD69FC"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комплексного   ├────────────────┬─────────────────┬───────────────┬─────────────────┤</w:t>
      </w:r>
    </w:p>
    <w:p w:rsidR="00DD69FC" w:rsidRPr="007206B9" w:rsidRDefault="00DD69FC"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благоустройства  │    тротуара    │ пешеходной зоны │  дорожки на   │    пандусов     │</w:t>
      </w:r>
    </w:p>
    <w:p w:rsidR="00DD69FC" w:rsidRPr="007206B9" w:rsidRDefault="00DD69FC"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                │                 │  озелененной  │                 │</w:t>
      </w:r>
    </w:p>
    <w:p w:rsidR="00DD69FC" w:rsidRPr="007206B9" w:rsidRDefault="00DD69FC"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                │                 │  территории   │                 │</w:t>
      </w:r>
    </w:p>
    <w:p w:rsidR="00DD69FC" w:rsidRPr="007206B9" w:rsidRDefault="00DD69FC"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                │                 │  технической  │                 │</w:t>
      </w:r>
    </w:p>
    <w:p w:rsidR="00DD69FC" w:rsidRPr="007206B9" w:rsidRDefault="00DD69FC"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                │                 │     зоны      │                 │</w:t>
      </w:r>
    </w:p>
    <w:p w:rsidR="00DD69FC" w:rsidRPr="007206B9" w:rsidRDefault="00DD69FC"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w:t>
      </w:r>
    </w:p>
    <w:p w:rsidR="00DD69FC" w:rsidRPr="007206B9" w:rsidRDefault="00DD69FC"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Магистральные   │  Асфальтобетон │        -        │  Штучные      │                 │</w:t>
      </w:r>
    </w:p>
    <w:p w:rsidR="00DD69FC" w:rsidRPr="007206B9" w:rsidRDefault="00DD69FC"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│улицы             │типов Г и Д.    │                 │элементы     из│                 │</w:t>
      </w:r>
    </w:p>
    <w:p w:rsidR="00DD69FC" w:rsidRPr="007206B9" w:rsidRDefault="00DD69FC"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│общегородского   и│  Штучные       │                 │искусственного │                 │</w:t>
      </w:r>
    </w:p>
    <w:p w:rsidR="00DD69FC" w:rsidRPr="007206B9" w:rsidRDefault="00DD69FC"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│районного значения│элементы      из│                 │или  природного│                 │</w:t>
      </w:r>
    </w:p>
    <w:p w:rsidR="00DD69FC" w:rsidRPr="007206B9" w:rsidRDefault="00DD69FC"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│искусственного  │                 │камня.         │                 │</w:t>
      </w:r>
    </w:p>
    <w:p w:rsidR="00DD69FC" w:rsidRPr="007206B9" w:rsidRDefault="00DD69FC"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│или   природного│                 │  Смеси сыпучих│                 │</w:t>
      </w:r>
    </w:p>
    <w:p w:rsidR="00DD69FC" w:rsidRPr="007206B9" w:rsidRDefault="00DD69FC"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│камня           │                 │материалов,    │                 │</w:t>
      </w:r>
    </w:p>
    <w:p w:rsidR="00DD69FC" w:rsidRPr="007206B9" w:rsidRDefault="00DD69FC"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                │                 │неукрепленные  │                 │</w:t>
      </w:r>
    </w:p>
    <w:p w:rsidR="00DD69FC" w:rsidRPr="007206B9" w:rsidRDefault="00DD69FC"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                │                 │или укрепленные│                 │</w:t>
      </w:r>
    </w:p>
    <w:p w:rsidR="00DD69FC" w:rsidRPr="007206B9" w:rsidRDefault="00DD69FC"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                │                 │вяжущим        │                 │</w:t>
      </w:r>
    </w:p>
    <w:p w:rsidR="00DD69FC" w:rsidRPr="007206B9" w:rsidRDefault="00DD69FC"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w:t>
      </w:r>
    </w:p>
    <w:p w:rsidR="00DD69FC" w:rsidRPr="007206B9" w:rsidRDefault="00DD69FC"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Улицы   местного│  То же         │        -        │       -       │  Асфальтобетон  │</w:t>
      </w:r>
    </w:p>
    <w:p w:rsidR="00DD69FC" w:rsidRPr="007206B9" w:rsidRDefault="00DD69FC"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│значения          │                │                 │               │типов В, Г и Д.  │</w:t>
      </w:r>
    </w:p>
    <w:p w:rsidR="00DD69FC" w:rsidRPr="007206B9" w:rsidRDefault="00DD69FC"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в          жилой│                │                 │               │  Цементобетон.  │</w:t>
      </w:r>
    </w:p>
    <w:p w:rsidR="00DD69FC" w:rsidRPr="007206B9" w:rsidRDefault="00DD69FC"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│застройке         │                │                 │               │                 │</w:t>
      </w:r>
    </w:p>
    <w:p w:rsidR="00DD69FC" w:rsidRPr="007206B9" w:rsidRDefault="00DD69FC"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в               │  Асфальтобетон │        -        │       -       │                 │</w:t>
      </w:r>
    </w:p>
    <w:p w:rsidR="00DD69FC" w:rsidRPr="007206B9" w:rsidRDefault="00DD69FC"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│производственной и│типов Г и Д.    │                 │               │                 │</w:t>
      </w:r>
    </w:p>
    <w:p w:rsidR="00DD69FC" w:rsidRPr="007206B9" w:rsidRDefault="00DD69FC"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│коммунально-      │  Цементобетон  │                 │               │                 │</w:t>
      </w:r>
    </w:p>
    <w:p w:rsidR="00DD69FC" w:rsidRPr="007206B9" w:rsidRDefault="00DD69FC"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│складской зонах   │                │                 │               │                 │</w:t>
      </w:r>
    </w:p>
    <w:p w:rsidR="00DD69FC" w:rsidRPr="007206B9" w:rsidRDefault="00DD69FC"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w:t>
      </w:r>
    </w:p>
    <w:p w:rsidR="00DD69FC" w:rsidRPr="007206B9" w:rsidRDefault="00DD69FC"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Пешеходная улица│  Штучные       │  Штучные        │       -       │                 │</w:t>
      </w:r>
    </w:p>
    <w:p w:rsidR="00DD69FC" w:rsidRPr="007206B9" w:rsidRDefault="00DD69FC"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│элементы      из│элементы       из│               │                 │</w:t>
      </w:r>
    </w:p>
    <w:p w:rsidR="00DD69FC" w:rsidRPr="007206B9" w:rsidRDefault="00DD69FC"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│искусственного  │искусственного   │               │                 │</w:t>
      </w:r>
    </w:p>
    <w:p w:rsidR="00DD69FC" w:rsidRPr="007206B9" w:rsidRDefault="00DD69FC"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│или   природного│или    природного│               │                 │</w:t>
      </w:r>
    </w:p>
    <w:p w:rsidR="00DD69FC" w:rsidRPr="007206B9" w:rsidRDefault="00DD69FC"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│камня.          │камня.           │               │                 │</w:t>
      </w:r>
    </w:p>
    <w:p w:rsidR="00DD69FC" w:rsidRPr="007206B9" w:rsidRDefault="00DD69FC"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│Пластбетон      │Пластбетон       │               │                 │</w:t>
      </w:r>
    </w:p>
    <w:p w:rsidR="00DD69FC" w:rsidRPr="007206B9" w:rsidRDefault="00DD69FC"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│цветной         │цветной          │               │                 │</w:t>
      </w:r>
    </w:p>
    <w:p w:rsidR="00DD69FC" w:rsidRPr="007206B9" w:rsidRDefault="00DD69FC"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w:t>
      </w:r>
    </w:p>
    <w:p w:rsidR="00DD69FC" w:rsidRPr="007206B9" w:rsidRDefault="00DD69FC"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Площади         │  Штучные       │  Штучные        │               │                 │</w:t>
      </w:r>
    </w:p>
    <w:p w:rsidR="00DD69FC" w:rsidRPr="007206B9" w:rsidRDefault="00DD69FC"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│представительские,│элементы      из│элементы       из│               │                 │</w:t>
      </w:r>
    </w:p>
    <w:p w:rsidR="00DD69FC" w:rsidRPr="007206B9" w:rsidRDefault="00DD69FC"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│приобъектные,     │искусственного  │искусственного   │               │                 │</w:t>
      </w:r>
    </w:p>
    <w:p w:rsidR="00DD69FC" w:rsidRPr="007206B9" w:rsidRDefault="00DD69FC"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│общественно-      │или   природного│или    природного│               │                 │</w:t>
      </w:r>
    </w:p>
    <w:p w:rsidR="00DD69FC" w:rsidRPr="007206B9" w:rsidRDefault="00DD69FC"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│транспортные      │камня.          │камня.           │               │                 │</w:t>
      </w:r>
    </w:p>
    <w:p w:rsidR="00DD69FC" w:rsidRPr="007206B9" w:rsidRDefault="00DD69FC"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  Асфальтобетон │  Асфальтобетон  │               │                 │</w:t>
      </w:r>
    </w:p>
    <w:p w:rsidR="00DD69FC" w:rsidRPr="007206B9" w:rsidRDefault="00DD69FC"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│типов  Г  и   Д.│типов  Г   и   Д.│               │                 │</w:t>
      </w:r>
    </w:p>
    <w:p w:rsidR="00DD69FC" w:rsidRPr="007206B9" w:rsidRDefault="00DD69FC"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│Пластбетон      │Пластбетон       │               │                 │</w:t>
      </w:r>
    </w:p>
    <w:p w:rsidR="00DD69FC" w:rsidRPr="007206B9" w:rsidRDefault="00DD69FC"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│цветной.        │цветной.         │               │                 │</w:t>
      </w:r>
    </w:p>
    <w:p w:rsidR="00DD69FC" w:rsidRPr="007206B9" w:rsidRDefault="00DD69FC"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                │                 │               │                 │</w:t>
      </w:r>
    </w:p>
    <w:p w:rsidR="00DD69FC" w:rsidRPr="007206B9" w:rsidRDefault="00DD69FC"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транспортных    │  Штучные       │                 │               │                 │</w:t>
      </w:r>
    </w:p>
    <w:p w:rsidR="00DD69FC" w:rsidRPr="007206B9" w:rsidRDefault="00DD69FC"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│развязок          │элементы      из│                 │               │                 │</w:t>
      </w:r>
    </w:p>
    <w:p w:rsidR="00DD69FC" w:rsidRPr="007206B9" w:rsidRDefault="00DD69FC"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│искусственного  │                 │               │                 │</w:t>
      </w:r>
    </w:p>
    <w:p w:rsidR="00DD69FC" w:rsidRPr="007206B9" w:rsidRDefault="00DD69FC"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│или   природного│                 │               │                 │</w:t>
      </w:r>
    </w:p>
    <w:p w:rsidR="00DD69FC" w:rsidRPr="007206B9" w:rsidRDefault="00DD69FC"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│камня.          │                 │               │                 │</w:t>
      </w:r>
    </w:p>
    <w:p w:rsidR="00DD69FC" w:rsidRPr="007206B9" w:rsidRDefault="00DD69FC"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│Асфальтобетон   │                 │               │                 │</w:t>
      </w:r>
    </w:p>
    <w:p w:rsidR="00DD69FC" w:rsidRPr="007206B9" w:rsidRDefault="00DD69FC"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│типов Г и Д.    │                 │               │                 │</w:t>
      </w:r>
    </w:p>
    <w:p w:rsidR="00DD69FC" w:rsidRPr="007206B9" w:rsidRDefault="00DD69FC"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w:t>
      </w:r>
    </w:p>
    <w:p w:rsidR="00DD69FC" w:rsidRPr="007206B9" w:rsidRDefault="00DD69FC"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Пешеходные      │                │  То  же,  что  и│               │                 │</w:t>
      </w:r>
    </w:p>
    <w:p w:rsidR="00DD69FC" w:rsidRPr="007206B9" w:rsidRDefault="00DD69FC"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│переходы наземные,│                │на       проезжей│               │                 │</w:t>
      </w:r>
    </w:p>
    <w:p w:rsidR="00DD69FC" w:rsidRPr="007206B9" w:rsidRDefault="00DD69FC"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                │части или        │               │                 │</w:t>
      </w:r>
    </w:p>
    <w:p w:rsidR="00DD69FC" w:rsidRPr="007206B9" w:rsidRDefault="00DD69FC"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                │  Штучные        │               │                 │</w:t>
      </w:r>
    </w:p>
    <w:p w:rsidR="00DD69FC" w:rsidRPr="007206B9" w:rsidRDefault="00DD69FC"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                │элементы       из│               │                 │</w:t>
      </w:r>
    </w:p>
    <w:p w:rsidR="00DD69FC" w:rsidRPr="007206B9" w:rsidRDefault="00DD69FC"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                │искусственного   │               │                 │</w:t>
      </w:r>
    </w:p>
    <w:p w:rsidR="00DD69FC" w:rsidRPr="007206B9" w:rsidRDefault="00DD69FC"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                │или    природного│               │                 │</w:t>
      </w:r>
    </w:p>
    <w:p w:rsidR="00DD69FC" w:rsidRPr="007206B9" w:rsidRDefault="00DD69FC"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                │камня            │               │                 │</w:t>
      </w:r>
    </w:p>
    <w:p w:rsidR="00DD69FC" w:rsidRPr="007206B9" w:rsidRDefault="00DD69FC"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подземные      и│                │  Асфальтобетон: │               │  Асфальтобетон  │</w:t>
      </w:r>
    </w:p>
    <w:p w:rsidR="00DD69FC" w:rsidRPr="007206B9" w:rsidRDefault="00DD69FC"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│надземные         │                │типов  В,  Г,  Д.│               │типов В, Г, Д    │</w:t>
      </w:r>
    </w:p>
    <w:p w:rsidR="00DD69FC" w:rsidRPr="007206B9" w:rsidRDefault="00DD69FC"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                │Штучные  элементы│               │                 │</w:t>
      </w:r>
    </w:p>
    <w:p w:rsidR="00DD69FC" w:rsidRPr="007206B9" w:rsidRDefault="00DD69FC"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                │из               │               │                 │</w:t>
      </w:r>
    </w:p>
    <w:p w:rsidR="00DD69FC" w:rsidRPr="007206B9" w:rsidRDefault="00DD69FC"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                │искусственного   │               │                 │</w:t>
      </w:r>
    </w:p>
    <w:p w:rsidR="00DD69FC" w:rsidRPr="007206B9" w:rsidRDefault="00DD69FC"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                │или    природного│               │                 │</w:t>
      </w:r>
    </w:p>
    <w:p w:rsidR="00DD69FC" w:rsidRPr="007206B9" w:rsidRDefault="00DD69FC"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                │камня.           │               │                 │</w:t>
      </w:r>
    </w:p>
    <w:p w:rsidR="00DD69FC" w:rsidRPr="007206B9" w:rsidRDefault="00DD69FC"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w:t>
      </w:r>
    </w:p>
    <w:p w:rsidR="00DD69FC" w:rsidRPr="007206B9" w:rsidRDefault="00DD69FC"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Мосты, эстакады,│  Штучные       │        -        │       -       │  То же          │</w:t>
      </w:r>
    </w:p>
    <w:p w:rsidR="00DD69FC" w:rsidRPr="007206B9" w:rsidRDefault="00DD69FC"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│путепроводы,      │элементы      из│                 │               │                 │</w:t>
      </w:r>
    </w:p>
    <w:p w:rsidR="00DD69FC" w:rsidRPr="007206B9" w:rsidRDefault="00DD69FC"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│тоннели           │искусственного  │                 │               │                 │</w:t>
      </w:r>
    </w:p>
    <w:p w:rsidR="00DD69FC" w:rsidRPr="007206B9" w:rsidRDefault="00DD69FC"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│или   природного│                 │               │                 │</w:t>
      </w:r>
    </w:p>
    <w:p w:rsidR="00DD69FC" w:rsidRPr="007206B9" w:rsidRDefault="00DD69FC"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│камня.          │                 │               │                 │</w:t>
      </w:r>
    </w:p>
    <w:p w:rsidR="00DD69FC" w:rsidRPr="007206B9" w:rsidRDefault="00DD69FC"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│Асфальтобетон   │                 │               │                 │</w:t>
      </w:r>
    </w:p>
    <w:p w:rsidR="00DD69FC" w:rsidRPr="007206B9" w:rsidRDefault="00DD69FC"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│типов Г и Д.    │                 │               │                 │</w:t>
      </w:r>
    </w:p>
    <w:p w:rsidR="00DD69FC" w:rsidRPr="007206B9" w:rsidRDefault="00DD69FC"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w:t>
      </w:r>
    </w:p>
    <w:p w:rsidR="00DD69FC" w:rsidRPr="007206B9" w:rsidRDefault="00DD69FC" w:rsidP="00CC515C">
      <w:pPr>
        <w:ind w:firstLine="720"/>
        <w:rPr>
          <w:color w:val="auto"/>
          <w:sz w:val="18"/>
          <w:szCs w:val="18"/>
        </w:rPr>
      </w:pPr>
    </w:p>
    <w:sectPr w:rsidR="00DD69FC" w:rsidRPr="007206B9" w:rsidSect="00057C8F">
      <w:headerReference w:type="default" r:id="rId21"/>
      <w:pgSz w:w="11906" w:h="16838"/>
      <w:pgMar w:top="284" w:right="849" w:bottom="566" w:left="1133" w:header="254"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69FC" w:rsidRDefault="00DD69FC">
      <w:pPr>
        <w:spacing w:line="240" w:lineRule="auto"/>
      </w:pPr>
      <w:r>
        <w:separator/>
      </w:r>
    </w:p>
  </w:endnote>
  <w:endnote w:type="continuationSeparator" w:id="0">
    <w:p w:rsidR="00DD69FC" w:rsidRDefault="00DD69F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Light">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Segoe UI">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69FC" w:rsidRDefault="00DD69FC">
      <w:pPr>
        <w:spacing w:line="240" w:lineRule="auto"/>
      </w:pPr>
      <w:r>
        <w:separator/>
      </w:r>
    </w:p>
  </w:footnote>
  <w:footnote w:type="continuationSeparator" w:id="0">
    <w:p w:rsidR="00DD69FC" w:rsidRDefault="00DD69F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9FC" w:rsidRDefault="00DD69FC">
    <w:pPr>
      <w:tabs>
        <w:tab w:val="center" w:pos="4677"/>
        <w:tab w:val="right" w:pos="9355"/>
      </w:tabs>
      <w:spacing w:before="720" w:line="240" w:lineRule="auto"/>
      <w:jc w:val="center"/>
    </w:pPr>
    <w:fldSimple w:instr="PAGE">
      <w:r>
        <w:rPr>
          <w:noProof/>
        </w:rPr>
        <w:t>84</w:t>
      </w:r>
    </w:fldSimple>
  </w:p>
  <w:p w:rsidR="00DD69FC" w:rsidRDefault="00DD69FC">
    <w:pPr>
      <w:tabs>
        <w:tab w:val="left" w:pos="238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729B0"/>
    <w:multiLevelType w:val="multilevel"/>
    <w:tmpl w:val="264A2B12"/>
    <w:lvl w:ilvl="0">
      <w:start w:val="1"/>
      <w:numFmt w:val="decimal"/>
      <w:lvlText w:val="%1."/>
      <w:lvlJc w:val="left"/>
      <w:pPr>
        <w:ind w:left="45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pPr>
    </w:lvl>
    <w:lvl w:ilvl="4">
      <w:start w:val="1"/>
      <w:numFmt w:val="decimal"/>
      <w:lvlText w:val="%1.%2.%3.%4.%5."/>
      <w:lvlJc w:val="left"/>
      <w:pPr>
        <w:ind w:left="1080"/>
      </w:pPr>
    </w:lvl>
    <w:lvl w:ilvl="5">
      <w:start w:val="1"/>
      <w:numFmt w:val="decimal"/>
      <w:lvlText w:val="%1.%2.%3.%4.%5.%6."/>
      <w:lvlJc w:val="left"/>
      <w:pPr>
        <w:ind w:left="1440"/>
      </w:pPr>
    </w:lvl>
    <w:lvl w:ilvl="6">
      <w:start w:val="1"/>
      <w:numFmt w:val="decimal"/>
      <w:lvlText w:val="%1.%2.%3.%4.%5.%6.%7."/>
      <w:lvlJc w:val="left"/>
      <w:pPr>
        <w:ind w:left="1800"/>
      </w:pPr>
    </w:lvl>
    <w:lvl w:ilvl="7">
      <w:start w:val="1"/>
      <w:numFmt w:val="decimal"/>
      <w:lvlText w:val="%1.%2.%3.%4.%5.%6.%7.%8."/>
      <w:lvlJc w:val="left"/>
      <w:pPr>
        <w:ind w:left="1800"/>
      </w:pPr>
    </w:lvl>
    <w:lvl w:ilvl="8">
      <w:start w:val="1"/>
      <w:numFmt w:val="decimal"/>
      <w:lvlText w:val="%1.%2.%3.%4.%5.%6.%7.%8.%9."/>
      <w:lvlJc w:val="left"/>
      <w:pPr>
        <w:ind w:left="2160"/>
      </w:pPr>
    </w:lvl>
  </w:abstractNum>
  <w:abstractNum w:abstractNumId="1">
    <w:nsid w:val="11DF4A61"/>
    <w:multiLevelType w:val="hybridMultilevel"/>
    <w:tmpl w:val="5C689F8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9882892"/>
    <w:multiLevelType w:val="hybridMultilevel"/>
    <w:tmpl w:val="6220C218"/>
    <w:lvl w:ilvl="0" w:tplc="3698B4A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A722F15"/>
    <w:multiLevelType w:val="multilevel"/>
    <w:tmpl w:val="6C02F030"/>
    <w:lvl w:ilvl="0">
      <w:start w:val="1"/>
      <w:numFmt w:val="decimal"/>
      <w:lvlText w:val="%1."/>
      <w:lvlJc w:val="left"/>
      <w:pPr>
        <w:ind w:left="1305" w:hanging="405"/>
      </w:pPr>
    </w:lvl>
    <w:lvl w:ilvl="1">
      <w:start w:val="1"/>
      <w:numFmt w:val="decimal"/>
      <w:isLgl/>
      <w:lvlText w:val="%1.%2."/>
      <w:lvlJc w:val="left"/>
      <w:pPr>
        <w:ind w:left="1320" w:hanging="420"/>
      </w:pPr>
    </w:lvl>
    <w:lvl w:ilvl="2">
      <w:start w:val="1"/>
      <w:numFmt w:val="decimal"/>
      <w:isLgl/>
      <w:lvlText w:val="%1.%2.%3."/>
      <w:lvlJc w:val="left"/>
      <w:pPr>
        <w:ind w:left="1620"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4">
    <w:nsid w:val="23CA45CA"/>
    <w:multiLevelType w:val="multilevel"/>
    <w:tmpl w:val="264A2B12"/>
    <w:lvl w:ilvl="0">
      <w:start w:val="1"/>
      <w:numFmt w:val="decimal"/>
      <w:lvlText w:val="%1."/>
      <w:lvlJc w:val="left"/>
      <w:pPr>
        <w:ind w:left="45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pPr>
    </w:lvl>
    <w:lvl w:ilvl="4">
      <w:start w:val="1"/>
      <w:numFmt w:val="decimal"/>
      <w:lvlText w:val="%1.%2.%3.%4.%5."/>
      <w:lvlJc w:val="left"/>
      <w:pPr>
        <w:ind w:left="1080"/>
      </w:pPr>
    </w:lvl>
    <w:lvl w:ilvl="5">
      <w:start w:val="1"/>
      <w:numFmt w:val="decimal"/>
      <w:lvlText w:val="%1.%2.%3.%4.%5.%6."/>
      <w:lvlJc w:val="left"/>
      <w:pPr>
        <w:ind w:left="1440"/>
      </w:pPr>
    </w:lvl>
    <w:lvl w:ilvl="6">
      <w:start w:val="1"/>
      <w:numFmt w:val="decimal"/>
      <w:lvlText w:val="%1.%2.%3.%4.%5.%6.%7."/>
      <w:lvlJc w:val="left"/>
      <w:pPr>
        <w:ind w:left="1800"/>
      </w:pPr>
    </w:lvl>
    <w:lvl w:ilvl="7">
      <w:start w:val="1"/>
      <w:numFmt w:val="decimal"/>
      <w:lvlText w:val="%1.%2.%3.%4.%5.%6.%7.%8."/>
      <w:lvlJc w:val="left"/>
      <w:pPr>
        <w:ind w:left="1800"/>
      </w:pPr>
    </w:lvl>
    <w:lvl w:ilvl="8">
      <w:start w:val="1"/>
      <w:numFmt w:val="decimal"/>
      <w:lvlText w:val="%1.%2.%3.%4.%5.%6.%7.%8.%9."/>
      <w:lvlJc w:val="left"/>
      <w:pPr>
        <w:ind w:left="2160"/>
      </w:pPr>
    </w:lvl>
  </w:abstractNum>
  <w:abstractNum w:abstractNumId="5">
    <w:nsid w:val="249B19A7"/>
    <w:multiLevelType w:val="multilevel"/>
    <w:tmpl w:val="264A2B12"/>
    <w:lvl w:ilvl="0">
      <w:start w:val="1"/>
      <w:numFmt w:val="decimal"/>
      <w:lvlText w:val="%1."/>
      <w:lvlJc w:val="left"/>
      <w:pPr>
        <w:ind w:left="45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pPr>
    </w:lvl>
    <w:lvl w:ilvl="4">
      <w:start w:val="1"/>
      <w:numFmt w:val="decimal"/>
      <w:lvlText w:val="%1.%2.%3.%4.%5."/>
      <w:lvlJc w:val="left"/>
      <w:pPr>
        <w:ind w:left="1080"/>
      </w:pPr>
    </w:lvl>
    <w:lvl w:ilvl="5">
      <w:start w:val="1"/>
      <w:numFmt w:val="decimal"/>
      <w:lvlText w:val="%1.%2.%3.%4.%5.%6."/>
      <w:lvlJc w:val="left"/>
      <w:pPr>
        <w:ind w:left="1440"/>
      </w:pPr>
    </w:lvl>
    <w:lvl w:ilvl="6">
      <w:start w:val="1"/>
      <w:numFmt w:val="decimal"/>
      <w:lvlText w:val="%1.%2.%3.%4.%5.%6.%7."/>
      <w:lvlJc w:val="left"/>
      <w:pPr>
        <w:ind w:left="1800"/>
      </w:pPr>
    </w:lvl>
    <w:lvl w:ilvl="7">
      <w:start w:val="1"/>
      <w:numFmt w:val="decimal"/>
      <w:lvlText w:val="%1.%2.%3.%4.%5.%6.%7.%8."/>
      <w:lvlJc w:val="left"/>
      <w:pPr>
        <w:ind w:left="1800"/>
      </w:pPr>
    </w:lvl>
    <w:lvl w:ilvl="8">
      <w:start w:val="1"/>
      <w:numFmt w:val="decimal"/>
      <w:lvlText w:val="%1.%2.%3.%4.%5.%6.%7.%8.%9."/>
      <w:lvlJc w:val="left"/>
      <w:pPr>
        <w:ind w:left="2160"/>
      </w:pPr>
    </w:lvl>
  </w:abstractNum>
  <w:abstractNum w:abstractNumId="6">
    <w:nsid w:val="392A4B25"/>
    <w:multiLevelType w:val="multilevel"/>
    <w:tmpl w:val="041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3CD56CFF"/>
    <w:multiLevelType w:val="hybridMultilevel"/>
    <w:tmpl w:val="6750D0D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4F6B7803"/>
    <w:multiLevelType w:val="hybridMultilevel"/>
    <w:tmpl w:val="BC28D25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5C7D685D"/>
    <w:multiLevelType w:val="hybridMultilevel"/>
    <w:tmpl w:val="F5D220B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5E2910C6"/>
    <w:multiLevelType w:val="hybridMultilevel"/>
    <w:tmpl w:val="77F688C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66226B1B"/>
    <w:multiLevelType w:val="multilevel"/>
    <w:tmpl w:val="F8FA4D58"/>
    <w:lvl w:ilvl="0">
      <w:start w:val="1"/>
      <w:numFmt w:val="decimal"/>
      <w:lvlText w:val="%1."/>
      <w:lvlJc w:val="left"/>
      <w:pPr>
        <w:ind w:left="450"/>
      </w:pPr>
    </w:lvl>
    <w:lvl w:ilvl="1">
      <w:start w:val="1"/>
      <w:numFmt w:val="decimal"/>
      <w:lvlText w:val="%1.%2."/>
      <w:lvlJc w:val="left"/>
      <w:pPr>
        <w:ind w:left="1560" w:firstLine="1843"/>
      </w:pPr>
      <w:rPr>
        <w:rFonts w:ascii="Times New Roman" w:hAnsi="Times New Roman" w:cs="Times New Roman" w:hint="default"/>
        <w:sz w:val="28"/>
        <w:szCs w:val="28"/>
      </w:rPr>
    </w:lvl>
    <w:lvl w:ilvl="2">
      <w:start w:val="1"/>
      <w:numFmt w:val="decimal"/>
      <w:lvlText w:val="%1.%2.%3."/>
      <w:lvlJc w:val="left"/>
      <w:pPr>
        <w:ind w:left="-142" w:firstLine="2127"/>
      </w:pPr>
      <w:rPr>
        <w:rFonts w:ascii="Times New Roman" w:hAnsi="Times New Roman" w:cs="Times New Roman" w:hint="default"/>
        <w:sz w:val="28"/>
        <w:szCs w:val="28"/>
      </w:rPr>
    </w:lvl>
    <w:lvl w:ilvl="3">
      <w:start w:val="1"/>
      <w:numFmt w:val="decimal"/>
      <w:lvlText w:val="%1.%2.%3.%4."/>
      <w:lvlJc w:val="left"/>
      <w:pPr>
        <w:ind w:left="142"/>
      </w:pPr>
      <w:rPr>
        <w:rFonts w:ascii="Times New Roman" w:hAnsi="Times New Roman" w:cs="Times New Roman" w:hint="default"/>
        <w:sz w:val="28"/>
        <w:szCs w:val="28"/>
      </w:rPr>
    </w:lvl>
    <w:lvl w:ilvl="4">
      <w:start w:val="1"/>
      <w:numFmt w:val="decimal"/>
      <w:lvlText w:val="%1.%2.%3.%4.%5."/>
      <w:lvlJc w:val="left"/>
      <w:pPr>
        <w:ind w:left="1080"/>
      </w:pPr>
    </w:lvl>
    <w:lvl w:ilvl="5">
      <w:start w:val="1"/>
      <w:numFmt w:val="decimal"/>
      <w:lvlText w:val="%1.%2.%3.%4.%5.%6."/>
      <w:lvlJc w:val="left"/>
      <w:pPr>
        <w:ind w:left="1440"/>
      </w:pPr>
    </w:lvl>
    <w:lvl w:ilvl="6">
      <w:start w:val="1"/>
      <w:numFmt w:val="decimal"/>
      <w:lvlText w:val="%1.%2.%3.%4.%5.%6.%7."/>
      <w:lvlJc w:val="left"/>
      <w:pPr>
        <w:ind w:left="1800"/>
      </w:pPr>
    </w:lvl>
    <w:lvl w:ilvl="7">
      <w:start w:val="1"/>
      <w:numFmt w:val="decimal"/>
      <w:lvlText w:val="%1.%2.%3.%4.%5.%6.%7.%8."/>
      <w:lvlJc w:val="left"/>
      <w:pPr>
        <w:ind w:left="1800"/>
      </w:pPr>
    </w:lvl>
    <w:lvl w:ilvl="8">
      <w:start w:val="1"/>
      <w:numFmt w:val="decimal"/>
      <w:lvlText w:val="%1.%2.%3.%4.%5.%6.%7.%8.%9."/>
      <w:lvlJc w:val="left"/>
      <w:pPr>
        <w:ind w:left="2160"/>
      </w:pPr>
    </w:lvl>
  </w:abstractNum>
  <w:abstractNum w:abstractNumId="12">
    <w:nsid w:val="67F737E2"/>
    <w:multiLevelType w:val="hybridMultilevel"/>
    <w:tmpl w:val="D6842514"/>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num w:numId="1">
    <w:abstractNumId w:val="4"/>
  </w:num>
  <w:num w:numId="2">
    <w:abstractNumId w:val="11"/>
  </w:num>
  <w:num w:numId="3">
    <w:abstractNumId w:val="5"/>
  </w:num>
  <w:num w:numId="4">
    <w:abstractNumId w:val="12"/>
  </w:num>
  <w:num w:numId="5">
    <w:abstractNumId w:val="2"/>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0"/>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 w:numId="40">
    <w:abstractNumId w:val="6"/>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num>
  <w:num w:numId="44">
    <w:abstractNumId w:val="8"/>
  </w:num>
  <w:num w:numId="45">
    <w:abstractNumId w:val="7"/>
  </w:num>
  <w:num w:numId="46">
    <w:abstractNumId w:val="10"/>
  </w:num>
  <w:num w:numId="4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0B0A"/>
    <w:rsid w:val="0002023A"/>
    <w:rsid w:val="00033119"/>
    <w:rsid w:val="00043AEE"/>
    <w:rsid w:val="00046806"/>
    <w:rsid w:val="00052846"/>
    <w:rsid w:val="00057C8F"/>
    <w:rsid w:val="00074916"/>
    <w:rsid w:val="000766AF"/>
    <w:rsid w:val="00087434"/>
    <w:rsid w:val="00095BE2"/>
    <w:rsid w:val="000A5357"/>
    <w:rsid w:val="000B14FB"/>
    <w:rsid w:val="000B3421"/>
    <w:rsid w:val="000C1F0C"/>
    <w:rsid w:val="000E7D98"/>
    <w:rsid w:val="0015278B"/>
    <w:rsid w:val="001B12EE"/>
    <w:rsid w:val="001B48D4"/>
    <w:rsid w:val="001C0079"/>
    <w:rsid w:val="001E7C90"/>
    <w:rsid w:val="001F6AEA"/>
    <w:rsid w:val="0021591A"/>
    <w:rsid w:val="00252340"/>
    <w:rsid w:val="00252CE1"/>
    <w:rsid w:val="00263594"/>
    <w:rsid w:val="00276845"/>
    <w:rsid w:val="00291E3C"/>
    <w:rsid w:val="002A06F8"/>
    <w:rsid w:val="002E1D9C"/>
    <w:rsid w:val="002E2D56"/>
    <w:rsid w:val="002E3B03"/>
    <w:rsid w:val="00316B5A"/>
    <w:rsid w:val="00322336"/>
    <w:rsid w:val="003350E6"/>
    <w:rsid w:val="003411AD"/>
    <w:rsid w:val="003469B6"/>
    <w:rsid w:val="00351D3F"/>
    <w:rsid w:val="0037491C"/>
    <w:rsid w:val="003D3BA2"/>
    <w:rsid w:val="0041129D"/>
    <w:rsid w:val="00416B8A"/>
    <w:rsid w:val="004341F0"/>
    <w:rsid w:val="00466039"/>
    <w:rsid w:val="00470926"/>
    <w:rsid w:val="0047186F"/>
    <w:rsid w:val="004A0140"/>
    <w:rsid w:val="005024ED"/>
    <w:rsid w:val="005466F4"/>
    <w:rsid w:val="0054753A"/>
    <w:rsid w:val="0055473F"/>
    <w:rsid w:val="00571B45"/>
    <w:rsid w:val="005935C5"/>
    <w:rsid w:val="00595131"/>
    <w:rsid w:val="005B5CCF"/>
    <w:rsid w:val="005C07C3"/>
    <w:rsid w:val="005C2386"/>
    <w:rsid w:val="005D0275"/>
    <w:rsid w:val="005D5565"/>
    <w:rsid w:val="00605D70"/>
    <w:rsid w:val="00615EC2"/>
    <w:rsid w:val="006267C7"/>
    <w:rsid w:val="00635F67"/>
    <w:rsid w:val="00677D7D"/>
    <w:rsid w:val="0068206C"/>
    <w:rsid w:val="006C7B27"/>
    <w:rsid w:val="006E7DF8"/>
    <w:rsid w:val="006F5D7A"/>
    <w:rsid w:val="00706EB7"/>
    <w:rsid w:val="007206B9"/>
    <w:rsid w:val="0076613A"/>
    <w:rsid w:val="00766966"/>
    <w:rsid w:val="00782071"/>
    <w:rsid w:val="007A1B99"/>
    <w:rsid w:val="007A27CB"/>
    <w:rsid w:val="0088067A"/>
    <w:rsid w:val="00883445"/>
    <w:rsid w:val="008F539C"/>
    <w:rsid w:val="008F61D1"/>
    <w:rsid w:val="00920B0A"/>
    <w:rsid w:val="00920FF1"/>
    <w:rsid w:val="00922072"/>
    <w:rsid w:val="00923A70"/>
    <w:rsid w:val="0092676C"/>
    <w:rsid w:val="00945912"/>
    <w:rsid w:val="00946AFC"/>
    <w:rsid w:val="00974554"/>
    <w:rsid w:val="00986B3A"/>
    <w:rsid w:val="009E4432"/>
    <w:rsid w:val="009F52AF"/>
    <w:rsid w:val="00A05BE8"/>
    <w:rsid w:val="00A450A4"/>
    <w:rsid w:val="00A52358"/>
    <w:rsid w:val="00A66FB8"/>
    <w:rsid w:val="00A72E77"/>
    <w:rsid w:val="00A926DD"/>
    <w:rsid w:val="00AA6F6E"/>
    <w:rsid w:val="00AE7468"/>
    <w:rsid w:val="00B139F9"/>
    <w:rsid w:val="00B20BE1"/>
    <w:rsid w:val="00B234F3"/>
    <w:rsid w:val="00B27D60"/>
    <w:rsid w:val="00B56F16"/>
    <w:rsid w:val="00B76885"/>
    <w:rsid w:val="00BA001A"/>
    <w:rsid w:val="00BC256F"/>
    <w:rsid w:val="00C207BE"/>
    <w:rsid w:val="00C454D9"/>
    <w:rsid w:val="00C745AC"/>
    <w:rsid w:val="00C97621"/>
    <w:rsid w:val="00CA70A3"/>
    <w:rsid w:val="00CB7708"/>
    <w:rsid w:val="00CC0A40"/>
    <w:rsid w:val="00CC3E5E"/>
    <w:rsid w:val="00CC515C"/>
    <w:rsid w:val="00D025CA"/>
    <w:rsid w:val="00D17098"/>
    <w:rsid w:val="00D27019"/>
    <w:rsid w:val="00D617A7"/>
    <w:rsid w:val="00DC4848"/>
    <w:rsid w:val="00DD2DD1"/>
    <w:rsid w:val="00DD69FC"/>
    <w:rsid w:val="00DE43B0"/>
    <w:rsid w:val="00E03767"/>
    <w:rsid w:val="00E23E81"/>
    <w:rsid w:val="00E267ED"/>
    <w:rsid w:val="00E32DEE"/>
    <w:rsid w:val="00E44832"/>
    <w:rsid w:val="00E513D5"/>
    <w:rsid w:val="00E63618"/>
    <w:rsid w:val="00EC6585"/>
    <w:rsid w:val="00ED1B06"/>
    <w:rsid w:val="00EE615F"/>
    <w:rsid w:val="00EF367A"/>
    <w:rsid w:val="00EF36DB"/>
    <w:rsid w:val="00F2446A"/>
    <w:rsid w:val="00F64996"/>
    <w:rsid w:val="00F66D25"/>
    <w:rsid w:val="00FB16F8"/>
    <w:rsid w:val="00FC1E88"/>
    <w:rsid w:val="00FE6276"/>
    <w:rsid w:val="00FF3D1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al">
    <w:name w:val="Normal"/>
    <w:qFormat/>
    <w:rsid w:val="000766AF"/>
    <w:pPr>
      <w:spacing w:line="276" w:lineRule="auto"/>
    </w:pPr>
    <w:rPr>
      <w:color w:val="000000"/>
    </w:rPr>
  </w:style>
  <w:style w:type="paragraph" w:styleId="Heading1">
    <w:name w:val="heading 1"/>
    <w:basedOn w:val="Normal"/>
    <w:next w:val="Normal"/>
    <w:link w:val="Heading1Char"/>
    <w:uiPriority w:val="99"/>
    <w:qFormat/>
    <w:rsid w:val="000766AF"/>
    <w:pPr>
      <w:keepNext/>
      <w:keepLines/>
      <w:numPr>
        <w:numId w:val="6"/>
      </w:numPr>
      <w:spacing w:before="400" w:after="120"/>
      <w:outlineLvl w:val="0"/>
    </w:pPr>
    <w:rPr>
      <w:sz w:val="40"/>
      <w:szCs w:val="40"/>
    </w:rPr>
  </w:style>
  <w:style w:type="paragraph" w:styleId="Heading2">
    <w:name w:val="heading 2"/>
    <w:basedOn w:val="Normal"/>
    <w:next w:val="Normal"/>
    <w:link w:val="Heading2Char"/>
    <w:uiPriority w:val="99"/>
    <w:qFormat/>
    <w:rsid w:val="000766AF"/>
    <w:pPr>
      <w:keepNext/>
      <w:keepLines/>
      <w:numPr>
        <w:ilvl w:val="1"/>
        <w:numId w:val="6"/>
      </w:numPr>
      <w:spacing w:before="360" w:after="120"/>
      <w:outlineLvl w:val="1"/>
    </w:pPr>
    <w:rPr>
      <w:sz w:val="32"/>
      <w:szCs w:val="32"/>
    </w:rPr>
  </w:style>
  <w:style w:type="paragraph" w:styleId="Heading3">
    <w:name w:val="heading 3"/>
    <w:basedOn w:val="Normal"/>
    <w:next w:val="Normal"/>
    <w:link w:val="Heading3Char"/>
    <w:uiPriority w:val="99"/>
    <w:qFormat/>
    <w:rsid w:val="000766AF"/>
    <w:pPr>
      <w:keepNext/>
      <w:keepLines/>
      <w:numPr>
        <w:ilvl w:val="2"/>
        <w:numId w:val="6"/>
      </w:numPr>
      <w:spacing w:before="320" w:after="80"/>
      <w:outlineLvl w:val="2"/>
    </w:pPr>
    <w:rPr>
      <w:color w:val="434343"/>
      <w:sz w:val="28"/>
      <w:szCs w:val="28"/>
    </w:rPr>
  </w:style>
  <w:style w:type="paragraph" w:styleId="Heading4">
    <w:name w:val="heading 4"/>
    <w:basedOn w:val="Normal"/>
    <w:next w:val="Normal"/>
    <w:link w:val="Heading4Char"/>
    <w:uiPriority w:val="99"/>
    <w:qFormat/>
    <w:rsid w:val="000766AF"/>
    <w:pPr>
      <w:keepNext/>
      <w:keepLines/>
      <w:numPr>
        <w:ilvl w:val="3"/>
        <w:numId w:val="6"/>
      </w:numPr>
      <w:spacing w:before="280" w:after="80"/>
      <w:outlineLvl w:val="3"/>
    </w:pPr>
    <w:rPr>
      <w:color w:val="666666"/>
      <w:sz w:val="24"/>
      <w:szCs w:val="24"/>
    </w:rPr>
  </w:style>
  <w:style w:type="paragraph" w:styleId="Heading5">
    <w:name w:val="heading 5"/>
    <w:basedOn w:val="Normal"/>
    <w:next w:val="Normal"/>
    <w:link w:val="Heading5Char"/>
    <w:uiPriority w:val="99"/>
    <w:qFormat/>
    <w:rsid w:val="000766AF"/>
    <w:pPr>
      <w:keepNext/>
      <w:keepLines/>
      <w:numPr>
        <w:ilvl w:val="4"/>
        <w:numId w:val="6"/>
      </w:numPr>
      <w:spacing w:before="240" w:after="80"/>
      <w:outlineLvl w:val="4"/>
    </w:pPr>
    <w:rPr>
      <w:color w:val="666666"/>
    </w:rPr>
  </w:style>
  <w:style w:type="paragraph" w:styleId="Heading6">
    <w:name w:val="heading 6"/>
    <w:basedOn w:val="Normal"/>
    <w:next w:val="Normal"/>
    <w:link w:val="Heading6Char"/>
    <w:uiPriority w:val="99"/>
    <w:qFormat/>
    <w:rsid w:val="000766AF"/>
    <w:pPr>
      <w:keepNext/>
      <w:keepLines/>
      <w:numPr>
        <w:ilvl w:val="5"/>
        <w:numId w:val="6"/>
      </w:numPr>
      <w:spacing w:before="240" w:after="80"/>
      <w:outlineLvl w:val="5"/>
    </w:pPr>
    <w:rPr>
      <w:i/>
      <w:iCs/>
      <w:color w:val="666666"/>
    </w:rPr>
  </w:style>
  <w:style w:type="paragraph" w:styleId="Heading7">
    <w:name w:val="heading 7"/>
    <w:aliases w:val="Heading 7 Char"/>
    <w:basedOn w:val="Normal"/>
    <w:next w:val="Normal"/>
    <w:link w:val="Heading7Char2"/>
    <w:uiPriority w:val="99"/>
    <w:qFormat/>
    <w:rsid w:val="002E2D56"/>
    <w:pPr>
      <w:keepNext/>
      <w:keepLines/>
      <w:numPr>
        <w:ilvl w:val="6"/>
        <w:numId w:val="6"/>
      </w:numPr>
      <w:spacing w:before="40"/>
      <w:outlineLvl w:val="6"/>
    </w:pPr>
    <w:rPr>
      <w:rFonts w:ascii="Calibri Light" w:eastAsia="Times New Roman" w:hAnsi="Calibri Light" w:cs="Calibri Light"/>
      <w:i/>
      <w:iCs/>
      <w:color w:val="1F4D78"/>
    </w:rPr>
  </w:style>
  <w:style w:type="paragraph" w:styleId="Heading8">
    <w:name w:val="heading 8"/>
    <w:aliases w:val="Heading 8 Char"/>
    <w:basedOn w:val="Normal"/>
    <w:next w:val="Normal"/>
    <w:link w:val="Heading8Char2"/>
    <w:uiPriority w:val="99"/>
    <w:qFormat/>
    <w:rsid w:val="002E2D56"/>
    <w:pPr>
      <w:keepNext/>
      <w:keepLines/>
      <w:numPr>
        <w:ilvl w:val="7"/>
        <w:numId w:val="6"/>
      </w:numPr>
      <w:spacing w:before="40"/>
      <w:outlineLvl w:val="7"/>
    </w:pPr>
    <w:rPr>
      <w:rFonts w:ascii="Calibri Light" w:eastAsia="Times New Roman" w:hAnsi="Calibri Light" w:cs="Calibri Light"/>
      <w:color w:val="272727"/>
      <w:sz w:val="21"/>
      <w:szCs w:val="21"/>
    </w:rPr>
  </w:style>
  <w:style w:type="paragraph" w:styleId="Heading9">
    <w:name w:val="heading 9"/>
    <w:aliases w:val="Heading 9 Char"/>
    <w:basedOn w:val="Normal"/>
    <w:next w:val="Normal"/>
    <w:link w:val="Heading9Char2"/>
    <w:uiPriority w:val="99"/>
    <w:qFormat/>
    <w:rsid w:val="002E2D56"/>
    <w:pPr>
      <w:keepNext/>
      <w:keepLines/>
      <w:numPr>
        <w:ilvl w:val="8"/>
        <w:numId w:val="6"/>
      </w:numPr>
      <w:spacing w:before="40"/>
      <w:outlineLvl w:val="8"/>
    </w:pPr>
    <w:rPr>
      <w:rFonts w:ascii="Calibri Light" w:eastAsia="Times New Roman" w:hAnsi="Calibri Light" w:cs="Calibri Light"/>
      <w:i/>
      <w:iCs/>
      <w:color w:val="272727"/>
      <w:sz w:val="21"/>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66FB8"/>
    <w:rPr>
      <w:rFonts w:ascii="Cambria" w:hAnsi="Cambria" w:cs="Cambria"/>
      <w:b/>
      <w:bCs/>
      <w:color w:val="000000"/>
      <w:kern w:val="32"/>
      <w:sz w:val="32"/>
      <w:szCs w:val="32"/>
    </w:rPr>
  </w:style>
  <w:style w:type="character" w:customStyle="1" w:styleId="Heading2Char">
    <w:name w:val="Heading 2 Char"/>
    <w:basedOn w:val="DefaultParagraphFont"/>
    <w:link w:val="Heading2"/>
    <w:uiPriority w:val="99"/>
    <w:semiHidden/>
    <w:rsid w:val="00A66FB8"/>
    <w:rPr>
      <w:rFonts w:ascii="Cambria" w:hAnsi="Cambria" w:cs="Cambria"/>
      <w:b/>
      <w:bCs/>
      <w:i/>
      <w:iCs/>
      <w:color w:val="000000"/>
      <w:sz w:val="28"/>
      <w:szCs w:val="28"/>
    </w:rPr>
  </w:style>
  <w:style w:type="character" w:customStyle="1" w:styleId="Heading3Char">
    <w:name w:val="Heading 3 Char"/>
    <w:basedOn w:val="DefaultParagraphFont"/>
    <w:link w:val="Heading3"/>
    <w:uiPriority w:val="99"/>
    <w:semiHidden/>
    <w:rsid w:val="00A66FB8"/>
    <w:rPr>
      <w:rFonts w:ascii="Cambria" w:hAnsi="Cambria" w:cs="Cambria"/>
      <w:b/>
      <w:bCs/>
      <w:color w:val="000000"/>
      <w:sz w:val="26"/>
      <w:szCs w:val="26"/>
    </w:rPr>
  </w:style>
  <w:style w:type="character" w:customStyle="1" w:styleId="Heading4Char">
    <w:name w:val="Heading 4 Char"/>
    <w:basedOn w:val="DefaultParagraphFont"/>
    <w:link w:val="Heading4"/>
    <w:uiPriority w:val="99"/>
    <w:semiHidden/>
    <w:rsid w:val="00A66FB8"/>
    <w:rPr>
      <w:rFonts w:ascii="Calibri" w:hAnsi="Calibri" w:cs="Calibri"/>
      <w:b/>
      <w:bCs/>
      <w:color w:val="000000"/>
      <w:sz w:val="28"/>
      <w:szCs w:val="28"/>
    </w:rPr>
  </w:style>
  <w:style w:type="character" w:customStyle="1" w:styleId="Heading5Char">
    <w:name w:val="Heading 5 Char"/>
    <w:basedOn w:val="DefaultParagraphFont"/>
    <w:link w:val="Heading5"/>
    <w:uiPriority w:val="99"/>
    <w:semiHidden/>
    <w:rsid w:val="00A66FB8"/>
    <w:rPr>
      <w:rFonts w:ascii="Calibri" w:hAnsi="Calibri" w:cs="Calibri"/>
      <w:b/>
      <w:bCs/>
      <w:i/>
      <w:iCs/>
      <w:color w:val="000000"/>
      <w:sz w:val="26"/>
      <w:szCs w:val="26"/>
    </w:rPr>
  </w:style>
  <w:style w:type="character" w:customStyle="1" w:styleId="Heading6Char">
    <w:name w:val="Heading 6 Char"/>
    <w:basedOn w:val="DefaultParagraphFont"/>
    <w:link w:val="Heading6"/>
    <w:uiPriority w:val="99"/>
    <w:semiHidden/>
    <w:rsid w:val="00A66FB8"/>
    <w:rPr>
      <w:rFonts w:ascii="Calibri" w:hAnsi="Calibri" w:cs="Calibri"/>
      <w:b/>
      <w:bCs/>
      <w:color w:val="000000"/>
    </w:rPr>
  </w:style>
  <w:style w:type="character" w:customStyle="1" w:styleId="Heading7Char1">
    <w:name w:val="Heading 7 Char1"/>
    <w:aliases w:val="Heading 7 Char Char"/>
    <w:basedOn w:val="DefaultParagraphFont"/>
    <w:link w:val="Heading7"/>
    <w:uiPriority w:val="99"/>
    <w:semiHidden/>
    <w:rsid w:val="00A66FB8"/>
    <w:rPr>
      <w:rFonts w:ascii="Calibri" w:hAnsi="Calibri" w:cs="Calibri"/>
      <w:color w:val="000000"/>
      <w:sz w:val="24"/>
      <w:szCs w:val="24"/>
    </w:rPr>
  </w:style>
  <w:style w:type="character" w:customStyle="1" w:styleId="Heading8Char1">
    <w:name w:val="Heading 8 Char1"/>
    <w:aliases w:val="Heading 8 Char Char"/>
    <w:basedOn w:val="DefaultParagraphFont"/>
    <w:link w:val="Heading8"/>
    <w:uiPriority w:val="99"/>
    <w:semiHidden/>
    <w:rsid w:val="00A66FB8"/>
    <w:rPr>
      <w:rFonts w:ascii="Calibri" w:hAnsi="Calibri" w:cs="Calibri"/>
      <w:i/>
      <w:iCs/>
      <w:color w:val="000000"/>
      <w:sz w:val="24"/>
      <w:szCs w:val="24"/>
    </w:rPr>
  </w:style>
  <w:style w:type="character" w:customStyle="1" w:styleId="Heading9Char1">
    <w:name w:val="Heading 9 Char1"/>
    <w:aliases w:val="Heading 9 Char Char"/>
    <w:basedOn w:val="DefaultParagraphFont"/>
    <w:link w:val="Heading9"/>
    <w:uiPriority w:val="99"/>
    <w:semiHidden/>
    <w:rsid w:val="00A66FB8"/>
    <w:rPr>
      <w:rFonts w:ascii="Cambria" w:hAnsi="Cambria" w:cs="Cambria"/>
      <w:color w:val="000000"/>
    </w:rPr>
  </w:style>
  <w:style w:type="table" w:customStyle="1" w:styleId="TableNormal1">
    <w:name w:val="Table Normal1"/>
    <w:uiPriority w:val="99"/>
    <w:rsid w:val="000766AF"/>
    <w:pPr>
      <w:spacing w:line="276" w:lineRule="auto"/>
    </w:pPr>
    <w:rPr>
      <w:color w:val="000000"/>
    </w:rPr>
    <w:tblPr>
      <w:tblCellMar>
        <w:top w:w="0" w:type="dxa"/>
        <w:left w:w="0" w:type="dxa"/>
        <w:bottom w:w="0" w:type="dxa"/>
        <w:right w:w="0" w:type="dxa"/>
      </w:tblCellMar>
    </w:tblPr>
  </w:style>
  <w:style w:type="paragraph" w:styleId="Title">
    <w:name w:val="Title"/>
    <w:basedOn w:val="Normal"/>
    <w:next w:val="Normal"/>
    <w:link w:val="TitleChar"/>
    <w:uiPriority w:val="99"/>
    <w:qFormat/>
    <w:rsid w:val="000766AF"/>
    <w:pPr>
      <w:keepNext/>
      <w:keepLines/>
      <w:spacing w:after="60"/>
    </w:pPr>
    <w:rPr>
      <w:sz w:val="52"/>
      <w:szCs w:val="52"/>
    </w:rPr>
  </w:style>
  <w:style w:type="character" w:customStyle="1" w:styleId="TitleChar">
    <w:name w:val="Title Char"/>
    <w:basedOn w:val="DefaultParagraphFont"/>
    <w:link w:val="Title"/>
    <w:uiPriority w:val="99"/>
    <w:rsid w:val="00A66FB8"/>
    <w:rPr>
      <w:rFonts w:ascii="Cambria" w:hAnsi="Cambria" w:cs="Cambria"/>
      <w:b/>
      <w:bCs/>
      <w:color w:val="000000"/>
      <w:kern w:val="28"/>
      <w:sz w:val="32"/>
      <w:szCs w:val="32"/>
    </w:rPr>
  </w:style>
  <w:style w:type="paragraph" w:styleId="Subtitle">
    <w:name w:val="Subtitle"/>
    <w:basedOn w:val="Normal"/>
    <w:next w:val="Normal"/>
    <w:link w:val="SubtitleChar"/>
    <w:uiPriority w:val="99"/>
    <w:qFormat/>
    <w:rsid w:val="000766AF"/>
    <w:pPr>
      <w:keepNext/>
      <w:keepLines/>
      <w:spacing w:after="320"/>
    </w:pPr>
    <w:rPr>
      <w:i/>
      <w:iCs/>
      <w:color w:val="666666"/>
      <w:sz w:val="30"/>
      <w:szCs w:val="30"/>
    </w:rPr>
  </w:style>
  <w:style w:type="character" w:customStyle="1" w:styleId="SubtitleChar">
    <w:name w:val="Subtitle Char"/>
    <w:basedOn w:val="DefaultParagraphFont"/>
    <w:link w:val="Subtitle"/>
    <w:uiPriority w:val="99"/>
    <w:rsid w:val="00A66FB8"/>
    <w:rPr>
      <w:rFonts w:ascii="Cambria" w:hAnsi="Cambria" w:cs="Cambria"/>
      <w:color w:val="000000"/>
      <w:sz w:val="24"/>
      <w:szCs w:val="24"/>
    </w:rPr>
  </w:style>
  <w:style w:type="paragraph" w:styleId="CommentText">
    <w:name w:val="annotation text"/>
    <w:aliases w:val="Comment Text Char"/>
    <w:basedOn w:val="Normal"/>
    <w:link w:val="CommentTextChar2"/>
    <w:uiPriority w:val="99"/>
    <w:semiHidden/>
    <w:rsid w:val="000766AF"/>
    <w:pPr>
      <w:spacing w:line="240" w:lineRule="auto"/>
    </w:pPr>
    <w:rPr>
      <w:sz w:val="20"/>
      <w:szCs w:val="20"/>
    </w:rPr>
  </w:style>
  <w:style w:type="character" w:customStyle="1" w:styleId="CommentTextChar1">
    <w:name w:val="Comment Text Char1"/>
    <w:aliases w:val="Comment Text Char Char"/>
    <w:basedOn w:val="DefaultParagraphFont"/>
    <w:link w:val="CommentText"/>
    <w:uiPriority w:val="99"/>
    <w:semiHidden/>
    <w:rsid w:val="00A66FB8"/>
    <w:rPr>
      <w:color w:val="000000"/>
      <w:sz w:val="20"/>
      <w:szCs w:val="20"/>
    </w:rPr>
  </w:style>
  <w:style w:type="character" w:customStyle="1" w:styleId="CommentTextChar2">
    <w:name w:val="Comment Text Char2"/>
    <w:aliases w:val="Comment Text Char Char1"/>
    <w:basedOn w:val="DefaultParagraphFont"/>
    <w:link w:val="CommentText"/>
    <w:uiPriority w:val="99"/>
    <w:semiHidden/>
    <w:rsid w:val="000766AF"/>
    <w:rPr>
      <w:sz w:val="20"/>
      <w:szCs w:val="20"/>
    </w:rPr>
  </w:style>
  <w:style w:type="character" w:styleId="CommentReference">
    <w:name w:val="annotation reference"/>
    <w:basedOn w:val="DefaultParagraphFont"/>
    <w:uiPriority w:val="99"/>
    <w:semiHidden/>
    <w:rsid w:val="000766AF"/>
    <w:rPr>
      <w:sz w:val="16"/>
      <w:szCs w:val="16"/>
    </w:rPr>
  </w:style>
  <w:style w:type="paragraph" w:styleId="BalloonText">
    <w:name w:val="Balloon Text"/>
    <w:basedOn w:val="Normal"/>
    <w:link w:val="BalloonTextChar"/>
    <w:uiPriority w:val="99"/>
    <w:semiHidden/>
    <w:rsid w:val="00B20BE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BE1"/>
    <w:rPr>
      <w:rFonts w:ascii="Segoe UI" w:hAnsi="Segoe UI" w:cs="Segoe UI"/>
      <w:sz w:val="18"/>
      <w:szCs w:val="18"/>
    </w:rPr>
  </w:style>
  <w:style w:type="paragraph" w:styleId="ListParagraph">
    <w:name w:val="List Paragraph"/>
    <w:basedOn w:val="Normal"/>
    <w:uiPriority w:val="99"/>
    <w:qFormat/>
    <w:rsid w:val="003D3BA2"/>
    <w:pPr>
      <w:ind w:left="720"/>
    </w:pPr>
  </w:style>
  <w:style w:type="paragraph" w:styleId="TOCHeading">
    <w:name w:val="TOC Heading"/>
    <w:basedOn w:val="Heading1"/>
    <w:next w:val="Normal"/>
    <w:uiPriority w:val="99"/>
    <w:qFormat/>
    <w:rsid w:val="003D3BA2"/>
    <w:pPr>
      <w:spacing w:before="240" w:after="0" w:line="259" w:lineRule="auto"/>
      <w:outlineLvl w:val="9"/>
    </w:pPr>
    <w:rPr>
      <w:rFonts w:ascii="Calibri Light" w:eastAsia="Times New Roman" w:hAnsi="Calibri Light" w:cs="Calibri Light"/>
      <w:color w:val="2E74B5"/>
      <w:sz w:val="32"/>
      <w:szCs w:val="32"/>
    </w:rPr>
  </w:style>
  <w:style w:type="paragraph" w:styleId="TOC2">
    <w:name w:val="toc 2"/>
    <w:basedOn w:val="Normal"/>
    <w:next w:val="Normal"/>
    <w:autoRedefine/>
    <w:uiPriority w:val="99"/>
    <w:semiHidden/>
    <w:rsid w:val="003D3BA2"/>
    <w:pPr>
      <w:spacing w:after="100" w:line="259" w:lineRule="auto"/>
      <w:ind w:left="220"/>
    </w:pPr>
    <w:rPr>
      <w:rFonts w:ascii="Calibri" w:eastAsia="Times New Roman" w:hAnsi="Calibri" w:cs="Calibri"/>
      <w:color w:val="auto"/>
    </w:rPr>
  </w:style>
  <w:style w:type="paragraph" w:styleId="TOC1">
    <w:name w:val="toc 1"/>
    <w:basedOn w:val="Normal"/>
    <w:next w:val="Normal"/>
    <w:autoRedefine/>
    <w:uiPriority w:val="99"/>
    <w:semiHidden/>
    <w:rsid w:val="00276845"/>
    <w:pPr>
      <w:tabs>
        <w:tab w:val="left" w:pos="440"/>
        <w:tab w:val="right" w:leader="dot" w:pos="10197"/>
      </w:tabs>
      <w:spacing w:after="100" w:line="259" w:lineRule="auto"/>
      <w:jc w:val="both"/>
    </w:pPr>
    <w:rPr>
      <w:rFonts w:ascii="Calibri" w:eastAsia="Times New Roman" w:hAnsi="Calibri" w:cs="Calibri"/>
      <w:color w:val="auto"/>
    </w:rPr>
  </w:style>
  <w:style w:type="paragraph" w:styleId="TOC3">
    <w:name w:val="toc 3"/>
    <w:basedOn w:val="Normal"/>
    <w:next w:val="Normal"/>
    <w:autoRedefine/>
    <w:uiPriority w:val="99"/>
    <w:semiHidden/>
    <w:rsid w:val="003D3BA2"/>
    <w:pPr>
      <w:spacing w:after="100" w:line="259" w:lineRule="auto"/>
      <w:ind w:left="440"/>
    </w:pPr>
    <w:rPr>
      <w:rFonts w:ascii="Calibri" w:eastAsia="Times New Roman" w:hAnsi="Calibri" w:cs="Calibri"/>
      <w:color w:val="auto"/>
    </w:rPr>
  </w:style>
  <w:style w:type="character" w:styleId="Hyperlink">
    <w:name w:val="Hyperlink"/>
    <w:basedOn w:val="DefaultParagraphFont"/>
    <w:uiPriority w:val="99"/>
    <w:rsid w:val="00706EB7"/>
    <w:rPr>
      <w:color w:val="auto"/>
      <w:u w:val="single"/>
    </w:rPr>
  </w:style>
  <w:style w:type="character" w:customStyle="1" w:styleId="Heading7Char2">
    <w:name w:val="Heading 7 Char2"/>
    <w:aliases w:val="Heading 7 Char Char1"/>
    <w:basedOn w:val="DefaultParagraphFont"/>
    <w:link w:val="Heading7"/>
    <w:uiPriority w:val="99"/>
    <w:rsid w:val="002E2D56"/>
    <w:rPr>
      <w:rFonts w:ascii="Calibri Light" w:hAnsi="Calibri Light" w:cs="Calibri Light"/>
      <w:i/>
      <w:iCs/>
      <w:color w:val="1F4D78"/>
    </w:rPr>
  </w:style>
  <w:style w:type="character" w:customStyle="1" w:styleId="Heading8Char2">
    <w:name w:val="Heading 8 Char2"/>
    <w:aliases w:val="Heading 8 Char Char1"/>
    <w:basedOn w:val="DefaultParagraphFont"/>
    <w:link w:val="Heading8"/>
    <w:uiPriority w:val="99"/>
    <w:semiHidden/>
    <w:rsid w:val="002E2D56"/>
    <w:rPr>
      <w:rFonts w:ascii="Calibri Light" w:hAnsi="Calibri Light" w:cs="Calibri Light"/>
      <w:color w:val="272727"/>
      <w:sz w:val="21"/>
      <w:szCs w:val="21"/>
    </w:rPr>
  </w:style>
  <w:style w:type="character" w:customStyle="1" w:styleId="Heading9Char2">
    <w:name w:val="Heading 9 Char2"/>
    <w:aliases w:val="Heading 9 Char Char1"/>
    <w:basedOn w:val="DefaultParagraphFont"/>
    <w:link w:val="Heading9"/>
    <w:uiPriority w:val="99"/>
    <w:semiHidden/>
    <w:rsid w:val="002E2D56"/>
    <w:rPr>
      <w:rFonts w:ascii="Calibri Light" w:hAnsi="Calibri Light" w:cs="Calibri Light"/>
      <w:i/>
      <w:iCs/>
      <w:color w:val="272727"/>
      <w:sz w:val="21"/>
      <w:szCs w:val="21"/>
    </w:rPr>
  </w:style>
  <w:style w:type="paragraph" w:styleId="NormalWeb">
    <w:name w:val="Normal (Web)"/>
    <w:basedOn w:val="Normal"/>
    <w:uiPriority w:val="99"/>
    <w:semiHidden/>
    <w:rsid w:val="00EE615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CommentSubject">
    <w:name w:val="annotation subject"/>
    <w:aliases w:val="Comment Subject Char"/>
    <w:basedOn w:val="CommentText"/>
    <w:next w:val="CommentText"/>
    <w:link w:val="CommentSubjectChar2"/>
    <w:uiPriority w:val="99"/>
    <w:semiHidden/>
    <w:rsid w:val="00BA001A"/>
    <w:rPr>
      <w:b/>
      <w:bCs/>
    </w:rPr>
  </w:style>
  <w:style w:type="character" w:customStyle="1" w:styleId="CommentSubjectChar1">
    <w:name w:val="Comment Subject Char1"/>
    <w:aliases w:val="Comment Subject Char Char"/>
    <w:basedOn w:val="CommentTextChar2"/>
    <w:link w:val="CommentSubject"/>
    <w:uiPriority w:val="99"/>
    <w:semiHidden/>
    <w:rsid w:val="00A66FB8"/>
    <w:rPr>
      <w:b/>
      <w:bCs/>
      <w:color w:val="000000"/>
    </w:rPr>
  </w:style>
  <w:style w:type="character" w:customStyle="1" w:styleId="CommentSubjectChar2">
    <w:name w:val="Comment Subject Char2"/>
    <w:aliases w:val="Comment Subject Char Char1"/>
    <w:basedOn w:val="CommentTextChar2"/>
    <w:link w:val="CommentSubject"/>
    <w:uiPriority w:val="99"/>
    <w:semiHidden/>
    <w:rsid w:val="00BA001A"/>
    <w:rPr>
      <w:b/>
      <w:bCs/>
    </w:rPr>
  </w:style>
  <w:style w:type="paragraph" w:customStyle="1" w:styleId="gmail-msolistparagraph">
    <w:name w:val="gmail-msolistparagraph"/>
    <w:basedOn w:val="Normal"/>
    <w:uiPriority w:val="99"/>
    <w:rsid w:val="00571B45"/>
    <w:pPr>
      <w:spacing w:before="100" w:beforeAutospacing="1" w:after="100" w:afterAutospacing="1" w:line="240" w:lineRule="auto"/>
    </w:pPr>
    <w:rPr>
      <w:color w:val="auto"/>
      <w:sz w:val="24"/>
      <w:szCs w:val="24"/>
    </w:rPr>
  </w:style>
  <w:style w:type="paragraph" w:styleId="Header">
    <w:name w:val="header"/>
    <w:aliases w:val="Header Char"/>
    <w:basedOn w:val="Normal"/>
    <w:link w:val="HeaderChar2"/>
    <w:uiPriority w:val="99"/>
    <w:rsid w:val="00E513D5"/>
    <w:pPr>
      <w:tabs>
        <w:tab w:val="center" w:pos="4677"/>
        <w:tab w:val="right" w:pos="9355"/>
      </w:tabs>
      <w:spacing w:line="240" w:lineRule="auto"/>
    </w:pPr>
  </w:style>
  <w:style w:type="character" w:customStyle="1" w:styleId="HeaderChar1">
    <w:name w:val="Header Char1"/>
    <w:aliases w:val="Header Char Char"/>
    <w:basedOn w:val="DefaultParagraphFont"/>
    <w:link w:val="Header"/>
    <w:uiPriority w:val="99"/>
    <w:semiHidden/>
    <w:rsid w:val="00A66FB8"/>
    <w:rPr>
      <w:color w:val="000000"/>
    </w:rPr>
  </w:style>
  <w:style w:type="character" w:customStyle="1" w:styleId="HeaderChar2">
    <w:name w:val="Header Char2"/>
    <w:aliases w:val="Header Char Char1"/>
    <w:basedOn w:val="DefaultParagraphFont"/>
    <w:link w:val="Header"/>
    <w:uiPriority w:val="99"/>
    <w:rsid w:val="00E513D5"/>
  </w:style>
  <w:style w:type="paragraph" w:styleId="Footer">
    <w:name w:val="footer"/>
    <w:aliases w:val="Footer Char"/>
    <w:basedOn w:val="Normal"/>
    <w:link w:val="FooterChar2"/>
    <w:uiPriority w:val="99"/>
    <w:rsid w:val="00E513D5"/>
    <w:pPr>
      <w:tabs>
        <w:tab w:val="center" w:pos="4677"/>
        <w:tab w:val="right" w:pos="9355"/>
      </w:tabs>
      <w:spacing w:line="240" w:lineRule="auto"/>
    </w:pPr>
  </w:style>
  <w:style w:type="character" w:customStyle="1" w:styleId="FooterChar1">
    <w:name w:val="Footer Char1"/>
    <w:aliases w:val="Footer Char Char"/>
    <w:basedOn w:val="DefaultParagraphFont"/>
    <w:link w:val="Footer"/>
    <w:uiPriority w:val="99"/>
    <w:semiHidden/>
    <w:rsid w:val="00A66FB8"/>
    <w:rPr>
      <w:color w:val="000000"/>
    </w:rPr>
  </w:style>
  <w:style w:type="character" w:customStyle="1" w:styleId="FooterChar2">
    <w:name w:val="Footer Char2"/>
    <w:aliases w:val="Footer Char Char1"/>
    <w:basedOn w:val="DefaultParagraphFont"/>
    <w:link w:val="Footer"/>
    <w:uiPriority w:val="99"/>
    <w:rsid w:val="00E513D5"/>
  </w:style>
  <w:style w:type="paragraph" w:styleId="Revision">
    <w:name w:val="Revision"/>
    <w:hidden/>
    <w:uiPriority w:val="99"/>
    <w:semiHidden/>
    <w:rsid w:val="0037491C"/>
    <w:rPr>
      <w:color w:val="000000"/>
    </w:rPr>
  </w:style>
  <w:style w:type="paragraph" w:styleId="NoSpacing">
    <w:name w:val="No Spacing"/>
    <w:uiPriority w:val="99"/>
    <w:qFormat/>
    <w:rsid w:val="00A450A4"/>
    <w:rPr>
      <w:color w:val="000000"/>
    </w:rPr>
  </w:style>
  <w:style w:type="character" w:customStyle="1" w:styleId="BalloonTextChar0">
    <w:name w:val="Balloon Text Char Знак"/>
    <w:basedOn w:val="DefaultParagraphFont"/>
    <w:uiPriority w:val="99"/>
    <w:semiHidden/>
    <w:rsid w:val="003469B6"/>
    <w:rPr>
      <w:rFonts w:ascii="Tahoma" w:hAnsi="Tahoma" w:cs="Tahoma"/>
      <w:sz w:val="16"/>
      <w:szCs w:val="16"/>
    </w:rPr>
  </w:style>
  <w:style w:type="paragraph" w:customStyle="1" w:styleId="ConsPlusNonformat">
    <w:name w:val="ConsPlusNonformat"/>
    <w:uiPriority w:val="99"/>
    <w:rsid w:val="003469B6"/>
    <w:pPr>
      <w:widowControl w:val="0"/>
      <w:autoSpaceDE w:val="0"/>
      <w:autoSpaceDN w:val="0"/>
      <w:adjustRightInd w:val="0"/>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169909901">
      <w:marLeft w:val="0"/>
      <w:marRight w:val="0"/>
      <w:marTop w:val="0"/>
      <w:marBottom w:val="0"/>
      <w:divBdr>
        <w:top w:val="none" w:sz="0" w:space="0" w:color="auto"/>
        <w:left w:val="none" w:sz="0" w:space="0" w:color="auto"/>
        <w:bottom w:val="none" w:sz="0" w:space="0" w:color="auto"/>
        <w:right w:val="none" w:sz="0" w:space="0" w:color="auto"/>
      </w:divBdr>
    </w:div>
    <w:div w:id="1169909902">
      <w:marLeft w:val="0"/>
      <w:marRight w:val="0"/>
      <w:marTop w:val="0"/>
      <w:marBottom w:val="0"/>
      <w:divBdr>
        <w:top w:val="none" w:sz="0" w:space="0" w:color="auto"/>
        <w:left w:val="none" w:sz="0" w:space="0" w:color="auto"/>
        <w:bottom w:val="none" w:sz="0" w:space="0" w:color="auto"/>
        <w:right w:val="none" w:sz="0" w:space="0" w:color="auto"/>
      </w:divBdr>
    </w:div>
    <w:div w:id="1169909903">
      <w:marLeft w:val="0"/>
      <w:marRight w:val="0"/>
      <w:marTop w:val="0"/>
      <w:marBottom w:val="0"/>
      <w:divBdr>
        <w:top w:val="none" w:sz="0" w:space="0" w:color="auto"/>
        <w:left w:val="none" w:sz="0" w:space="0" w:color="auto"/>
        <w:bottom w:val="none" w:sz="0" w:space="0" w:color="auto"/>
        <w:right w:val="none" w:sz="0" w:space="0" w:color="auto"/>
      </w:divBdr>
    </w:div>
    <w:div w:id="1169909904">
      <w:marLeft w:val="0"/>
      <w:marRight w:val="0"/>
      <w:marTop w:val="0"/>
      <w:marBottom w:val="0"/>
      <w:divBdr>
        <w:top w:val="none" w:sz="0" w:space="0" w:color="auto"/>
        <w:left w:val="none" w:sz="0" w:space="0" w:color="auto"/>
        <w:bottom w:val="none" w:sz="0" w:space="0" w:color="auto"/>
        <w:right w:val="none" w:sz="0" w:space="0" w:color="auto"/>
      </w:divBdr>
    </w:div>
    <w:div w:id="1169909905">
      <w:marLeft w:val="0"/>
      <w:marRight w:val="0"/>
      <w:marTop w:val="0"/>
      <w:marBottom w:val="0"/>
      <w:divBdr>
        <w:top w:val="none" w:sz="0" w:space="0" w:color="auto"/>
        <w:left w:val="none" w:sz="0" w:space="0" w:color="auto"/>
        <w:bottom w:val="none" w:sz="0" w:space="0" w:color="auto"/>
        <w:right w:val="none" w:sz="0" w:space="0" w:color="auto"/>
      </w:divBdr>
    </w:div>
    <w:div w:id="1169909906">
      <w:marLeft w:val="0"/>
      <w:marRight w:val="0"/>
      <w:marTop w:val="0"/>
      <w:marBottom w:val="0"/>
      <w:divBdr>
        <w:top w:val="none" w:sz="0" w:space="0" w:color="auto"/>
        <w:left w:val="none" w:sz="0" w:space="0" w:color="auto"/>
        <w:bottom w:val="none" w:sz="0" w:space="0" w:color="auto"/>
        <w:right w:val="none" w:sz="0" w:space="0" w:color="auto"/>
      </w:divBdr>
    </w:div>
    <w:div w:id="1169909907">
      <w:marLeft w:val="0"/>
      <w:marRight w:val="0"/>
      <w:marTop w:val="0"/>
      <w:marBottom w:val="0"/>
      <w:divBdr>
        <w:top w:val="none" w:sz="0" w:space="0" w:color="auto"/>
        <w:left w:val="none" w:sz="0" w:space="0" w:color="auto"/>
        <w:bottom w:val="none" w:sz="0" w:space="0" w:color="auto"/>
        <w:right w:val="none" w:sz="0" w:space="0" w:color="auto"/>
      </w:divBdr>
    </w:div>
    <w:div w:id="1169909908">
      <w:marLeft w:val="0"/>
      <w:marRight w:val="0"/>
      <w:marTop w:val="0"/>
      <w:marBottom w:val="0"/>
      <w:divBdr>
        <w:top w:val="none" w:sz="0" w:space="0" w:color="auto"/>
        <w:left w:val="none" w:sz="0" w:space="0" w:color="auto"/>
        <w:bottom w:val="none" w:sz="0" w:space="0" w:color="auto"/>
        <w:right w:val="none" w:sz="0" w:space="0" w:color="auto"/>
      </w:divBdr>
    </w:div>
    <w:div w:id="11699099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1F073322A437E89E523C71D3671D4397529938F399509B50086211270E5A6EE8B26BC5502FFABBl4k3D" TargetMode="External"/><Relationship Id="rId13" Type="http://schemas.openxmlformats.org/officeDocument/2006/relationships/image" Target="media/image2.wmf"/><Relationship Id="rId18" Type="http://schemas.openxmlformats.org/officeDocument/2006/relationships/hyperlink" Target="consultantplus://offline/ref=95EB89408BEFBD02DCFAC86ED2383AC23052C0BA40FBDA8CAEDDC1F3UEN"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consultantplus://offline/ref=CF1F073322A437E89E52227CC50B4349975FC23CF5925FCA0E586446785E5C3BA8F26D9213l6kED" TargetMode="External"/><Relationship Id="rId12" Type="http://schemas.openxmlformats.org/officeDocument/2006/relationships/image" Target="media/image1.wmf"/><Relationship Id="rId17" Type="http://schemas.openxmlformats.org/officeDocument/2006/relationships/hyperlink" Target="consultantplus://offline/ref=95EB89408BEFBD02DCFAC86ED2383AC23052C0BA40FBDA8CAEDDC1F3UEN" TargetMode="External"/><Relationship Id="rId2" Type="http://schemas.openxmlformats.org/officeDocument/2006/relationships/styles" Target="styles.xml"/><Relationship Id="rId16" Type="http://schemas.openxmlformats.org/officeDocument/2006/relationships/hyperlink" Target="consultantplus://offline/ref=95EB89408BEFBD02DCFAC86ED2383AC23052C0BA40FBDA8CAEDDC1F3UEN" TargetMode="External"/><Relationship Id="rId20" Type="http://schemas.openxmlformats.org/officeDocument/2006/relationships/hyperlink" Target="consultantplus://offline/ref=95EB89408BEFBD02DCFAC86ED2383AC23052C0BA40FBDA8CAEDDC1F3U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F1F073322A437E89E52227CC50B43499159CF35F19102C006016844l7kFD" TargetMode="External"/><Relationship Id="rId5" Type="http://schemas.openxmlformats.org/officeDocument/2006/relationships/footnotes" Target="footnotes.xml"/><Relationship Id="rId15" Type="http://schemas.openxmlformats.org/officeDocument/2006/relationships/hyperlink" Target="consultantplus://offline/ref=95EB89408BEFBD02DCFAC86ED2383AC23052C0BA40FBDA8CAEDDC1F3UEN" TargetMode="External"/><Relationship Id="rId23" Type="http://schemas.openxmlformats.org/officeDocument/2006/relationships/theme" Target="theme/theme1.xml"/><Relationship Id="rId10" Type="http://schemas.openxmlformats.org/officeDocument/2006/relationships/hyperlink" Target="consultantplus://offline/ref=CF1F073322A437E89E52227CC50B4349975AC23DF79F5FCA0E58644678l5kED" TargetMode="External"/><Relationship Id="rId19" Type="http://schemas.openxmlformats.org/officeDocument/2006/relationships/hyperlink" Target="consultantplus://offline/ref=95EB89408BEFBD02DCFAC86ED2383AC23052C0BA40FBDA8CAEDDC1F3UEN" TargetMode="External"/><Relationship Id="rId4" Type="http://schemas.openxmlformats.org/officeDocument/2006/relationships/webSettings" Target="webSettings.xml"/><Relationship Id="rId9" Type="http://schemas.openxmlformats.org/officeDocument/2006/relationships/hyperlink" Target="consultantplus://offline/ref=CF1F073322A437E89E52227CC50B4349975AC23DF79F5FCA0E58644678l5kED" TargetMode="External"/><Relationship Id="rId14" Type="http://schemas.openxmlformats.org/officeDocument/2006/relationships/hyperlink" Target="consultantplus://offline/ref=95EB89408BEFBD02DCFAC86ED2383AC23052C0BA40FBDA8CAEDDC1F3UE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168</TotalTime>
  <Pages>102</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Тетушкина Екатерина Евгеньевна</dc:creator>
  <cp:keywords/>
  <dc:description/>
  <cp:lastModifiedBy>Администратор</cp:lastModifiedBy>
  <cp:revision>22</cp:revision>
  <dcterms:created xsi:type="dcterms:W3CDTF">2017-01-16T14:55:00Z</dcterms:created>
  <dcterms:modified xsi:type="dcterms:W3CDTF">2018-09-18T04:02:00Z</dcterms:modified>
</cp:coreProperties>
</file>