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8" w:rsidRDefault="00186A08" w:rsidP="00A85062">
      <w:pPr>
        <w:jc w:val="center"/>
        <w:rPr>
          <w:i/>
          <w:i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9.25pt;height:46.5pt;visibility:visible">
            <v:imagedata r:id="rId4" o:title=""/>
          </v:shape>
        </w:pict>
      </w:r>
    </w:p>
    <w:p w:rsidR="00186A08" w:rsidRDefault="00186A08" w:rsidP="00F176F2">
      <w:pPr>
        <w:pStyle w:val="Heading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186A08" w:rsidRDefault="00186A08" w:rsidP="00F176F2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186A08" w:rsidRDefault="00186A08" w:rsidP="00F176F2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>Свердловская область</w:t>
      </w:r>
    </w:p>
    <w:p w:rsidR="00186A08" w:rsidRDefault="00186A08" w:rsidP="00F176F2">
      <w:pPr>
        <w:rPr>
          <w:sz w:val="10"/>
          <w:szCs w:val="10"/>
        </w:rPr>
      </w:pPr>
    </w:p>
    <w:p w:rsidR="00186A08" w:rsidRDefault="00186A08" w:rsidP="00F176F2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ГЛАВА ВОЛЧАНСКОГО ГОРОДСКОГО ОКРУГА</w:t>
      </w:r>
    </w:p>
    <w:p w:rsidR="00186A08" w:rsidRDefault="00186A08" w:rsidP="00F176F2"/>
    <w:p w:rsidR="00186A08" w:rsidRDefault="00186A08" w:rsidP="00F176F2">
      <w:pPr>
        <w:pStyle w:val="Heading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186A08" w:rsidRPr="00FB5583" w:rsidRDefault="00186A08" w:rsidP="00F176F2">
      <w:pPr>
        <w:rPr>
          <w:color w:val="333333"/>
        </w:rPr>
      </w:pPr>
      <w:r>
        <w:rPr>
          <w:color w:val="333333"/>
        </w:rPr>
        <w:t>25.05.</w:t>
      </w:r>
      <w:r w:rsidRPr="00FB5583">
        <w:rPr>
          <w:color w:val="333333"/>
        </w:rPr>
        <w:t>201</w:t>
      </w:r>
      <w:r>
        <w:rPr>
          <w:color w:val="333333"/>
        </w:rPr>
        <w:t>6</w:t>
      </w:r>
      <w:r w:rsidRPr="00FB5583">
        <w:rPr>
          <w:color w:val="333333"/>
        </w:rPr>
        <w:t xml:space="preserve"> г.                                   </w:t>
      </w:r>
      <w:r w:rsidRPr="00FB5583">
        <w:rPr>
          <w:color w:val="333333"/>
        </w:rPr>
        <w:tab/>
      </w:r>
      <w:r w:rsidRPr="00FB5583">
        <w:rPr>
          <w:color w:val="333333"/>
        </w:rPr>
        <w:tab/>
      </w:r>
      <w:r>
        <w:rPr>
          <w:color w:val="333333"/>
        </w:rPr>
        <w:t xml:space="preserve">           </w:t>
      </w:r>
      <w:r w:rsidRPr="00FB5583">
        <w:rPr>
          <w:color w:val="333333"/>
        </w:rPr>
        <w:t xml:space="preserve">         </w:t>
      </w:r>
      <w:r>
        <w:rPr>
          <w:color w:val="333333"/>
        </w:rPr>
        <w:t xml:space="preserve">                                                     </w:t>
      </w:r>
      <w:r w:rsidRPr="00FB5583">
        <w:rPr>
          <w:color w:val="333333"/>
        </w:rPr>
        <w:t xml:space="preserve">      № </w:t>
      </w:r>
      <w:r>
        <w:rPr>
          <w:color w:val="333333"/>
        </w:rPr>
        <w:t>338</w:t>
      </w:r>
    </w:p>
    <w:p w:rsidR="00186A08" w:rsidRPr="00FB5583" w:rsidRDefault="00186A08" w:rsidP="00F176F2">
      <w:pPr>
        <w:jc w:val="center"/>
        <w:rPr>
          <w:color w:val="333333"/>
        </w:rPr>
      </w:pPr>
      <w:r w:rsidRPr="00FB5583">
        <w:rPr>
          <w:color w:val="333333"/>
        </w:rPr>
        <w:t>г. Волчанск</w:t>
      </w:r>
    </w:p>
    <w:p w:rsidR="00186A08" w:rsidRPr="00FB5583" w:rsidRDefault="00186A08" w:rsidP="00F176F2">
      <w:pPr>
        <w:pStyle w:val="ConsPlusNormal"/>
        <w:widowControl/>
        <w:ind w:firstLine="0"/>
        <w:jc w:val="both"/>
        <w:rPr>
          <w:rFonts w:cs="Times New Roman"/>
          <w:color w:val="FF0000"/>
          <w:sz w:val="24"/>
          <w:szCs w:val="24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186A08" w:rsidRPr="005A2AD8">
        <w:trPr>
          <w:trHeight w:val="648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186A08" w:rsidRPr="00255649" w:rsidRDefault="00186A08" w:rsidP="00255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 отнесении  автобусных муниципальных маршрутов регулярных перевозок на территории Волчанского городского округа к социально значимым</w:t>
            </w:r>
          </w:p>
        </w:tc>
      </w:tr>
    </w:tbl>
    <w:p w:rsidR="00186A08" w:rsidRDefault="00186A08" w:rsidP="00F176F2">
      <w:pPr>
        <w:jc w:val="both"/>
        <w:rPr>
          <w:sz w:val="28"/>
          <w:szCs w:val="28"/>
        </w:rPr>
      </w:pPr>
    </w:p>
    <w:p w:rsidR="00186A08" w:rsidRDefault="00186A08" w:rsidP="00F176F2">
      <w:pPr>
        <w:jc w:val="both"/>
        <w:rPr>
          <w:sz w:val="28"/>
          <w:szCs w:val="28"/>
        </w:rPr>
      </w:pPr>
    </w:p>
    <w:p w:rsidR="00186A08" w:rsidRPr="00A91182" w:rsidRDefault="00186A08" w:rsidP="00F17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 октября 2003 года № 131-ФЗ  «Об общих принципах организации местного самоуправления  в Российской Федерации»,  в соответствии с</w:t>
      </w:r>
      <w:r w:rsidRPr="00053C3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Уставом Волчанского городского округа, утвержденным </w:t>
      </w:r>
      <w:r w:rsidRPr="00861D45">
        <w:rPr>
          <w:sz w:val="28"/>
          <w:szCs w:val="28"/>
        </w:rPr>
        <w:t xml:space="preserve">Решением Волчанской городской Думы  от </w:t>
      </w:r>
      <w:r>
        <w:rPr>
          <w:sz w:val="28"/>
          <w:szCs w:val="28"/>
        </w:rPr>
        <w:t>0</w:t>
      </w:r>
      <w:r w:rsidRPr="00861D45">
        <w:rPr>
          <w:sz w:val="28"/>
          <w:szCs w:val="28"/>
        </w:rPr>
        <w:t>9.06.2005</w:t>
      </w:r>
      <w:r>
        <w:rPr>
          <w:sz w:val="28"/>
          <w:szCs w:val="28"/>
        </w:rPr>
        <w:t xml:space="preserve"> года</w:t>
      </w:r>
      <w:r w:rsidRPr="00861D45">
        <w:rPr>
          <w:sz w:val="28"/>
          <w:szCs w:val="28"/>
        </w:rPr>
        <w:t xml:space="preserve"> №100</w:t>
      </w:r>
      <w:r>
        <w:rPr>
          <w:sz w:val="28"/>
          <w:szCs w:val="28"/>
        </w:rPr>
        <w:t xml:space="preserve"> (с изменениями и дополнениями),</w:t>
      </w:r>
    </w:p>
    <w:p w:rsidR="00186A08" w:rsidRPr="00A91182" w:rsidRDefault="00186A08" w:rsidP="00F176F2">
      <w:pPr>
        <w:tabs>
          <w:tab w:val="left" w:pos="720"/>
        </w:tabs>
        <w:jc w:val="both"/>
        <w:rPr>
          <w:sz w:val="28"/>
          <w:szCs w:val="28"/>
        </w:rPr>
      </w:pPr>
    </w:p>
    <w:p w:rsidR="00186A08" w:rsidRDefault="00186A08" w:rsidP="00F176F2">
      <w:pPr>
        <w:pStyle w:val="stylet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A2AD8">
        <w:rPr>
          <w:b/>
          <w:bCs/>
          <w:sz w:val="28"/>
          <w:szCs w:val="28"/>
        </w:rPr>
        <w:t>ПОСТАНОВЛЯЮ:</w:t>
      </w:r>
    </w:p>
    <w:p w:rsidR="00186A08" w:rsidRDefault="00186A08" w:rsidP="00F176F2">
      <w:pPr>
        <w:ind w:firstLine="709"/>
        <w:jc w:val="both"/>
        <w:rPr>
          <w:sz w:val="28"/>
          <w:szCs w:val="28"/>
        </w:rPr>
      </w:pPr>
      <w:r w:rsidRPr="00A54BEA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 критерии отнесения автобусных муниципальных маршрутов регулярных перевозок на территории Волчанского городского округа к социально значимым (прилагается).</w:t>
      </w:r>
    </w:p>
    <w:p w:rsidR="00186A08" w:rsidRPr="00A54BEA" w:rsidRDefault="00186A08" w:rsidP="00F17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социально значимых автобусных муниципальных маршрутов регулярных перевозок на территории Волчанского городского округа (прилагаются).</w:t>
      </w:r>
    </w:p>
    <w:p w:rsidR="00186A08" w:rsidRPr="008A26F0" w:rsidRDefault="00186A08" w:rsidP="00F930D1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разместить на официальном сайте Волчанского городского округа в сети Интернет </w:t>
      </w:r>
      <w:r>
        <w:rPr>
          <w:sz w:val="28"/>
          <w:szCs w:val="28"/>
          <w:lang w:val="en-US"/>
        </w:rPr>
        <w:t>www</w:t>
      </w:r>
      <w:r w:rsidRPr="008A26F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admvolchansk</w:t>
      </w:r>
      <w:r w:rsidRPr="008A26F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86A08" w:rsidRDefault="00186A08" w:rsidP="00F17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5A2AD8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исполняющего обязанности директора муниципального казенного учреждения «Управление городского хозяйства» Сидорук А.С.</w:t>
      </w:r>
    </w:p>
    <w:p w:rsidR="00186A08" w:rsidRDefault="00186A08" w:rsidP="00F176F2">
      <w:pPr>
        <w:jc w:val="both"/>
        <w:rPr>
          <w:sz w:val="28"/>
          <w:szCs w:val="28"/>
        </w:rPr>
      </w:pPr>
    </w:p>
    <w:p w:rsidR="00186A08" w:rsidRDefault="00186A08" w:rsidP="00F176F2">
      <w:pPr>
        <w:jc w:val="both"/>
        <w:rPr>
          <w:sz w:val="28"/>
          <w:szCs w:val="28"/>
        </w:rPr>
      </w:pPr>
    </w:p>
    <w:p w:rsidR="00186A08" w:rsidRDefault="00186A08" w:rsidP="00F176F2">
      <w:pPr>
        <w:jc w:val="both"/>
        <w:rPr>
          <w:sz w:val="28"/>
          <w:szCs w:val="28"/>
        </w:rPr>
      </w:pPr>
    </w:p>
    <w:p w:rsidR="00186A08" w:rsidRDefault="00186A08" w:rsidP="00F176F2">
      <w:pPr>
        <w:jc w:val="both"/>
        <w:rPr>
          <w:sz w:val="28"/>
          <w:szCs w:val="28"/>
        </w:rPr>
      </w:pPr>
    </w:p>
    <w:p w:rsidR="00186A08" w:rsidRDefault="00186A08" w:rsidP="001C5B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А.В.Вервейн</w:t>
      </w:r>
    </w:p>
    <w:p w:rsidR="00186A08" w:rsidRDefault="00186A08" w:rsidP="001C5BDE">
      <w:pPr>
        <w:jc w:val="both"/>
        <w:rPr>
          <w:sz w:val="28"/>
          <w:szCs w:val="28"/>
        </w:rPr>
      </w:pPr>
    </w:p>
    <w:p w:rsidR="00186A08" w:rsidRDefault="00186A08" w:rsidP="001C5BDE">
      <w:pPr>
        <w:jc w:val="both"/>
        <w:rPr>
          <w:sz w:val="28"/>
          <w:szCs w:val="28"/>
        </w:rPr>
      </w:pPr>
    </w:p>
    <w:p w:rsidR="00186A08" w:rsidRDefault="00186A08" w:rsidP="001C5BDE">
      <w:pPr>
        <w:jc w:val="both"/>
        <w:rPr>
          <w:sz w:val="28"/>
          <w:szCs w:val="28"/>
        </w:rPr>
      </w:pPr>
    </w:p>
    <w:p w:rsidR="00186A08" w:rsidRDefault="00186A08" w:rsidP="001C5BDE">
      <w:pPr>
        <w:jc w:val="both"/>
        <w:rPr>
          <w:sz w:val="28"/>
          <w:szCs w:val="28"/>
        </w:rPr>
      </w:pPr>
    </w:p>
    <w:p w:rsidR="00186A08" w:rsidRDefault="00186A08" w:rsidP="001C5BDE">
      <w:pPr>
        <w:jc w:val="both"/>
        <w:rPr>
          <w:sz w:val="28"/>
          <w:szCs w:val="28"/>
        </w:rPr>
      </w:pPr>
    </w:p>
    <w:p w:rsidR="00186A08" w:rsidRDefault="00186A08" w:rsidP="001C5BDE">
      <w:pPr>
        <w:jc w:val="both"/>
        <w:rPr>
          <w:sz w:val="28"/>
          <w:szCs w:val="28"/>
        </w:rPr>
      </w:pPr>
    </w:p>
    <w:p w:rsidR="00186A08" w:rsidRPr="001C5BDE" w:rsidRDefault="00186A08" w:rsidP="001C5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t xml:space="preserve"> УТВЕРЖДЕНЫ</w:t>
      </w:r>
    </w:p>
    <w:p w:rsidR="00186A08" w:rsidRPr="00B70D0A" w:rsidRDefault="00186A08" w:rsidP="007C2248">
      <w:pPr>
        <w:rPr>
          <w:sz w:val="28"/>
          <w:szCs w:val="28"/>
        </w:rPr>
      </w:pPr>
      <w:r>
        <w:t xml:space="preserve">                                                                                  </w:t>
      </w:r>
      <w:r w:rsidRPr="00B70D0A">
        <w:rPr>
          <w:sz w:val="28"/>
          <w:szCs w:val="28"/>
        </w:rPr>
        <w:t xml:space="preserve">постановлением главы </w:t>
      </w:r>
    </w:p>
    <w:p w:rsidR="00186A08" w:rsidRPr="00B70D0A" w:rsidRDefault="00186A08" w:rsidP="007C2248">
      <w:pPr>
        <w:rPr>
          <w:sz w:val="28"/>
          <w:szCs w:val="28"/>
        </w:rPr>
      </w:pPr>
      <w:r w:rsidRPr="00B70D0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</w:t>
      </w:r>
      <w:r w:rsidRPr="00B70D0A">
        <w:rPr>
          <w:sz w:val="28"/>
          <w:szCs w:val="28"/>
        </w:rPr>
        <w:t xml:space="preserve">Волчанского городского округа    </w:t>
      </w:r>
    </w:p>
    <w:p w:rsidR="00186A08" w:rsidRPr="00B70D0A" w:rsidRDefault="00186A08" w:rsidP="007C2248">
      <w:pPr>
        <w:rPr>
          <w:sz w:val="28"/>
          <w:szCs w:val="28"/>
        </w:rPr>
      </w:pPr>
      <w:r w:rsidRPr="00B70D0A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</w:t>
      </w:r>
      <w:r w:rsidRPr="00B70D0A">
        <w:rPr>
          <w:sz w:val="28"/>
          <w:szCs w:val="28"/>
        </w:rPr>
        <w:t xml:space="preserve"> от «___»__________ 2016 года №_____</w:t>
      </w:r>
    </w:p>
    <w:p w:rsidR="00186A08" w:rsidRDefault="00186A08" w:rsidP="007C2248"/>
    <w:p w:rsidR="00186A08" w:rsidRDefault="00186A08" w:rsidP="00E524D1">
      <w:pPr>
        <w:autoSpaceDE w:val="0"/>
        <w:autoSpaceDN w:val="0"/>
        <w:adjustRightInd w:val="0"/>
        <w:jc w:val="both"/>
      </w:pPr>
    </w:p>
    <w:p w:rsidR="00186A08" w:rsidRDefault="00186A08" w:rsidP="00E524D1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31"/>
      <w:bookmarkEnd w:id="1"/>
      <w:r>
        <w:rPr>
          <w:b/>
          <w:bCs/>
        </w:rPr>
        <w:t>КРИТЕРИИ</w:t>
      </w:r>
    </w:p>
    <w:p w:rsidR="00186A08" w:rsidRDefault="00186A08" w:rsidP="00E524D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ОТНЕСЕНИЯ АВТОБУСНЫХ  МУНИЦИПАЛЬНЫХ МАРШРУТОВ</w:t>
      </w:r>
    </w:p>
    <w:p w:rsidR="00186A08" w:rsidRDefault="00186A08" w:rsidP="00E524D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РЕГУЛЯРНЫХ ПЕРЕВОЗОК НА ТЕРРИТОРИИ ВОЛЧАНСКОГО ГОРОДСКОГО ОКРУГА К СОЦИАЛЬНО ЗНАЧИМЫМ</w:t>
      </w:r>
    </w:p>
    <w:p w:rsidR="00186A08" w:rsidRDefault="00186A08" w:rsidP="00E524D1">
      <w:pPr>
        <w:autoSpaceDE w:val="0"/>
        <w:autoSpaceDN w:val="0"/>
        <w:adjustRightInd w:val="0"/>
        <w:jc w:val="both"/>
      </w:pPr>
    </w:p>
    <w:p w:rsidR="00186A08" w:rsidRPr="002D4067" w:rsidRDefault="00186A08" w:rsidP="00E5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067">
        <w:rPr>
          <w:sz w:val="28"/>
          <w:szCs w:val="28"/>
        </w:rPr>
        <w:t>Автобусн</w:t>
      </w:r>
      <w:r>
        <w:rPr>
          <w:sz w:val="28"/>
          <w:szCs w:val="28"/>
        </w:rPr>
        <w:t>ый муниципальный маршрут регулярных перевозок</w:t>
      </w:r>
      <w:r w:rsidRPr="002D4067">
        <w:rPr>
          <w:sz w:val="28"/>
          <w:szCs w:val="28"/>
        </w:rPr>
        <w:t xml:space="preserve"> на территории Волчанского городского округа может быть отнесен к социально значимым в случае одновременного удовлетворения следующим критериям:</w:t>
      </w:r>
    </w:p>
    <w:p w:rsidR="00186A08" w:rsidRPr="002D4067" w:rsidRDefault="00186A08" w:rsidP="00197F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067">
        <w:rPr>
          <w:sz w:val="28"/>
          <w:szCs w:val="28"/>
        </w:rPr>
        <w:t xml:space="preserve">- маршрут включен в реестр  муниципальных маршрутов регулярных перевозок сформированный в соответствии с Постановлением </w:t>
      </w:r>
      <w:r>
        <w:rPr>
          <w:sz w:val="28"/>
          <w:szCs w:val="28"/>
        </w:rPr>
        <w:t>г</w:t>
      </w:r>
      <w:r w:rsidRPr="002D4067">
        <w:rPr>
          <w:sz w:val="28"/>
          <w:szCs w:val="28"/>
        </w:rPr>
        <w:t xml:space="preserve">лавы Волчанского городского округа от 20.02.2014 года №116 «Об организации транспортного обслуживания населения транспортом общего пользования на территории Волчанского городского округа»; </w:t>
      </w:r>
    </w:p>
    <w:p w:rsidR="00186A08" w:rsidRPr="002D4067" w:rsidRDefault="00186A08" w:rsidP="00E52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067">
        <w:rPr>
          <w:sz w:val="28"/>
          <w:szCs w:val="28"/>
        </w:rPr>
        <w:t>- маршрут связывает между собой центральную часть города и отдаленные районы;</w:t>
      </w:r>
    </w:p>
    <w:p w:rsidR="00186A08" w:rsidRPr="002D4067" w:rsidRDefault="00186A08" w:rsidP="00D31F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D40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067">
        <w:rPr>
          <w:sz w:val="28"/>
          <w:szCs w:val="28"/>
        </w:rPr>
        <w:t>маршрут характеризуется низким пассажиропотоком, не позволяющим компенсировать затраты перевозчика на выполнение установленного объема обязательной транспортной работы за счет получаемых доходов от перевозки пассажиров;</w:t>
      </w:r>
    </w:p>
    <w:p w:rsidR="00186A08" w:rsidRPr="005079A9" w:rsidRDefault="00186A08" w:rsidP="005D7EF3">
      <w:pPr>
        <w:jc w:val="both"/>
      </w:pPr>
      <w:r>
        <w:rPr>
          <w:sz w:val="28"/>
          <w:szCs w:val="28"/>
        </w:rPr>
        <w:t xml:space="preserve">       </w:t>
      </w:r>
      <w:r w:rsidRPr="002D4067">
        <w:rPr>
          <w:sz w:val="28"/>
          <w:szCs w:val="28"/>
        </w:rPr>
        <w:t>- плата за проезд взимается с пассажиров по тарифу, утвержденному</w:t>
      </w:r>
      <w:r>
        <w:rPr>
          <w:sz w:val="28"/>
          <w:szCs w:val="28"/>
        </w:rPr>
        <w:t xml:space="preserve">  постановлением региональной энергетической комиссии Свердловской области</w:t>
      </w:r>
      <w:r w:rsidRPr="002D4067">
        <w:rPr>
          <w:sz w:val="28"/>
          <w:szCs w:val="28"/>
        </w:rPr>
        <w:t xml:space="preserve"> </w:t>
      </w:r>
      <w:r w:rsidRPr="005D7EF3">
        <w:rPr>
          <w:sz w:val="28"/>
          <w:szCs w:val="28"/>
        </w:rPr>
        <w:t>от 28.05.2008 г. № 75-ПК  «Об утверждении предельных тарифов на перевозку пассажиров и багажа всеми видами общественного транспорта в городском и пригородном сообщении на территории Свердловской области»</w:t>
      </w:r>
      <w:r>
        <w:t>.</w:t>
      </w:r>
    </w:p>
    <w:p w:rsidR="00186A08" w:rsidRPr="002D4067" w:rsidRDefault="00186A08" w:rsidP="00E524D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86A08" w:rsidRDefault="00186A08" w:rsidP="007C2248"/>
    <w:p w:rsidR="00186A08" w:rsidRDefault="00186A08" w:rsidP="007C2248"/>
    <w:p w:rsidR="00186A08" w:rsidRDefault="00186A08" w:rsidP="007C2248"/>
    <w:p w:rsidR="00186A08" w:rsidRDefault="00186A08" w:rsidP="007C2248"/>
    <w:p w:rsidR="00186A08" w:rsidRDefault="00186A08" w:rsidP="007C2248"/>
    <w:p w:rsidR="00186A08" w:rsidRDefault="00186A08" w:rsidP="007C2248"/>
    <w:p w:rsidR="00186A08" w:rsidRDefault="00186A08" w:rsidP="007C2248"/>
    <w:p w:rsidR="00186A08" w:rsidRDefault="00186A08" w:rsidP="007C2248"/>
    <w:p w:rsidR="00186A08" w:rsidRDefault="00186A08" w:rsidP="007C2248"/>
    <w:p w:rsidR="00186A08" w:rsidRDefault="00186A08" w:rsidP="007C2248"/>
    <w:p w:rsidR="00186A08" w:rsidRDefault="00186A08" w:rsidP="007C2248"/>
    <w:p w:rsidR="00186A08" w:rsidRDefault="00186A08" w:rsidP="007C2248"/>
    <w:p w:rsidR="00186A08" w:rsidRDefault="00186A08" w:rsidP="007C2248"/>
    <w:p w:rsidR="00186A08" w:rsidRDefault="00186A08" w:rsidP="007C2248"/>
    <w:p w:rsidR="00186A08" w:rsidRDefault="00186A08" w:rsidP="007C2248"/>
    <w:p w:rsidR="00186A08" w:rsidRDefault="00186A08" w:rsidP="007C2248"/>
    <w:p w:rsidR="00186A08" w:rsidRDefault="00186A08" w:rsidP="007C2248"/>
    <w:p w:rsidR="00186A08" w:rsidRDefault="00186A08" w:rsidP="007C2248"/>
    <w:p w:rsidR="00186A08" w:rsidRDefault="00186A08" w:rsidP="007C2248">
      <w:pPr>
        <w:sectPr w:rsidR="00186A08" w:rsidSect="00A85062"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186A08" w:rsidRDefault="00186A08" w:rsidP="008A5944">
      <w:r>
        <w:t xml:space="preserve">                                                                                  УТВЕРЖДЕН</w:t>
      </w:r>
    </w:p>
    <w:p w:rsidR="00186A08" w:rsidRPr="00B70D0A" w:rsidRDefault="00186A08" w:rsidP="008A5944">
      <w:pPr>
        <w:rPr>
          <w:sz w:val="28"/>
          <w:szCs w:val="28"/>
        </w:rPr>
      </w:pPr>
      <w:r>
        <w:t xml:space="preserve">                                                                                  </w:t>
      </w:r>
      <w:r w:rsidRPr="00B70D0A">
        <w:rPr>
          <w:sz w:val="28"/>
          <w:szCs w:val="28"/>
        </w:rPr>
        <w:t xml:space="preserve">постановлением главы </w:t>
      </w:r>
    </w:p>
    <w:p w:rsidR="00186A08" w:rsidRPr="00B70D0A" w:rsidRDefault="00186A08" w:rsidP="008A5944">
      <w:pPr>
        <w:rPr>
          <w:sz w:val="28"/>
          <w:szCs w:val="28"/>
        </w:rPr>
      </w:pPr>
      <w:r w:rsidRPr="00B70D0A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</w:t>
      </w:r>
      <w:r w:rsidRPr="00B70D0A">
        <w:rPr>
          <w:sz w:val="28"/>
          <w:szCs w:val="28"/>
        </w:rPr>
        <w:t xml:space="preserve">Волчанского городского округа    </w:t>
      </w:r>
    </w:p>
    <w:p w:rsidR="00186A08" w:rsidRPr="00B70D0A" w:rsidRDefault="00186A08" w:rsidP="008A5944">
      <w:pPr>
        <w:rPr>
          <w:sz w:val="28"/>
          <w:szCs w:val="28"/>
        </w:rPr>
      </w:pPr>
      <w:r w:rsidRPr="00B70D0A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</w:t>
      </w:r>
      <w:r w:rsidRPr="00B70D0A">
        <w:rPr>
          <w:sz w:val="28"/>
          <w:szCs w:val="28"/>
        </w:rPr>
        <w:t>от «___»__________ 2016 года №_____</w:t>
      </w:r>
    </w:p>
    <w:p w:rsidR="00186A08" w:rsidRDefault="00186A08" w:rsidP="008A5944"/>
    <w:p w:rsidR="00186A08" w:rsidRDefault="00186A08"/>
    <w:p w:rsidR="00186A08" w:rsidRDefault="00186A08"/>
    <w:p w:rsidR="00186A08" w:rsidRDefault="00186A08"/>
    <w:p w:rsidR="00186A08" w:rsidRDefault="00186A08" w:rsidP="008A59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186A08" w:rsidRDefault="00186A08" w:rsidP="008A59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СОЦИАЛЬНО ЗНАЧИМЫХ АВТОБУСНЫХ МУНИЦИПАЛЬНЫХ МАРШРУТОВ</w:t>
      </w:r>
    </w:p>
    <w:p w:rsidR="00186A08" w:rsidRDefault="00186A08" w:rsidP="008A59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РЕГУЛЯРНЫХ ПЕРЕВОЗОК НА ТЕРРИТОРИИ ВОЛЧАНСКОГО ГОРОДСКОГО ОКРУГА</w:t>
      </w:r>
    </w:p>
    <w:p w:rsidR="00186A08" w:rsidRDefault="00186A08" w:rsidP="008A5944">
      <w:pPr>
        <w:autoSpaceDE w:val="0"/>
        <w:autoSpaceDN w:val="0"/>
        <w:adjustRightInd w:val="0"/>
        <w:jc w:val="center"/>
        <w:rPr>
          <w:b/>
          <w:bCs/>
        </w:rPr>
      </w:pPr>
    </w:p>
    <w:p w:rsidR="00186A08" w:rsidRDefault="00186A08" w:rsidP="008A5944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8340"/>
      </w:tblGrid>
      <w:tr w:rsidR="00186A08" w:rsidRPr="002D4067">
        <w:trPr>
          <w:trHeight w:val="400"/>
          <w:tblCellSpacing w:w="5" w:type="nil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A08" w:rsidRPr="002D4067" w:rsidRDefault="00186A08" w:rsidP="00F23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067">
              <w:rPr>
                <w:sz w:val="28"/>
                <w:szCs w:val="28"/>
              </w:rPr>
              <w:t xml:space="preserve"> Номер  </w:t>
            </w:r>
          </w:p>
          <w:p w:rsidR="00186A08" w:rsidRPr="002D4067" w:rsidRDefault="00186A08" w:rsidP="00F23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067">
              <w:rPr>
                <w:sz w:val="28"/>
                <w:szCs w:val="28"/>
              </w:rPr>
              <w:t>маршрута</w:t>
            </w:r>
          </w:p>
        </w:tc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A08" w:rsidRPr="002D4067" w:rsidRDefault="00186A08" w:rsidP="00F23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067">
              <w:rPr>
                <w:sz w:val="28"/>
                <w:szCs w:val="28"/>
              </w:rPr>
              <w:t xml:space="preserve">          Наименование маршрута           </w:t>
            </w:r>
          </w:p>
        </w:tc>
      </w:tr>
      <w:tr w:rsidR="00186A08" w:rsidRPr="002D4067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A08" w:rsidRPr="002D4067" w:rsidRDefault="00186A08" w:rsidP="00F23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067">
              <w:rPr>
                <w:sz w:val="28"/>
                <w:szCs w:val="28"/>
              </w:rPr>
              <w:t>8</w:t>
            </w:r>
          </w:p>
        </w:tc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A08" w:rsidRPr="002D4067" w:rsidRDefault="00186A08" w:rsidP="00F23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067">
              <w:rPr>
                <w:sz w:val="28"/>
                <w:szCs w:val="28"/>
              </w:rPr>
              <w:t>город Волчанск автостанция – поселок Вьюжный</w:t>
            </w:r>
          </w:p>
        </w:tc>
      </w:tr>
      <w:tr w:rsidR="00186A08" w:rsidRPr="002D4067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A08" w:rsidRPr="002D4067" w:rsidRDefault="00186A08" w:rsidP="00F23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067">
              <w:rPr>
                <w:sz w:val="28"/>
                <w:szCs w:val="28"/>
              </w:rPr>
              <w:t>9</w:t>
            </w:r>
          </w:p>
        </w:tc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A08" w:rsidRPr="002D4067" w:rsidRDefault="00186A08" w:rsidP="00F23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067">
              <w:rPr>
                <w:sz w:val="28"/>
                <w:szCs w:val="28"/>
              </w:rPr>
              <w:t>город Волчанск автостанция – станция Лесная Волчанка</w:t>
            </w:r>
          </w:p>
        </w:tc>
      </w:tr>
    </w:tbl>
    <w:p w:rsidR="00186A08" w:rsidRPr="002D4067" w:rsidRDefault="00186A08">
      <w:pPr>
        <w:rPr>
          <w:sz w:val="28"/>
          <w:szCs w:val="28"/>
        </w:rPr>
      </w:pPr>
    </w:p>
    <w:p w:rsidR="00186A08" w:rsidRPr="002D4067" w:rsidRDefault="00186A08">
      <w:pPr>
        <w:rPr>
          <w:sz w:val="28"/>
          <w:szCs w:val="28"/>
        </w:rPr>
      </w:pPr>
    </w:p>
    <w:p w:rsidR="00186A08" w:rsidRDefault="00186A08">
      <w:pPr>
        <w:sectPr w:rsidR="00186A08" w:rsidSect="001C5BDE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186A08" w:rsidRPr="005B2790" w:rsidRDefault="00186A08" w:rsidP="002D4067">
      <w:pPr>
        <w:jc w:val="center"/>
        <w:rPr>
          <w:b/>
          <w:bCs/>
          <w:sz w:val="28"/>
          <w:szCs w:val="28"/>
        </w:rPr>
      </w:pPr>
    </w:p>
    <w:p w:rsidR="00186A08" w:rsidRDefault="00186A08" w:rsidP="002D4067">
      <w:pPr>
        <w:jc w:val="center"/>
        <w:rPr>
          <w:b/>
          <w:bCs/>
          <w:sz w:val="28"/>
          <w:szCs w:val="28"/>
        </w:rPr>
      </w:pPr>
    </w:p>
    <w:p w:rsidR="00186A08" w:rsidRPr="005B2790" w:rsidRDefault="00186A08" w:rsidP="002D4067">
      <w:pPr>
        <w:jc w:val="center"/>
        <w:rPr>
          <w:b/>
          <w:bCs/>
          <w:sz w:val="28"/>
          <w:szCs w:val="28"/>
        </w:rPr>
      </w:pPr>
      <w:r w:rsidRPr="005B2790">
        <w:rPr>
          <w:b/>
          <w:bCs/>
          <w:sz w:val="28"/>
          <w:szCs w:val="28"/>
        </w:rPr>
        <w:t>Лист согласования к проекту постановления главы Волчанского город</w:t>
      </w:r>
      <w:r>
        <w:rPr>
          <w:b/>
          <w:bCs/>
          <w:sz w:val="28"/>
          <w:szCs w:val="28"/>
        </w:rPr>
        <w:t>ского округа  «</w:t>
      </w:r>
      <w:r>
        <w:rPr>
          <w:b/>
          <w:bCs/>
          <w:i/>
          <w:iCs/>
          <w:sz w:val="28"/>
          <w:szCs w:val="28"/>
        </w:rPr>
        <w:t>Об отнесении  автобусных муниципальных маршрутов регулярных перевозок на территории Волчанского городского округа к социально значимым»</w:t>
      </w:r>
    </w:p>
    <w:p w:rsidR="00186A08" w:rsidRDefault="00186A08" w:rsidP="002D406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2520"/>
        <w:gridCol w:w="1260"/>
        <w:gridCol w:w="1260"/>
        <w:gridCol w:w="1260"/>
      </w:tblGrid>
      <w:tr w:rsidR="00186A08">
        <w:trPr>
          <w:trHeight w:val="3094"/>
        </w:trPr>
        <w:tc>
          <w:tcPr>
            <w:tcW w:w="3240" w:type="dxa"/>
          </w:tcPr>
          <w:p w:rsidR="00186A08" w:rsidRDefault="00186A08" w:rsidP="00F23E21">
            <w:pPr>
              <w:pStyle w:val="Subtitle"/>
              <w:rPr>
                <w:u w:val="none"/>
              </w:rPr>
            </w:pPr>
            <w:r>
              <w:rPr>
                <w:u w:val="none"/>
              </w:rPr>
              <w:t>Должностное лицо органа местного самоуправления, руководителя структурного подразделения администрации Волчанского городского округа</w:t>
            </w:r>
          </w:p>
        </w:tc>
        <w:tc>
          <w:tcPr>
            <w:tcW w:w="2520" w:type="dxa"/>
          </w:tcPr>
          <w:p w:rsidR="00186A08" w:rsidRDefault="00186A08" w:rsidP="00F23E21">
            <w:pPr>
              <w:pStyle w:val="Subtitle"/>
              <w:rPr>
                <w:u w:val="none"/>
              </w:rPr>
            </w:pPr>
            <w:r>
              <w:rPr>
                <w:u w:val="none"/>
              </w:rPr>
              <w:t>Фамилия, инициалы</w:t>
            </w:r>
          </w:p>
        </w:tc>
        <w:tc>
          <w:tcPr>
            <w:tcW w:w="1260" w:type="dxa"/>
          </w:tcPr>
          <w:p w:rsidR="00186A08" w:rsidRDefault="00186A08" w:rsidP="00F23E21">
            <w:pPr>
              <w:pStyle w:val="Subtitle"/>
              <w:rPr>
                <w:u w:val="none"/>
              </w:rPr>
            </w:pPr>
            <w:r>
              <w:rPr>
                <w:u w:val="none"/>
              </w:rPr>
              <w:t>Дата поступления на согласование</w:t>
            </w:r>
          </w:p>
        </w:tc>
        <w:tc>
          <w:tcPr>
            <w:tcW w:w="1260" w:type="dxa"/>
          </w:tcPr>
          <w:p w:rsidR="00186A08" w:rsidRDefault="00186A08" w:rsidP="00F23E21">
            <w:pPr>
              <w:pStyle w:val="Subtitle"/>
              <w:rPr>
                <w:u w:val="none"/>
              </w:rPr>
            </w:pPr>
            <w:r>
              <w:rPr>
                <w:u w:val="none"/>
              </w:rPr>
              <w:t>Отметка о согласование</w:t>
            </w:r>
          </w:p>
        </w:tc>
        <w:tc>
          <w:tcPr>
            <w:tcW w:w="1260" w:type="dxa"/>
          </w:tcPr>
          <w:p w:rsidR="00186A08" w:rsidRDefault="00186A08" w:rsidP="00F23E21">
            <w:pPr>
              <w:pStyle w:val="Subtitle"/>
            </w:pPr>
            <w:r>
              <w:t>Подпись, дата</w:t>
            </w:r>
          </w:p>
        </w:tc>
      </w:tr>
      <w:tr w:rsidR="00186A08">
        <w:trPr>
          <w:trHeight w:val="521"/>
        </w:trPr>
        <w:tc>
          <w:tcPr>
            <w:tcW w:w="3240" w:type="dxa"/>
          </w:tcPr>
          <w:p w:rsidR="00186A08" w:rsidRDefault="00186A08" w:rsidP="00F23E21">
            <w:pPr>
              <w:pStyle w:val="Subtitle"/>
              <w:jc w:val="left"/>
              <w:rPr>
                <w:u w:val="none"/>
              </w:rPr>
            </w:pPr>
            <w:r>
              <w:rPr>
                <w:u w:val="none"/>
              </w:rPr>
              <w:t>Заместитель главы администрации Волчанского городского округа</w:t>
            </w:r>
          </w:p>
        </w:tc>
        <w:tc>
          <w:tcPr>
            <w:tcW w:w="2520" w:type="dxa"/>
          </w:tcPr>
          <w:p w:rsidR="00186A08" w:rsidRDefault="00186A08" w:rsidP="00F23E21">
            <w:pPr>
              <w:pStyle w:val="Subtitle"/>
              <w:jc w:val="left"/>
              <w:rPr>
                <w:u w:val="none"/>
              </w:rPr>
            </w:pPr>
            <w:r>
              <w:rPr>
                <w:u w:val="none"/>
              </w:rPr>
              <w:t>Бородулина И.В.</w:t>
            </w:r>
          </w:p>
        </w:tc>
        <w:tc>
          <w:tcPr>
            <w:tcW w:w="1260" w:type="dxa"/>
          </w:tcPr>
          <w:p w:rsidR="00186A08" w:rsidRDefault="00186A08" w:rsidP="00F23E21">
            <w:pPr>
              <w:pStyle w:val="Subtitle"/>
              <w:jc w:val="left"/>
              <w:rPr>
                <w:u w:val="none"/>
              </w:rPr>
            </w:pPr>
          </w:p>
        </w:tc>
        <w:tc>
          <w:tcPr>
            <w:tcW w:w="1260" w:type="dxa"/>
          </w:tcPr>
          <w:p w:rsidR="00186A08" w:rsidRDefault="00186A08" w:rsidP="00F23E21">
            <w:pPr>
              <w:pStyle w:val="Subtitle"/>
              <w:rPr>
                <w:u w:val="none"/>
              </w:rPr>
            </w:pPr>
          </w:p>
        </w:tc>
        <w:tc>
          <w:tcPr>
            <w:tcW w:w="1260" w:type="dxa"/>
          </w:tcPr>
          <w:p w:rsidR="00186A08" w:rsidRDefault="00186A08" w:rsidP="00F23E21">
            <w:pPr>
              <w:pStyle w:val="Subtitle"/>
            </w:pPr>
          </w:p>
        </w:tc>
      </w:tr>
      <w:tr w:rsidR="00186A08">
        <w:trPr>
          <w:trHeight w:val="521"/>
        </w:trPr>
        <w:tc>
          <w:tcPr>
            <w:tcW w:w="3240" w:type="dxa"/>
          </w:tcPr>
          <w:p w:rsidR="00186A08" w:rsidRDefault="00186A08" w:rsidP="00F23E21">
            <w:pPr>
              <w:pStyle w:val="Subtitle"/>
              <w:jc w:val="left"/>
              <w:rPr>
                <w:u w:val="none"/>
              </w:rPr>
            </w:pPr>
            <w:r>
              <w:rPr>
                <w:u w:val="none"/>
              </w:rPr>
              <w:t>Начальник финансового отдела</w:t>
            </w:r>
          </w:p>
        </w:tc>
        <w:tc>
          <w:tcPr>
            <w:tcW w:w="2520" w:type="dxa"/>
          </w:tcPr>
          <w:p w:rsidR="00186A08" w:rsidRDefault="00186A08" w:rsidP="00F23E21">
            <w:pPr>
              <w:pStyle w:val="Subtitle"/>
              <w:jc w:val="left"/>
              <w:rPr>
                <w:u w:val="none"/>
              </w:rPr>
            </w:pPr>
            <w:r>
              <w:rPr>
                <w:u w:val="none"/>
              </w:rPr>
              <w:t>Симонова Т.В.</w:t>
            </w:r>
          </w:p>
        </w:tc>
        <w:tc>
          <w:tcPr>
            <w:tcW w:w="1260" w:type="dxa"/>
          </w:tcPr>
          <w:p w:rsidR="00186A08" w:rsidRDefault="00186A08" w:rsidP="00F23E21">
            <w:pPr>
              <w:pStyle w:val="Subtitle"/>
              <w:jc w:val="left"/>
              <w:rPr>
                <w:u w:val="none"/>
              </w:rPr>
            </w:pPr>
          </w:p>
        </w:tc>
        <w:tc>
          <w:tcPr>
            <w:tcW w:w="1260" w:type="dxa"/>
          </w:tcPr>
          <w:p w:rsidR="00186A08" w:rsidRDefault="00186A08" w:rsidP="00F23E21">
            <w:pPr>
              <w:pStyle w:val="Subtitle"/>
              <w:rPr>
                <w:u w:val="none"/>
              </w:rPr>
            </w:pPr>
          </w:p>
        </w:tc>
        <w:tc>
          <w:tcPr>
            <w:tcW w:w="1260" w:type="dxa"/>
          </w:tcPr>
          <w:p w:rsidR="00186A08" w:rsidRDefault="00186A08" w:rsidP="00F23E21">
            <w:pPr>
              <w:pStyle w:val="Subtitle"/>
            </w:pPr>
          </w:p>
        </w:tc>
      </w:tr>
      <w:tr w:rsidR="00186A08">
        <w:trPr>
          <w:trHeight w:val="521"/>
        </w:trPr>
        <w:tc>
          <w:tcPr>
            <w:tcW w:w="3240" w:type="dxa"/>
          </w:tcPr>
          <w:p w:rsidR="00186A08" w:rsidRDefault="00186A08" w:rsidP="00F23E21">
            <w:pPr>
              <w:pStyle w:val="Subtitle"/>
              <w:rPr>
                <w:u w:val="none"/>
              </w:rPr>
            </w:pPr>
            <w:r>
              <w:rPr>
                <w:u w:val="none"/>
              </w:rPr>
              <w:t>И.о.директора МКУ УГХ</w:t>
            </w:r>
          </w:p>
        </w:tc>
        <w:tc>
          <w:tcPr>
            <w:tcW w:w="2520" w:type="dxa"/>
          </w:tcPr>
          <w:p w:rsidR="00186A08" w:rsidRDefault="00186A08" w:rsidP="00F23E21">
            <w:pPr>
              <w:pStyle w:val="Subtitle"/>
              <w:jc w:val="left"/>
              <w:rPr>
                <w:u w:val="none"/>
              </w:rPr>
            </w:pPr>
            <w:r>
              <w:rPr>
                <w:u w:val="none"/>
              </w:rPr>
              <w:t>Сидорук А.С.</w:t>
            </w:r>
          </w:p>
        </w:tc>
        <w:tc>
          <w:tcPr>
            <w:tcW w:w="1260" w:type="dxa"/>
          </w:tcPr>
          <w:p w:rsidR="00186A08" w:rsidRDefault="00186A08" w:rsidP="00F23E21">
            <w:pPr>
              <w:pStyle w:val="Subtitle"/>
              <w:jc w:val="left"/>
              <w:rPr>
                <w:u w:val="none"/>
              </w:rPr>
            </w:pPr>
          </w:p>
        </w:tc>
        <w:tc>
          <w:tcPr>
            <w:tcW w:w="1260" w:type="dxa"/>
          </w:tcPr>
          <w:p w:rsidR="00186A08" w:rsidRDefault="00186A08" w:rsidP="00F23E21">
            <w:pPr>
              <w:pStyle w:val="Subtitle"/>
              <w:rPr>
                <w:u w:val="none"/>
              </w:rPr>
            </w:pPr>
          </w:p>
        </w:tc>
        <w:tc>
          <w:tcPr>
            <w:tcW w:w="1260" w:type="dxa"/>
          </w:tcPr>
          <w:p w:rsidR="00186A08" w:rsidRDefault="00186A08" w:rsidP="00F23E21">
            <w:pPr>
              <w:pStyle w:val="Subtitle"/>
            </w:pPr>
          </w:p>
        </w:tc>
      </w:tr>
      <w:tr w:rsidR="00186A08">
        <w:trPr>
          <w:trHeight w:val="521"/>
        </w:trPr>
        <w:tc>
          <w:tcPr>
            <w:tcW w:w="3240" w:type="dxa"/>
          </w:tcPr>
          <w:p w:rsidR="00186A08" w:rsidRDefault="00186A08" w:rsidP="00F23E21">
            <w:pPr>
              <w:pStyle w:val="Subtitle"/>
              <w:rPr>
                <w:u w:val="none"/>
              </w:rPr>
            </w:pPr>
            <w:r>
              <w:rPr>
                <w:u w:val="none"/>
              </w:rPr>
              <w:t xml:space="preserve">Ведущий специалист </w:t>
            </w:r>
            <w:r w:rsidRPr="00864787">
              <w:rPr>
                <w:sz w:val="26"/>
                <w:szCs w:val="26"/>
                <w:u w:val="none"/>
              </w:rPr>
              <w:t>организационного отдела</w:t>
            </w:r>
          </w:p>
        </w:tc>
        <w:tc>
          <w:tcPr>
            <w:tcW w:w="2520" w:type="dxa"/>
          </w:tcPr>
          <w:p w:rsidR="00186A08" w:rsidRDefault="00186A08" w:rsidP="00F23E21">
            <w:pPr>
              <w:pStyle w:val="Subtitle"/>
              <w:jc w:val="left"/>
              <w:rPr>
                <w:u w:val="none"/>
              </w:rPr>
            </w:pPr>
            <w:r>
              <w:rPr>
                <w:u w:val="none"/>
              </w:rPr>
              <w:t>Гаскарова А.С.</w:t>
            </w:r>
          </w:p>
        </w:tc>
        <w:tc>
          <w:tcPr>
            <w:tcW w:w="1260" w:type="dxa"/>
          </w:tcPr>
          <w:p w:rsidR="00186A08" w:rsidRDefault="00186A08" w:rsidP="00F23E21">
            <w:pPr>
              <w:pStyle w:val="Subtitle"/>
              <w:jc w:val="left"/>
              <w:rPr>
                <w:u w:val="none"/>
              </w:rPr>
            </w:pPr>
          </w:p>
        </w:tc>
        <w:tc>
          <w:tcPr>
            <w:tcW w:w="1260" w:type="dxa"/>
          </w:tcPr>
          <w:p w:rsidR="00186A08" w:rsidRDefault="00186A08" w:rsidP="00F23E21">
            <w:pPr>
              <w:pStyle w:val="Subtitle"/>
              <w:rPr>
                <w:u w:val="none"/>
              </w:rPr>
            </w:pPr>
          </w:p>
        </w:tc>
        <w:tc>
          <w:tcPr>
            <w:tcW w:w="1260" w:type="dxa"/>
          </w:tcPr>
          <w:p w:rsidR="00186A08" w:rsidRDefault="00186A08" w:rsidP="00F23E21">
            <w:pPr>
              <w:pStyle w:val="Subtitle"/>
            </w:pPr>
          </w:p>
        </w:tc>
      </w:tr>
    </w:tbl>
    <w:p w:rsidR="00186A08" w:rsidRDefault="00186A08" w:rsidP="002D4067"/>
    <w:p w:rsidR="00186A08" w:rsidRDefault="00186A08" w:rsidP="002D4067">
      <w:pPr>
        <w:outlineLvl w:val="0"/>
        <w:rPr>
          <w:u w:val="single"/>
        </w:rPr>
      </w:pPr>
      <w:r w:rsidRPr="00EB3BCC">
        <w:rPr>
          <w:u w:val="single"/>
        </w:rPr>
        <w:t xml:space="preserve"> </w:t>
      </w:r>
    </w:p>
    <w:p w:rsidR="00186A08" w:rsidRDefault="00186A08" w:rsidP="002D4067">
      <w:pPr>
        <w:outlineLvl w:val="0"/>
        <w:rPr>
          <w:u w:val="single"/>
        </w:rPr>
      </w:pPr>
    </w:p>
    <w:p w:rsidR="00186A08" w:rsidRPr="00EB3BCC" w:rsidRDefault="00186A08" w:rsidP="002D4067">
      <w:pPr>
        <w:outlineLvl w:val="0"/>
        <w:rPr>
          <w:u w:val="single"/>
        </w:rPr>
      </w:pPr>
      <w:r w:rsidRPr="00EB3BCC">
        <w:rPr>
          <w:u w:val="single"/>
        </w:rPr>
        <w:t>Инженер МКУ УГХ Шепелева Е.Ю. , 5-21-35</w:t>
      </w:r>
    </w:p>
    <w:p w:rsidR="00186A08" w:rsidRDefault="00186A08" w:rsidP="002D4067"/>
    <w:p w:rsidR="00186A08" w:rsidRPr="00C93D68" w:rsidRDefault="00186A08" w:rsidP="002D4067">
      <w:r>
        <w:t>Замечания,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A08" w:rsidRPr="005B2790" w:rsidRDefault="00186A08" w:rsidP="005B2790">
      <w:pPr>
        <w:jc w:val="center"/>
        <w:rPr>
          <w:b/>
          <w:bCs/>
          <w:sz w:val="28"/>
          <w:szCs w:val="28"/>
        </w:rPr>
      </w:pPr>
    </w:p>
    <w:sectPr w:rsidR="00186A08" w:rsidRPr="005B2790" w:rsidSect="005201B6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856"/>
    <w:rsid w:val="00001E58"/>
    <w:rsid w:val="00002327"/>
    <w:rsid w:val="00003462"/>
    <w:rsid w:val="0000533C"/>
    <w:rsid w:val="00006D8A"/>
    <w:rsid w:val="00043739"/>
    <w:rsid w:val="00044AFB"/>
    <w:rsid w:val="00053A2B"/>
    <w:rsid w:val="00053C30"/>
    <w:rsid w:val="00065217"/>
    <w:rsid w:val="00071290"/>
    <w:rsid w:val="000721CF"/>
    <w:rsid w:val="000A0B5C"/>
    <w:rsid w:val="000B5867"/>
    <w:rsid w:val="000C145E"/>
    <w:rsid w:val="000D314A"/>
    <w:rsid w:val="000E282F"/>
    <w:rsid w:val="000F7445"/>
    <w:rsid w:val="00100E12"/>
    <w:rsid w:val="00115259"/>
    <w:rsid w:val="00116BC3"/>
    <w:rsid w:val="001258DF"/>
    <w:rsid w:val="00137895"/>
    <w:rsid w:val="001457BF"/>
    <w:rsid w:val="00146052"/>
    <w:rsid w:val="0017196D"/>
    <w:rsid w:val="00171E05"/>
    <w:rsid w:val="00185577"/>
    <w:rsid w:val="00186A08"/>
    <w:rsid w:val="001922C5"/>
    <w:rsid w:val="00197F30"/>
    <w:rsid w:val="001A4EA5"/>
    <w:rsid w:val="001C1A4F"/>
    <w:rsid w:val="001C5BDE"/>
    <w:rsid w:val="001D3DC7"/>
    <w:rsid w:val="001E0594"/>
    <w:rsid w:val="001E1741"/>
    <w:rsid w:val="001E1959"/>
    <w:rsid w:val="001F03C1"/>
    <w:rsid w:val="001F2B1A"/>
    <w:rsid w:val="002305E1"/>
    <w:rsid w:val="00231056"/>
    <w:rsid w:val="002532EF"/>
    <w:rsid w:val="00255649"/>
    <w:rsid w:val="00267BA8"/>
    <w:rsid w:val="00274B1B"/>
    <w:rsid w:val="00275155"/>
    <w:rsid w:val="00284CD1"/>
    <w:rsid w:val="002A71EC"/>
    <w:rsid w:val="002D4067"/>
    <w:rsid w:val="002E31D2"/>
    <w:rsid w:val="002E49D7"/>
    <w:rsid w:val="002F2C45"/>
    <w:rsid w:val="002F77DC"/>
    <w:rsid w:val="00301106"/>
    <w:rsid w:val="003026A0"/>
    <w:rsid w:val="00331F28"/>
    <w:rsid w:val="0033560E"/>
    <w:rsid w:val="00341BD1"/>
    <w:rsid w:val="00351E6F"/>
    <w:rsid w:val="00352ECF"/>
    <w:rsid w:val="00353E72"/>
    <w:rsid w:val="00356BF2"/>
    <w:rsid w:val="003624D2"/>
    <w:rsid w:val="003677C4"/>
    <w:rsid w:val="003B022C"/>
    <w:rsid w:val="003B411D"/>
    <w:rsid w:val="003D08AC"/>
    <w:rsid w:val="003E41A7"/>
    <w:rsid w:val="00407779"/>
    <w:rsid w:val="00407EB3"/>
    <w:rsid w:val="0043084C"/>
    <w:rsid w:val="00436656"/>
    <w:rsid w:val="004438C9"/>
    <w:rsid w:val="004530C2"/>
    <w:rsid w:val="00457FA8"/>
    <w:rsid w:val="004722A6"/>
    <w:rsid w:val="0047453F"/>
    <w:rsid w:val="004773AD"/>
    <w:rsid w:val="00491FD1"/>
    <w:rsid w:val="004A0289"/>
    <w:rsid w:val="004A604A"/>
    <w:rsid w:val="004B5A15"/>
    <w:rsid w:val="004B73F1"/>
    <w:rsid w:val="004C5C8D"/>
    <w:rsid w:val="004C76AC"/>
    <w:rsid w:val="004D1125"/>
    <w:rsid w:val="004E2D00"/>
    <w:rsid w:val="005073EA"/>
    <w:rsid w:val="0050779A"/>
    <w:rsid w:val="005079A9"/>
    <w:rsid w:val="005201B6"/>
    <w:rsid w:val="00522E4F"/>
    <w:rsid w:val="00542845"/>
    <w:rsid w:val="005433FA"/>
    <w:rsid w:val="00554697"/>
    <w:rsid w:val="0058309D"/>
    <w:rsid w:val="005865BF"/>
    <w:rsid w:val="00586B64"/>
    <w:rsid w:val="00587B32"/>
    <w:rsid w:val="005935D9"/>
    <w:rsid w:val="0059583F"/>
    <w:rsid w:val="00597041"/>
    <w:rsid w:val="005A2AD8"/>
    <w:rsid w:val="005A5B59"/>
    <w:rsid w:val="005B2790"/>
    <w:rsid w:val="005D2F25"/>
    <w:rsid w:val="005D77CC"/>
    <w:rsid w:val="005D7EF3"/>
    <w:rsid w:val="005F537D"/>
    <w:rsid w:val="005F661C"/>
    <w:rsid w:val="005F7AF5"/>
    <w:rsid w:val="00604500"/>
    <w:rsid w:val="00634E1F"/>
    <w:rsid w:val="0064357B"/>
    <w:rsid w:val="00660F72"/>
    <w:rsid w:val="00673A84"/>
    <w:rsid w:val="00681E4B"/>
    <w:rsid w:val="006830B2"/>
    <w:rsid w:val="00683808"/>
    <w:rsid w:val="006A1D9F"/>
    <w:rsid w:val="006B13ED"/>
    <w:rsid w:val="006B447E"/>
    <w:rsid w:val="006B6095"/>
    <w:rsid w:val="006C0DDE"/>
    <w:rsid w:val="006C575B"/>
    <w:rsid w:val="006C70EA"/>
    <w:rsid w:val="006D5AB0"/>
    <w:rsid w:val="006E0197"/>
    <w:rsid w:val="006E2E25"/>
    <w:rsid w:val="006E4978"/>
    <w:rsid w:val="006F182D"/>
    <w:rsid w:val="006F7131"/>
    <w:rsid w:val="00711840"/>
    <w:rsid w:val="00712BC1"/>
    <w:rsid w:val="00713BCE"/>
    <w:rsid w:val="00716B43"/>
    <w:rsid w:val="00724DA3"/>
    <w:rsid w:val="007256A3"/>
    <w:rsid w:val="007261E5"/>
    <w:rsid w:val="007373B6"/>
    <w:rsid w:val="00750368"/>
    <w:rsid w:val="00750F29"/>
    <w:rsid w:val="00764A28"/>
    <w:rsid w:val="00773859"/>
    <w:rsid w:val="00776065"/>
    <w:rsid w:val="007820B7"/>
    <w:rsid w:val="00787E92"/>
    <w:rsid w:val="00793F3A"/>
    <w:rsid w:val="007A206F"/>
    <w:rsid w:val="007C2248"/>
    <w:rsid w:val="007D5C2E"/>
    <w:rsid w:val="00804DEB"/>
    <w:rsid w:val="00835538"/>
    <w:rsid w:val="00840DF9"/>
    <w:rsid w:val="00843AEC"/>
    <w:rsid w:val="00844F91"/>
    <w:rsid w:val="008515D6"/>
    <w:rsid w:val="00852AB4"/>
    <w:rsid w:val="00861D45"/>
    <w:rsid w:val="00864787"/>
    <w:rsid w:val="00875EBB"/>
    <w:rsid w:val="00882B59"/>
    <w:rsid w:val="00883F10"/>
    <w:rsid w:val="0089373B"/>
    <w:rsid w:val="008A0E62"/>
    <w:rsid w:val="008A26F0"/>
    <w:rsid w:val="008A5944"/>
    <w:rsid w:val="008B70C7"/>
    <w:rsid w:val="008E3F79"/>
    <w:rsid w:val="008E75C7"/>
    <w:rsid w:val="00927616"/>
    <w:rsid w:val="009452E0"/>
    <w:rsid w:val="0094719C"/>
    <w:rsid w:val="00953DAC"/>
    <w:rsid w:val="00967FC0"/>
    <w:rsid w:val="0098589D"/>
    <w:rsid w:val="009A6FDC"/>
    <w:rsid w:val="009B5DA2"/>
    <w:rsid w:val="009B66DA"/>
    <w:rsid w:val="009D5E32"/>
    <w:rsid w:val="009E1C95"/>
    <w:rsid w:val="009E2BC6"/>
    <w:rsid w:val="009F1C00"/>
    <w:rsid w:val="009F2E35"/>
    <w:rsid w:val="00A12CAD"/>
    <w:rsid w:val="00A272F1"/>
    <w:rsid w:val="00A315EC"/>
    <w:rsid w:val="00A3180A"/>
    <w:rsid w:val="00A326A7"/>
    <w:rsid w:val="00A34839"/>
    <w:rsid w:val="00A474C2"/>
    <w:rsid w:val="00A54BEA"/>
    <w:rsid w:val="00A62439"/>
    <w:rsid w:val="00A70F10"/>
    <w:rsid w:val="00A81CB3"/>
    <w:rsid w:val="00A85062"/>
    <w:rsid w:val="00A8716C"/>
    <w:rsid w:val="00A91182"/>
    <w:rsid w:val="00A94E34"/>
    <w:rsid w:val="00AA2A58"/>
    <w:rsid w:val="00AB27BF"/>
    <w:rsid w:val="00AB7A1E"/>
    <w:rsid w:val="00AD3ABF"/>
    <w:rsid w:val="00AD538B"/>
    <w:rsid w:val="00AD6856"/>
    <w:rsid w:val="00AF2A15"/>
    <w:rsid w:val="00B00EB4"/>
    <w:rsid w:val="00B07B33"/>
    <w:rsid w:val="00B123A4"/>
    <w:rsid w:val="00B30F3B"/>
    <w:rsid w:val="00B50CA4"/>
    <w:rsid w:val="00B544DF"/>
    <w:rsid w:val="00B60CF4"/>
    <w:rsid w:val="00B66663"/>
    <w:rsid w:val="00B70D0A"/>
    <w:rsid w:val="00B7160F"/>
    <w:rsid w:val="00B75D6C"/>
    <w:rsid w:val="00BA0BA5"/>
    <w:rsid w:val="00BA16D8"/>
    <w:rsid w:val="00BA6F80"/>
    <w:rsid w:val="00BB153C"/>
    <w:rsid w:val="00BB25E2"/>
    <w:rsid w:val="00BB35FA"/>
    <w:rsid w:val="00BB45BA"/>
    <w:rsid w:val="00BB69CA"/>
    <w:rsid w:val="00BB7026"/>
    <w:rsid w:val="00BD0A14"/>
    <w:rsid w:val="00BD7734"/>
    <w:rsid w:val="00BE14B2"/>
    <w:rsid w:val="00BE353B"/>
    <w:rsid w:val="00BE7630"/>
    <w:rsid w:val="00C16F1C"/>
    <w:rsid w:val="00C17A1E"/>
    <w:rsid w:val="00C41165"/>
    <w:rsid w:val="00C42ED4"/>
    <w:rsid w:val="00C52626"/>
    <w:rsid w:val="00C66C19"/>
    <w:rsid w:val="00C7787B"/>
    <w:rsid w:val="00C93D68"/>
    <w:rsid w:val="00CB6C4E"/>
    <w:rsid w:val="00CD2883"/>
    <w:rsid w:val="00CD44F2"/>
    <w:rsid w:val="00CD57D4"/>
    <w:rsid w:val="00D017F6"/>
    <w:rsid w:val="00D24B9B"/>
    <w:rsid w:val="00D31FD1"/>
    <w:rsid w:val="00D351A4"/>
    <w:rsid w:val="00D545EB"/>
    <w:rsid w:val="00D567F4"/>
    <w:rsid w:val="00D75136"/>
    <w:rsid w:val="00D75D32"/>
    <w:rsid w:val="00D82165"/>
    <w:rsid w:val="00D87567"/>
    <w:rsid w:val="00D930B7"/>
    <w:rsid w:val="00D93776"/>
    <w:rsid w:val="00D97FE7"/>
    <w:rsid w:val="00DA42D7"/>
    <w:rsid w:val="00DB4C4A"/>
    <w:rsid w:val="00DC6F71"/>
    <w:rsid w:val="00DE0D1C"/>
    <w:rsid w:val="00E023A6"/>
    <w:rsid w:val="00E04C28"/>
    <w:rsid w:val="00E0658D"/>
    <w:rsid w:val="00E209E5"/>
    <w:rsid w:val="00E31198"/>
    <w:rsid w:val="00E44A09"/>
    <w:rsid w:val="00E524D1"/>
    <w:rsid w:val="00E52828"/>
    <w:rsid w:val="00E6258E"/>
    <w:rsid w:val="00E64FA3"/>
    <w:rsid w:val="00E663EE"/>
    <w:rsid w:val="00E731D7"/>
    <w:rsid w:val="00E76AA8"/>
    <w:rsid w:val="00E815E2"/>
    <w:rsid w:val="00EA23E0"/>
    <w:rsid w:val="00EB3BCC"/>
    <w:rsid w:val="00EC0274"/>
    <w:rsid w:val="00EC70F1"/>
    <w:rsid w:val="00ED3A92"/>
    <w:rsid w:val="00EE1F9D"/>
    <w:rsid w:val="00EE6F0D"/>
    <w:rsid w:val="00EF5C47"/>
    <w:rsid w:val="00F052C0"/>
    <w:rsid w:val="00F07578"/>
    <w:rsid w:val="00F10631"/>
    <w:rsid w:val="00F13314"/>
    <w:rsid w:val="00F176F2"/>
    <w:rsid w:val="00F207E6"/>
    <w:rsid w:val="00F22903"/>
    <w:rsid w:val="00F23E21"/>
    <w:rsid w:val="00F24BA1"/>
    <w:rsid w:val="00F373AF"/>
    <w:rsid w:val="00F47F50"/>
    <w:rsid w:val="00F53EC8"/>
    <w:rsid w:val="00F61695"/>
    <w:rsid w:val="00F6314D"/>
    <w:rsid w:val="00F74574"/>
    <w:rsid w:val="00F930D1"/>
    <w:rsid w:val="00FB1D48"/>
    <w:rsid w:val="00FB411C"/>
    <w:rsid w:val="00FB5583"/>
    <w:rsid w:val="00FC146C"/>
    <w:rsid w:val="00FD57DA"/>
    <w:rsid w:val="00FE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F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76F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76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76F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76F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7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6F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176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t3">
    <w:name w:val="stylet3"/>
    <w:basedOn w:val="Normal"/>
    <w:uiPriority w:val="99"/>
    <w:rsid w:val="00F176F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76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B30F3B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locked/>
    <w:rsid w:val="001E0594"/>
    <w:pPr>
      <w:jc w:val="center"/>
    </w:pPr>
    <w:rPr>
      <w:rFonts w:eastAsia="Calibri"/>
      <w:sz w:val="28"/>
      <w:szCs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7B33"/>
    <w:rPr>
      <w:rFonts w:ascii="Cambria" w:hAnsi="Cambria" w:cs="Cambr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75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C0DD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1542</TotalTime>
  <Pages>5</Pages>
  <Words>867</Words>
  <Characters>4942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2016-05-24T03:23:00Z</cp:lastPrinted>
  <dcterms:created xsi:type="dcterms:W3CDTF">2014-07-31T05:08:00Z</dcterms:created>
  <dcterms:modified xsi:type="dcterms:W3CDTF">2017-04-19T09:23:00Z</dcterms:modified>
</cp:coreProperties>
</file>