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92" w:rsidRPr="0027273F" w:rsidRDefault="00E93692" w:rsidP="001233CF">
      <w:pPr>
        <w:autoSpaceDE w:val="0"/>
        <w:autoSpaceDN w:val="0"/>
        <w:adjustRightInd w:val="0"/>
        <w:spacing w:before="20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273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93692" w:rsidRPr="0027273F" w:rsidRDefault="00E93692" w:rsidP="00666523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273F">
        <w:rPr>
          <w:rFonts w:ascii="Times New Roman" w:hAnsi="Times New Roman" w:cs="Times New Roman"/>
          <w:sz w:val="24"/>
          <w:szCs w:val="24"/>
        </w:rPr>
        <w:t>Паспорт (инвентарный)</w:t>
      </w: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273F">
        <w:rPr>
          <w:rFonts w:ascii="Times New Roman" w:hAnsi="Times New Roman" w:cs="Times New Roman"/>
          <w:sz w:val="24"/>
          <w:szCs w:val="24"/>
        </w:rPr>
        <w:t>благоустройства дворовой территории</w:t>
      </w: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73F">
        <w:rPr>
          <w:rFonts w:ascii="Times New Roman" w:hAnsi="Times New Roman" w:cs="Times New Roman"/>
          <w:sz w:val="24"/>
          <w:szCs w:val="24"/>
        </w:rPr>
        <w:t>Номер паспорта ____________________________________________________________</w:t>
      </w: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73F">
        <w:rPr>
          <w:rFonts w:ascii="Times New Roman" w:hAnsi="Times New Roman" w:cs="Times New Roman"/>
          <w:sz w:val="24"/>
          <w:szCs w:val="24"/>
        </w:rPr>
        <w:t>Дата оформления паспорта __________________________________________________</w:t>
      </w: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73F">
        <w:rPr>
          <w:rFonts w:ascii="Times New Roman" w:hAnsi="Times New Roman" w:cs="Times New Roman"/>
          <w:sz w:val="24"/>
          <w:szCs w:val="24"/>
        </w:rPr>
        <w:t>Адрес многоквартирного дома (МКД) _________________________________________</w:t>
      </w: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7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73F">
        <w:rPr>
          <w:rFonts w:ascii="Times New Roman" w:hAnsi="Times New Roman" w:cs="Times New Roman"/>
          <w:sz w:val="24"/>
          <w:szCs w:val="24"/>
        </w:rPr>
        <w:t>Собственник (правообладатель) земельного участка __________________________</w:t>
      </w: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7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73F">
        <w:rPr>
          <w:rFonts w:ascii="Times New Roman" w:hAnsi="Times New Roman" w:cs="Times New Roman"/>
          <w:sz w:val="24"/>
          <w:szCs w:val="24"/>
        </w:rPr>
        <w:t>Управляющая (обслуживающая, ТСЖ, ЖК, СПК, ЖСК, иная) организация МКД</w:t>
      </w: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7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73F">
        <w:rPr>
          <w:rFonts w:ascii="Times New Roman" w:hAnsi="Times New Roman" w:cs="Times New Roman"/>
          <w:sz w:val="24"/>
          <w:szCs w:val="24"/>
        </w:rPr>
        <w:t xml:space="preserve">                (наименование, юридический адрес, телефон)</w:t>
      </w: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73F">
        <w:rPr>
          <w:rFonts w:ascii="Times New Roman" w:hAnsi="Times New Roman" w:cs="Times New Roman"/>
          <w:sz w:val="24"/>
          <w:szCs w:val="24"/>
        </w:rPr>
        <w:t>Кадастровый номер земельного участка ______________________________________</w:t>
      </w: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73F">
        <w:rPr>
          <w:rFonts w:ascii="Times New Roman" w:hAnsi="Times New Roman" w:cs="Times New Roman"/>
          <w:sz w:val="24"/>
          <w:szCs w:val="24"/>
        </w:rPr>
        <w:t>Административно-территориальная принадлежность ____________________________</w:t>
      </w: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7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73F">
        <w:rPr>
          <w:rFonts w:ascii="Times New Roman" w:hAnsi="Times New Roman" w:cs="Times New Roman"/>
          <w:sz w:val="24"/>
          <w:szCs w:val="24"/>
        </w:rPr>
        <w:t xml:space="preserve">   (городской округ, городское, сельское поселение Свердловской области)</w:t>
      </w: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7273F">
        <w:rPr>
          <w:rFonts w:ascii="Times New Roman" w:hAnsi="Times New Roman" w:cs="Times New Roman"/>
          <w:sz w:val="24"/>
          <w:szCs w:val="24"/>
        </w:rPr>
        <w:t>Сведения о МКД и дворовой территории</w:t>
      </w: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  <w:sectPr w:rsidR="00E93692" w:rsidRPr="0027273F">
          <w:pgSz w:w="11906" w:h="16838"/>
          <w:pgMar w:top="1134" w:right="566" w:bottom="1134" w:left="1133" w:header="0" w:footer="0" w:gutter="0"/>
          <w:cols w:space="720"/>
          <w:noEndnote/>
        </w:sectPr>
      </w:pP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200" w:type="dxa"/>
        <w:tblInd w:w="-8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1260"/>
        <w:gridCol w:w="1204"/>
        <w:gridCol w:w="1042"/>
        <w:gridCol w:w="705"/>
        <w:gridCol w:w="911"/>
        <w:gridCol w:w="1339"/>
        <w:gridCol w:w="1365"/>
        <w:gridCol w:w="1484"/>
        <w:gridCol w:w="1080"/>
        <w:gridCol w:w="1130"/>
        <w:gridCol w:w="848"/>
        <w:gridCol w:w="900"/>
        <w:gridCol w:w="645"/>
        <w:gridCol w:w="641"/>
        <w:gridCol w:w="926"/>
      </w:tblGrid>
      <w:tr w:rsidR="00E93692" w:rsidRPr="0027273F" w:rsidTr="002727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ind w:left="-30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73F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73F">
              <w:rPr>
                <w:rFonts w:ascii="Times New Roman" w:hAnsi="Times New Roman" w:cs="Times New Roman"/>
                <w:sz w:val="20"/>
                <w:szCs w:val="20"/>
              </w:rPr>
              <w:t>Адреса МКД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73F">
              <w:rPr>
                <w:rFonts w:ascii="Times New Roman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73F">
              <w:rPr>
                <w:rFonts w:ascii="Times New Roman" w:hAnsi="Times New Roman" w:cs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73F">
              <w:rPr>
                <w:rFonts w:ascii="Times New Roman" w:hAnsi="Times New Roman" w:cs="Times New Roman"/>
                <w:sz w:val="20"/>
                <w:szCs w:val="20"/>
              </w:rPr>
              <w:t>Этажность МКД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73F">
              <w:rPr>
                <w:rFonts w:ascii="Times New Roman" w:hAnsi="Times New Roman" w:cs="Times New Roman"/>
                <w:sz w:val="20"/>
                <w:szCs w:val="20"/>
              </w:rPr>
              <w:t>Количество подъездов в МКД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73F">
              <w:rPr>
                <w:rFonts w:ascii="Times New Roman" w:hAnsi="Times New Roman" w:cs="Times New Roman"/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73F">
              <w:rPr>
                <w:rFonts w:ascii="Times New Roman" w:hAnsi="Times New Roman" w:cs="Times New Roman"/>
                <w:sz w:val="20"/>
                <w:szCs w:val="20"/>
              </w:rPr>
              <w:t>Количество проживающих в МКД граждан, человек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73F">
              <w:rPr>
                <w:rFonts w:ascii="Times New Roman" w:hAnsi="Times New Roman" w:cs="Times New Roman"/>
                <w:sz w:val="20"/>
                <w:szCs w:val="20"/>
              </w:rPr>
              <w:t>Количество и наименование юридических фирм, зарегистрированных в МКД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73F">
              <w:rPr>
                <w:rFonts w:ascii="Times New Roman" w:hAnsi="Times New Roman" w:cs="Times New Roman"/>
                <w:sz w:val="20"/>
                <w:szCs w:val="20"/>
              </w:rPr>
              <w:t>Границы земельного участка, формирующего дворовую территорию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73F">
              <w:rPr>
                <w:rFonts w:ascii="Times New Roman" w:hAnsi="Times New Roman" w:cs="Times New Roman"/>
                <w:sz w:val="20"/>
                <w:szCs w:val="20"/>
              </w:rPr>
              <w:t>Общая площадь дворовой территории, кв. 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73F">
              <w:rPr>
                <w:rFonts w:ascii="Times New Roman" w:hAnsi="Times New Roman" w:cs="Times New Roman"/>
                <w:sz w:val="20"/>
                <w:szCs w:val="20"/>
              </w:rPr>
              <w:t>Площадь застройки МКД, кв. 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73F">
              <w:rPr>
                <w:rFonts w:ascii="Times New Roman" w:hAnsi="Times New Roman" w:cs="Times New Roman"/>
                <w:sz w:val="20"/>
                <w:szCs w:val="20"/>
              </w:rPr>
              <w:t>Текущее состояние МКД (отличное, среднее, требует ремонта)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73F">
              <w:rPr>
                <w:rFonts w:ascii="Times New Roman" w:hAnsi="Times New Roman" w:cs="Times New Roman"/>
                <w:sz w:val="20"/>
                <w:szCs w:val="20"/>
              </w:rPr>
              <w:t>Виды ремонтных работ (в случае если требует ремонта)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73F">
              <w:rPr>
                <w:rFonts w:ascii="Times New Roman" w:hAnsi="Times New Roman" w:cs="Times New Roman"/>
                <w:sz w:val="20"/>
                <w:szCs w:val="20"/>
              </w:rPr>
              <w:t>Текущее состояние дворовой территории (отличное, среднее, требует ремонта)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73F">
              <w:rPr>
                <w:rFonts w:ascii="Times New Roman" w:hAnsi="Times New Roman" w:cs="Times New Roman"/>
                <w:sz w:val="20"/>
                <w:szCs w:val="20"/>
              </w:rPr>
              <w:t>Уровень благоустройства дворовой территории, %</w:t>
            </w:r>
          </w:p>
        </w:tc>
      </w:tr>
      <w:tr w:rsidR="00E93692" w:rsidRPr="0027273F" w:rsidTr="002727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692" w:rsidRPr="0027273F" w:rsidTr="002727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692" w:rsidRPr="0027273F" w:rsidTr="002727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73F">
              <w:rPr>
                <w:rFonts w:ascii="Times New Roman" w:hAnsi="Times New Roman" w:cs="Times New Roman"/>
                <w:sz w:val="20"/>
                <w:szCs w:val="20"/>
              </w:rPr>
              <w:t>n..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93692" w:rsidRPr="0027273F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7273F">
        <w:rPr>
          <w:rFonts w:ascii="Times New Roman" w:hAnsi="Times New Roman" w:cs="Times New Roman"/>
          <w:sz w:val="24"/>
          <w:szCs w:val="24"/>
        </w:rPr>
        <w:t>Схема дворовой территории</w:t>
      </w: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4"/>
      </w:tblGrid>
      <w:tr w:rsidR="00E93692" w:rsidRPr="0027273F"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Экспликация: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обозначения:</w:t>
            </w:r>
          </w:p>
        </w:tc>
      </w:tr>
    </w:tbl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7273F">
        <w:rPr>
          <w:rFonts w:ascii="Times New Roman" w:hAnsi="Times New Roman" w:cs="Times New Roman"/>
          <w:sz w:val="24"/>
          <w:szCs w:val="24"/>
        </w:rPr>
        <w:t>Экспликация к схеме</w:t>
      </w: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27273F">
        <w:rPr>
          <w:rFonts w:ascii="Times New Roman" w:hAnsi="Times New Roman" w:cs="Times New Roman"/>
          <w:sz w:val="24"/>
          <w:szCs w:val="24"/>
        </w:rPr>
        <w:t>1. Здания, сооружения (нежилое капитальное)</w:t>
      </w: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494"/>
        <w:gridCol w:w="1204"/>
        <w:gridCol w:w="1417"/>
        <w:gridCol w:w="1417"/>
        <w:gridCol w:w="1864"/>
      </w:tblGrid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Площадь застройки,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Текущее состояние (отличное, среднее, требует ремонта)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Виды ремонтных работ (в случае если требует ремонта)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Уровень благоустройства, %</w:t>
            </w: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Офисное здание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Трансформаторная подстанция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Хозяйственная постройка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Учреждение культуры, образования, здравоохранения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Тепловой пункт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Незавершенный (строительством) объект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Заброшенный объект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27273F">
        <w:rPr>
          <w:rFonts w:ascii="Times New Roman" w:hAnsi="Times New Roman" w:cs="Times New Roman"/>
          <w:sz w:val="24"/>
          <w:szCs w:val="24"/>
        </w:rPr>
        <w:t>2. Здания, сооружения (нежилое некапитальное)</w:t>
      </w: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494"/>
        <w:gridCol w:w="1204"/>
        <w:gridCol w:w="1417"/>
        <w:gridCol w:w="1417"/>
        <w:gridCol w:w="1864"/>
      </w:tblGrid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Площадь застройки,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Текущее состояние (отличное, среднее, требует ремонта)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Виды ремонтных работ (в случае если требует ремонта)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Уровень благоустройства, %</w:t>
            </w: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Трансформаторная подстанция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Хозяйственный объект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Навес для автотранспорта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27273F">
        <w:rPr>
          <w:rFonts w:ascii="Times New Roman" w:hAnsi="Times New Roman" w:cs="Times New Roman"/>
          <w:sz w:val="24"/>
          <w:szCs w:val="24"/>
        </w:rPr>
        <w:t>3. Плоскостные сооружения</w:t>
      </w: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  <w:sectPr w:rsidR="00E93692" w:rsidRPr="0027273F">
          <w:pgSz w:w="11906" w:h="16838"/>
          <w:pgMar w:top="1134" w:right="566" w:bottom="1134" w:left="1133" w:header="0" w:footer="0" w:gutter="0"/>
          <w:cols w:space="720"/>
          <w:noEndnote/>
        </w:sectPr>
      </w:pP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020" w:type="dxa"/>
        <w:tblInd w:w="-10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110"/>
        <w:gridCol w:w="1399"/>
        <w:gridCol w:w="1084"/>
        <w:gridCol w:w="1429"/>
        <w:gridCol w:w="1308"/>
        <w:gridCol w:w="1440"/>
        <w:gridCol w:w="1699"/>
        <w:gridCol w:w="1189"/>
        <w:gridCol w:w="1534"/>
        <w:gridCol w:w="978"/>
        <w:gridCol w:w="1274"/>
        <w:gridCol w:w="1066"/>
      </w:tblGrid>
      <w:tr w:rsidR="00E93692" w:rsidRPr="0027273F" w:rsidTr="0027273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73F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7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73F">
              <w:rPr>
                <w:rFonts w:ascii="Times New Roman" w:hAnsi="Times New Roman" w:cs="Times New Roman"/>
                <w:sz w:val="20"/>
                <w:szCs w:val="20"/>
              </w:rPr>
              <w:t>Количество, единиц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73F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73F">
              <w:rPr>
                <w:rFonts w:ascii="Times New Roman" w:hAnsi="Times New Roman" w:cs="Times New Roman"/>
                <w:sz w:val="20"/>
                <w:szCs w:val="20"/>
              </w:rPr>
              <w:t>Вид покрытия (грунт, газон, полимерное, плиточное, бетон, асфальт, иное)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73F">
              <w:rPr>
                <w:rFonts w:ascii="Times New Roman" w:hAnsi="Times New Roman" w:cs="Times New Roman"/>
                <w:sz w:val="20"/>
                <w:szCs w:val="20"/>
              </w:rPr>
              <w:t>Вид и перечень элементов (оборудования)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73F">
              <w:rPr>
                <w:rFonts w:ascii="Times New Roman" w:hAnsi="Times New Roman" w:cs="Times New Roman"/>
                <w:sz w:val="20"/>
                <w:szCs w:val="20"/>
              </w:rPr>
              <w:t>Текущее состояние (отличное, требует обслуживания, требует ремонта, незначительные повреждения)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73F">
              <w:rPr>
                <w:rFonts w:ascii="Times New Roman" w:hAnsi="Times New Roman" w:cs="Times New Roman"/>
                <w:sz w:val="20"/>
                <w:szCs w:val="20"/>
              </w:rPr>
              <w:t>Детские, спортивные площадки, площадки для отдыха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73F">
              <w:rPr>
                <w:rFonts w:ascii="Times New Roman" w:hAnsi="Times New Roman" w:cs="Times New Roman"/>
                <w:sz w:val="20"/>
                <w:szCs w:val="20"/>
              </w:rPr>
              <w:t>Освещение площадок (зоны) (специальное освещение, только за счет общедомовых фонарей, отсутствует)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73F">
              <w:rPr>
                <w:rFonts w:ascii="Times New Roman" w:hAnsi="Times New Roman" w:cs="Times New Roman"/>
                <w:sz w:val="20"/>
                <w:szCs w:val="20"/>
              </w:rPr>
              <w:t>Наличие ограждения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73F">
              <w:rPr>
                <w:rFonts w:ascii="Times New Roman" w:hAnsi="Times New Roman" w:cs="Times New Roman"/>
                <w:sz w:val="20"/>
                <w:szCs w:val="20"/>
              </w:rPr>
              <w:t>Элементы благоустройства территорий по приспособлению для маломобильных групп населения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73F">
              <w:rPr>
                <w:rFonts w:ascii="Times New Roman" w:hAnsi="Times New Roman" w:cs="Times New Roman"/>
                <w:sz w:val="20"/>
                <w:szCs w:val="20"/>
              </w:rPr>
              <w:t>Уровень благоустройства, %</w:t>
            </w:r>
          </w:p>
        </w:tc>
      </w:tr>
      <w:tr w:rsidR="00E93692" w:rsidRPr="0027273F" w:rsidTr="0027273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Возрастная группа (детская от 3 до 6 лет, подростковая от 7 до 16 лет, универсальная)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Вид спорта (футбол, теннис, волейбол, хоккей, баскетбол, иное)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 w:rsidTr="002727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 w:rsidTr="002727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 w:rsidTr="002727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Площадка для отдыха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 w:rsidTr="002727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Площадка выгула домашних животных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 w:rsidTr="002727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Иные сооружения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27273F">
        <w:rPr>
          <w:rFonts w:ascii="Times New Roman" w:hAnsi="Times New Roman" w:cs="Times New Roman"/>
          <w:sz w:val="24"/>
          <w:szCs w:val="24"/>
        </w:rPr>
        <w:t>3.1. Плоскостные сооружения (хозяйственного назначения)</w:t>
      </w: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020" w:type="dxa"/>
        <w:tblInd w:w="-10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290"/>
        <w:gridCol w:w="1084"/>
        <w:gridCol w:w="1429"/>
        <w:gridCol w:w="1267"/>
        <w:gridCol w:w="1260"/>
        <w:gridCol w:w="1361"/>
        <w:gridCol w:w="1399"/>
        <w:gridCol w:w="1324"/>
        <w:gridCol w:w="1129"/>
        <w:gridCol w:w="1008"/>
        <w:gridCol w:w="1260"/>
        <w:gridCol w:w="900"/>
        <w:gridCol w:w="799"/>
      </w:tblGrid>
      <w:tr w:rsidR="00E93692" w:rsidRPr="0027273F" w:rsidTr="0027273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Вид покрытия (грунт, газон, полимерное, плиточное, бетон, асфальт, иное)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Наличие места для крупногабаритных отходов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Вид и перечень элементов (оборудования)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Текущее состояние (отличное, требует обслуживания, требует ремонта, незначительные повреждения)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Накопитель твердых коммунальных отходов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Освещение площадок (зоны) (специальное освещение, только за счет общедомовых фонарей, отсутствует)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Наличие ограждения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Уровень благоустройства, %</w:t>
            </w:r>
          </w:p>
        </w:tc>
      </w:tr>
      <w:tr w:rsidR="00E93692" w:rsidRPr="0027273F" w:rsidTr="0027273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Количество, единиц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Тип (контейнер, бункер, урна)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Материал (металл, пластик, бетон, иное)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Вместимость, куб. м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 w:rsidTr="002727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 w:rsidTr="002727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Накопитель твердых коммунальных отходов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 w:rsidTr="002727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27273F">
        <w:rPr>
          <w:rFonts w:ascii="Times New Roman" w:hAnsi="Times New Roman" w:cs="Times New Roman"/>
          <w:sz w:val="24"/>
          <w:szCs w:val="24"/>
        </w:rPr>
        <w:t>4. Дорожно-тропиночная сеть</w:t>
      </w:r>
    </w:p>
    <w:tbl>
      <w:tblPr>
        <w:tblpPr w:leftFromText="180" w:rightFromText="180" w:vertAnchor="text" w:horzAnchor="page" w:tblpX="423" w:tblpY="136"/>
        <w:tblW w:w="160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238"/>
        <w:gridCol w:w="1084"/>
        <w:gridCol w:w="1054"/>
        <w:gridCol w:w="1429"/>
        <w:gridCol w:w="1293"/>
        <w:gridCol w:w="1440"/>
        <w:gridCol w:w="1339"/>
        <w:gridCol w:w="1474"/>
        <w:gridCol w:w="1129"/>
        <w:gridCol w:w="1414"/>
        <w:gridCol w:w="979"/>
        <w:gridCol w:w="1585"/>
      </w:tblGrid>
      <w:tr w:rsidR="00E93692" w:rsidRPr="0027273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Размеры (длина, ширина), м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Вид покрытия (грунт, газон, полимерное, плиточное, бетон, асфальт, иное)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Вид и перечень элементов (оборудования)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Текущее состояние (отличное, требует обслуживания, требует ремонта, незначительные повреждения)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Авто- и велопарковки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Наличие обозначения (разметка и знак, только разметка, только знак, отсутствует)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Перепад высот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Уровень благоустройства, %</w:t>
            </w:r>
          </w:p>
        </w:tc>
      </w:tr>
      <w:tr w:rsidR="00E93692" w:rsidRPr="00272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Количество парко в очных мест, единиц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Количество выделенных парковочных мест для инвалидов, единиц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Габариты места парковки (ширина), м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Проезды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Автопарковки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Велопарковки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Пешеходные дорожки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Лестницы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Специальные дорожки (велодорожка, иное)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Пандусы, съезды для маломобильных групп населения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Иные варианты сети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 w:rsidP="00123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27273F">
        <w:rPr>
          <w:rFonts w:ascii="Times New Roman" w:hAnsi="Times New Roman" w:cs="Times New Roman"/>
          <w:sz w:val="24"/>
          <w:szCs w:val="24"/>
        </w:rPr>
        <w:t>5. Малые архитектурные формы (оснащение детских (игровых, спортивных) площадок)</w:t>
      </w: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639"/>
        <w:gridCol w:w="907"/>
        <w:gridCol w:w="1129"/>
        <w:gridCol w:w="1129"/>
        <w:gridCol w:w="1444"/>
        <w:gridCol w:w="1789"/>
        <w:gridCol w:w="1234"/>
        <w:gridCol w:w="1834"/>
        <w:gridCol w:w="1864"/>
      </w:tblGrid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Количество, единиц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Материал опор (металл, пластик, дерево, иное)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Материал сидения (металл, пластик, дерево, иное)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Тип подвеса (веревочный подвес, цепной подвес, жесткий подвес, иное)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Текущее состояние (отличное, требует обслуживания, требует ремонта (замены), незначительные повреждения)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Состояние покрытия (окрашено, требуется окраска, окраска не требуется)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Элементы для маломобильных, групп населения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Уровень благоустройства, %</w:t>
            </w: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Качалка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Домик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Балансир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Комплексный объект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Иное оборудование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Параллельные брусья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Турник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Шведская стенка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Иное оборудование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27273F">
        <w:rPr>
          <w:rFonts w:ascii="Times New Roman" w:hAnsi="Times New Roman" w:cs="Times New Roman"/>
          <w:sz w:val="24"/>
          <w:szCs w:val="24"/>
        </w:rPr>
        <w:t>5.1. Малые архитектурные формы (элементы городской мебели)</w:t>
      </w: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840" w:type="dxa"/>
        <w:tblInd w:w="-12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639"/>
        <w:gridCol w:w="1399"/>
        <w:gridCol w:w="1129"/>
        <w:gridCol w:w="1789"/>
        <w:gridCol w:w="1234"/>
        <w:gridCol w:w="1039"/>
        <w:gridCol w:w="621"/>
        <w:gridCol w:w="829"/>
        <w:gridCol w:w="1151"/>
        <w:gridCol w:w="609"/>
        <w:gridCol w:w="1024"/>
        <w:gridCol w:w="1316"/>
        <w:gridCol w:w="831"/>
        <w:gridCol w:w="720"/>
      </w:tblGrid>
      <w:tr w:rsidR="00E93692" w:rsidRPr="0027273F" w:rsidTr="0027273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Количество, единиц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Материал (металл, пластик, бетон, иное)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Текущее состояние (отличное, требует обслуживания, требует ремонта, незначительные повреждения)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Состояние покрытия (окрашено, требуется окраска, окраска не требуется)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Скамья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Беседка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Элементы для маломобильных групп населения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Уровень благоустройства, %</w:t>
            </w:r>
          </w:p>
        </w:tc>
      </w:tr>
      <w:tr w:rsidR="00E93692" w:rsidRPr="0027273F" w:rsidTr="0027273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Ширина, длина, м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Наличие спинки (есть/нет)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Форма (прямоугольный, круглый)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Назначение (шахматный стол, теннисный стол, декоративный стол, универсальный стол)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Форма (круглая, прямоугольная, восьмиугольная, шестиугольная)</w:t>
            </w: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 w:rsidTr="002727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 w:rsidTr="002727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Скамья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 w:rsidTr="002727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Беседка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 w:rsidTr="002727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Иное оборудование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27273F">
        <w:rPr>
          <w:rFonts w:ascii="Times New Roman" w:hAnsi="Times New Roman" w:cs="Times New Roman"/>
          <w:sz w:val="24"/>
          <w:szCs w:val="24"/>
        </w:rPr>
        <w:t>6. Озеленение</w:t>
      </w: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380" w:type="dxa"/>
        <w:tblInd w:w="-10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639"/>
        <w:gridCol w:w="1399"/>
        <w:gridCol w:w="1084"/>
        <w:gridCol w:w="948"/>
        <w:gridCol w:w="854"/>
        <w:gridCol w:w="1375"/>
        <w:gridCol w:w="1414"/>
        <w:gridCol w:w="1549"/>
        <w:gridCol w:w="1644"/>
        <w:gridCol w:w="889"/>
        <w:gridCol w:w="1339"/>
        <w:gridCol w:w="836"/>
        <w:gridCol w:w="900"/>
      </w:tblGrid>
      <w:tr w:rsidR="00E93692" w:rsidRPr="0027273F" w:rsidTr="0027273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Количество, единиц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Текущее состояние (ухоженное, требует ухода, требует восстановления, требует удаления, замены)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Газон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"Живая изгородь"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"Вертикальное озеленение"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Уровень благоустройства, %</w:t>
            </w:r>
          </w:p>
        </w:tc>
      </w:tr>
      <w:tr w:rsidR="00E93692" w:rsidRPr="0027273F" w:rsidTr="0027273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Тип (обыкновенный, партерный, разнотравный, луговой)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Наличие насаждений (кустарники, дерево, цветник)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Состав (лиственные, кустарники, вечнозеленые кустарники, цветущие, вьющиеся)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Высота (до 0,5 метра, 0,5 - 1 метр, 1 - 2 метра, более 2 метров)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Техника ухода (формированная, свободно растущая)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Высота насаждения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Техника ухода (формированная, свободно растущая)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 w:rsidTr="002727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Газон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 w:rsidTr="002727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"Живая изгородь"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 w:rsidTr="002727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"Вертикальное озеленение"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 w:rsidTr="002727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27273F">
        <w:rPr>
          <w:rFonts w:ascii="Times New Roman" w:hAnsi="Times New Roman" w:cs="Times New Roman"/>
          <w:sz w:val="24"/>
          <w:szCs w:val="24"/>
        </w:rPr>
        <w:t>6.1. Озеленение (элементы озеленения)</w:t>
      </w: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639"/>
        <w:gridCol w:w="964"/>
        <w:gridCol w:w="1819"/>
        <w:gridCol w:w="1639"/>
        <w:gridCol w:w="919"/>
        <w:gridCol w:w="1639"/>
        <w:gridCol w:w="919"/>
        <w:gridCol w:w="1384"/>
        <w:gridCol w:w="919"/>
        <w:gridCol w:w="1247"/>
      </w:tblGrid>
      <w:tr w:rsidR="00E93692" w:rsidRPr="0027273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Количество, единиц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Текущее состояние (ухоженное, требует ухода, требует восстановления, требует удаления, замены)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Кустарник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Цветник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Уровень благоустройства, %</w:t>
            </w:r>
          </w:p>
        </w:tc>
      </w:tr>
      <w:tr w:rsidR="00E93692" w:rsidRPr="0027273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Вид (вечнозеленое, листопадное неплодовое, листопадное плодовое)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Высота (до 1 метра, 1 - 2 метра, 2 - 4 метра, более 4 метров)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Вид (вечнозеленое, листопадное неплодовое, листопадное плодовое)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Высота (до 0,5 метра, 0,5 - 1 метр, 1 - 2 метра, более 2 метров)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Тип (клумба, горка, палисадник, подвесной, иное)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Размер (до 0,5 метра, 0,5 - 1 метр, 1 - 2 метра, более 2 метров)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Кустарник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Цветник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27273F">
        <w:rPr>
          <w:rFonts w:ascii="Times New Roman" w:hAnsi="Times New Roman" w:cs="Times New Roman"/>
          <w:sz w:val="24"/>
          <w:szCs w:val="24"/>
        </w:rPr>
        <w:t>7. Освещение</w:t>
      </w: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14"/>
        <w:gridCol w:w="907"/>
        <w:gridCol w:w="1789"/>
        <w:gridCol w:w="1324"/>
        <w:gridCol w:w="1744"/>
        <w:gridCol w:w="1234"/>
        <w:gridCol w:w="2029"/>
        <w:gridCol w:w="829"/>
        <w:gridCol w:w="1474"/>
      </w:tblGrid>
      <w:tr w:rsidR="00E93692" w:rsidRPr="0027273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Количество, единиц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Текущее состояние (отличное, требует обслуживания, требует ремонта (замены), незначительные повреждения)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Опоры линии электропередач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Уровень благоустройства, %</w:t>
            </w:r>
          </w:p>
        </w:tc>
      </w:tr>
      <w:tr w:rsidR="00E93692" w:rsidRPr="0027273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Высота опоры (менее 3-х метров, 3 - 5 метров, 5 - 7 метров, настенный)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Тип опоры (металлическая, деревянная, бетонная, иное)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Состояние покрытия (окрашено, требуется окраска, окраска не требуется)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Тип (ртутный, галогеновый, люминесцентный, накаливания, светодиодный, иное)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Опоры линии электропередач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93692" w:rsidRPr="0027273F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27273F">
        <w:rPr>
          <w:rFonts w:ascii="Times New Roman" w:hAnsi="Times New Roman" w:cs="Times New Roman"/>
          <w:sz w:val="24"/>
          <w:szCs w:val="24"/>
        </w:rPr>
        <w:t>Потребность в благоустройстве дворовой территории</w:t>
      </w: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27273F">
        <w:rPr>
          <w:rFonts w:ascii="Times New Roman" w:hAnsi="Times New Roman" w:cs="Times New Roman"/>
          <w:sz w:val="24"/>
          <w:szCs w:val="24"/>
        </w:rPr>
        <w:t>Минимальный перечень видов работ по благоустройству дворовых территорий</w:t>
      </w: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71"/>
        <w:gridCol w:w="1204"/>
        <w:gridCol w:w="1339"/>
        <w:gridCol w:w="1279"/>
        <w:gridCol w:w="889"/>
        <w:gridCol w:w="1939"/>
      </w:tblGrid>
      <w:tr w:rsidR="00E93692" w:rsidRPr="0027273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благоустройстве: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Потребность в финансировании, тыс. рублей</w:t>
            </w:r>
          </w:p>
        </w:tc>
      </w:tr>
      <w:tr w:rsidR="00E93692" w:rsidRPr="0027273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устройство (установка)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замена, ремонт</w:t>
            </w: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Покрытие поверхности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Обеспечение наружного освещения (светильники, опоры, кабель)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0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27273F">
        <w:rPr>
          <w:rFonts w:ascii="Times New Roman" w:hAnsi="Times New Roman" w:cs="Times New Roman"/>
          <w:sz w:val="24"/>
          <w:szCs w:val="24"/>
        </w:rPr>
        <w:t>Дополнительный перечень работ по благоустройству дворовых территорий</w:t>
      </w: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984"/>
        <w:gridCol w:w="1204"/>
        <w:gridCol w:w="1339"/>
        <w:gridCol w:w="1279"/>
        <w:gridCol w:w="889"/>
        <w:gridCol w:w="1701"/>
      </w:tblGrid>
      <w:tr w:rsidR="00E93692" w:rsidRPr="0027273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Потребность в финансировании, тыс. рублей</w:t>
            </w:r>
          </w:p>
        </w:tc>
      </w:tr>
      <w:tr w:rsidR="00E93692" w:rsidRPr="00272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устройство (установка)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замена, ремонт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Установка детского игрового оборудования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Установка физкультурно-оздоровительных устройств, сооружений, комплексов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Организация детских игровых площадок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Организация площадок для занятий спортом (за исключением плоскостных сооружений)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Развитие дорожно-тропиночной сети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Установка элементов городской мебели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Организация площадки для отдыха взрослых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Озеленение соответствующей территории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Установка малых архитектурных форм (за исключением элементов городской мебели)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Устройство ограждения постоянного назначения в виде живых изгородей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Организация площадки для выгула и дрессировки собак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Устройство площадки хозяйственного назначения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Обустройство парковки индивидуального транспорта, в том числе с оборудованием специальными конструкциями для велосипедов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Использование коммунально-бытового оборудования, в том числе на площадках хозяйственного назначения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Применение усовершенствованного покрытия на детских площадках и плоскостных сооружениях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Устройство плоскостных сооружений (теннисные, хоккейные, футбольные и другие корты)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Устройство ступеней, лестниц на перепадах рельефа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Водоотводные канавы для сбора и отвода воды с дворовой территории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доступности для инвалидов и других маломобильных групп населения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43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692" w:rsidRPr="0027273F" w:rsidRDefault="00E93692" w:rsidP="001233C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7273F">
        <w:rPr>
          <w:rFonts w:ascii="Times New Roman" w:hAnsi="Times New Roman" w:cs="Times New Roman"/>
          <w:sz w:val="24"/>
          <w:szCs w:val="24"/>
        </w:rPr>
        <w:t>риложение №2</w:t>
      </w: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273F">
        <w:rPr>
          <w:rFonts w:ascii="Times New Roman" w:hAnsi="Times New Roman" w:cs="Times New Roman"/>
          <w:sz w:val="24"/>
          <w:szCs w:val="24"/>
        </w:rPr>
        <w:t>Паспорт (инвентарный)</w:t>
      </w: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273F">
        <w:rPr>
          <w:rFonts w:ascii="Times New Roman" w:hAnsi="Times New Roman" w:cs="Times New Roman"/>
          <w:sz w:val="24"/>
          <w:szCs w:val="24"/>
        </w:rPr>
        <w:t>благоустройства общественной территории</w:t>
      </w: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73F">
        <w:rPr>
          <w:rFonts w:ascii="Times New Roman" w:hAnsi="Times New Roman" w:cs="Times New Roman"/>
          <w:sz w:val="24"/>
          <w:szCs w:val="24"/>
        </w:rPr>
        <w:t>Номер паспорта ____________________________________________________________</w:t>
      </w: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73F">
        <w:rPr>
          <w:rFonts w:ascii="Times New Roman" w:hAnsi="Times New Roman" w:cs="Times New Roman"/>
          <w:sz w:val="24"/>
          <w:szCs w:val="24"/>
        </w:rPr>
        <w:t>Дата оформления паспорта __________________________________________________</w:t>
      </w: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73F">
        <w:rPr>
          <w:rFonts w:ascii="Times New Roman" w:hAnsi="Times New Roman" w:cs="Times New Roman"/>
          <w:sz w:val="24"/>
          <w:szCs w:val="24"/>
        </w:rPr>
        <w:t xml:space="preserve">Вид общественной территории </w:t>
      </w:r>
      <w:hyperlink w:anchor="Par1157" w:history="1">
        <w:r w:rsidRPr="0027273F">
          <w:rPr>
            <w:rFonts w:ascii="Times New Roman" w:hAnsi="Times New Roman" w:cs="Times New Roman"/>
            <w:color w:val="0000FF"/>
            <w:sz w:val="24"/>
            <w:szCs w:val="24"/>
          </w:rPr>
          <w:t>*</w:t>
        </w:r>
      </w:hyperlink>
      <w:r w:rsidRPr="0027273F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73F">
        <w:rPr>
          <w:rFonts w:ascii="Times New Roman" w:hAnsi="Times New Roman" w:cs="Times New Roman"/>
          <w:sz w:val="24"/>
          <w:szCs w:val="24"/>
        </w:rPr>
        <w:t>Адрес объекта _____________________________________________________________</w:t>
      </w: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7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73F">
        <w:rPr>
          <w:rFonts w:ascii="Times New Roman" w:hAnsi="Times New Roman" w:cs="Times New Roman"/>
          <w:sz w:val="24"/>
          <w:szCs w:val="24"/>
        </w:rPr>
        <w:t>Кадастровый номер земельного участка ______________________________________</w:t>
      </w: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73F">
        <w:rPr>
          <w:rFonts w:ascii="Times New Roman" w:hAnsi="Times New Roman" w:cs="Times New Roman"/>
          <w:sz w:val="24"/>
          <w:szCs w:val="24"/>
        </w:rPr>
        <w:t>Собственник (правообладатель) земельного участка __________________________</w:t>
      </w: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7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73F">
        <w:rPr>
          <w:rFonts w:ascii="Times New Roman" w:hAnsi="Times New Roman" w:cs="Times New Roman"/>
          <w:sz w:val="24"/>
          <w:szCs w:val="24"/>
        </w:rPr>
        <w:t>Административно-территориальная принадлежность ____________________________</w:t>
      </w: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7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73F">
        <w:rPr>
          <w:rFonts w:ascii="Times New Roman" w:hAnsi="Times New Roman" w:cs="Times New Roman"/>
          <w:sz w:val="24"/>
          <w:szCs w:val="24"/>
        </w:rPr>
        <w:t xml:space="preserve">   (городской округ, городское, сельское поселение Свердловской области)</w:t>
      </w: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157"/>
      <w:bookmarkEnd w:id="0"/>
      <w:r w:rsidRPr="0027273F">
        <w:rPr>
          <w:rFonts w:ascii="Times New Roman" w:hAnsi="Times New Roman" w:cs="Times New Roman"/>
          <w:sz w:val="24"/>
          <w:szCs w:val="24"/>
        </w:rPr>
        <w:t>* Парк, сквер, площадь, набережная, иное.</w:t>
      </w: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7273F">
        <w:rPr>
          <w:rFonts w:ascii="Times New Roman" w:hAnsi="Times New Roman" w:cs="Times New Roman"/>
          <w:sz w:val="24"/>
          <w:szCs w:val="24"/>
        </w:rPr>
        <w:t>Сведения об общественной территории</w:t>
      </w: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  <w:sectPr w:rsidR="00E93692" w:rsidRPr="0027273F">
          <w:pgSz w:w="11906" w:h="16838"/>
          <w:pgMar w:top="1134" w:right="566" w:bottom="1134" w:left="1133" w:header="0" w:footer="0" w:gutter="0"/>
          <w:cols w:space="720"/>
          <w:noEndnote/>
        </w:sectPr>
      </w:pP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880" w:type="dxa"/>
        <w:tblInd w:w="-8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594"/>
        <w:gridCol w:w="1624"/>
        <w:gridCol w:w="1669"/>
        <w:gridCol w:w="1594"/>
        <w:gridCol w:w="1594"/>
        <w:gridCol w:w="1369"/>
        <w:gridCol w:w="1429"/>
        <w:gridCol w:w="1369"/>
        <w:gridCol w:w="1264"/>
        <w:gridCol w:w="1864"/>
      </w:tblGrid>
      <w:tr w:rsidR="00E93692" w:rsidRPr="0027273F" w:rsidTr="0027273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Вид общественной территории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посещающих общественную территорию, человек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Границы земельного участка, формирующего общественную территорию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Общая площадь общественной территории, кв. м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Текущее состояние общественной территории (отличное, среднее, требует ремонта)</w:t>
            </w:r>
          </w:p>
        </w:tc>
        <w:tc>
          <w:tcPr>
            <w:tcW w:w="5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Здания, сооружения, расположенные на общественной территории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Уровень благоустройства, %</w:t>
            </w:r>
          </w:p>
        </w:tc>
      </w:tr>
      <w:tr w:rsidR="00E93692" w:rsidRPr="0027273F" w:rsidTr="0027273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Наличие зданий, сооружений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Площадь застройки зданий, сооружений, кв. 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Текущее состояние зданий, сооружений (отличное, среднее, требует ремонта)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Виды ремонтных работ (в случае если требует ремонта)</w:t>
            </w: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 w:rsidTr="002727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93692" w:rsidRPr="0027273F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7273F">
        <w:rPr>
          <w:rFonts w:ascii="Times New Roman" w:hAnsi="Times New Roman" w:cs="Times New Roman"/>
          <w:sz w:val="24"/>
          <w:szCs w:val="24"/>
        </w:rPr>
        <w:t>Схема общественной территории</w:t>
      </w: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4"/>
      </w:tblGrid>
      <w:tr w:rsidR="00E93692" w:rsidRPr="0027273F"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Экспликация: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обозначения:</w:t>
            </w:r>
          </w:p>
        </w:tc>
      </w:tr>
    </w:tbl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7273F">
        <w:rPr>
          <w:rFonts w:ascii="Times New Roman" w:hAnsi="Times New Roman" w:cs="Times New Roman"/>
          <w:sz w:val="24"/>
          <w:szCs w:val="24"/>
        </w:rPr>
        <w:t>Экспликация к схеме</w:t>
      </w: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27273F">
        <w:rPr>
          <w:rFonts w:ascii="Times New Roman" w:hAnsi="Times New Roman" w:cs="Times New Roman"/>
          <w:sz w:val="24"/>
          <w:szCs w:val="24"/>
        </w:rPr>
        <w:t>1. Здания, сооружения (нежилое капитальное)</w:t>
      </w: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721"/>
        <w:gridCol w:w="1204"/>
        <w:gridCol w:w="1219"/>
        <w:gridCol w:w="1417"/>
        <w:gridCol w:w="1864"/>
      </w:tblGrid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Площадь застройки, кв. 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Текущее состояние (отличное, среднее, требует ремонта)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Виды ремонтных работ (в случае если требует ремонта)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Уровень благоустройства, %</w:t>
            </w: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Офисное здание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Трансформаторная подстанция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Хозяйственная постройка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Учреждение культуры, образования, здравоохранения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Тепловой пункт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Незавершенный (строительством) объект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Заброшенный объект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27273F">
        <w:rPr>
          <w:rFonts w:ascii="Times New Roman" w:hAnsi="Times New Roman" w:cs="Times New Roman"/>
          <w:sz w:val="24"/>
          <w:szCs w:val="24"/>
        </w:rPr>
        <w:t>2. Здания, сооружения (нежилое некапитальное)</w:t>
      </w: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835"/>
        <w:gridCol w:w="1204"/>
        <w:gridCol w:w="1219"/>
        <w:gridCol w:w="1417"/>
        <w:gridCol w:w="1864"/>
      </w:tblGrid>
      <w:tr w:rsidR="00E93692" w:rsidRPr="002727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Площадь застройки, кв. 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Текущее состояние (отличное, среднее, требует ремонта)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Виды ремонтных работ (в случае если требует ремонта)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Уровень благоустройства, %</w:t>
            </w:r>
          </w:p>
        </w:tc>
      </w:tr>
      <w:tr w:rsidR="00E93692" w:rsidRPr="002727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Трансформаторная подстанция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Хозяйственный объект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Навес для автотранспорта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27273F">
        <w:rPr>
          <w:rFonts w:ascii="Times New Roman" w:hAnsi="Times New Roman" w:cs="Times New Roman"/>
          <w:sz w:val="24"/>
          <w:szCs w:val="24"/>
        </w:rPr>
        <w:t>3. Плоскостные сооружения</w:t>
      </w: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  <w:sectPr w:rsidR="00E93692" w:rsidRPr="0027273F">
          <w:pgSz w:w="11906" w:h="16838"/>
          <w:pgMar w:top="1134" w:right="566" w:bottom="1134" w:left="1133" w:header="0" w:footer="0" w:gutter="0"/>
          <w:cols w:space="720"/>
          <w:noEndnote/>
        </w:sectPr>
      </w:pP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840" w:type="dxa"/>
        <w:tblInd w:w="-10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290"/>
        <w:gridCol w:w="1399"/>
        <w:gridCol w:w="1084"/>
        <w:gridCol w:w="1429"/>
        <w:gridCol w:w="1699"/>
        <w:gridCol w:w="1049"/>
        <w:gridCol w:w="1260"/>
        <w:gridCol w:w="1189"/>
        <w:gridCol w:w="1534"/>
        <w:gridCol w:w="1324"/>
        <w:gridCol w:w="993"/>
        <w:gridCol w:w="1080"/>
      </w:tblGrid>
      <w:tr w:rsidR="00E93692" w:rsidRPr="0027273F" w:rsidTr="0027273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Количество, единиц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Вид покрытия (грунт, газон, полимерное, плиточное, бетон, асфальт, иное)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Вид и перечень элементов (оборудования)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Текущее состояние (отличное, требует обслуживания, требует ремонта, незначительные повреждения)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Детские, спортивные площадки, площадки для отдыха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Освещение площадок (зоны) (специальное освещение, только за счет общедомовых фонарей, отсутствует)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Наличие ограждения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 территорий по приспособлению для маломобильных групп населения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Уровень благоустройства, %</w:t>
            </w:r>
          </w:p>
        </w:tc>
      </w:tr>
      <w:tr w:rsidR="00E93692" w:rsidRPr="0027273F" w:rsidTr="0027273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Возрастная группа (детская от 3 до 6 лет, подростковая от 7 до 16 лет, универсальная)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Вид спорта (футбол, теннис, волейбол, хоккей, баскетбол, иное)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 w:rsidTr="002727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 w:rsidTr="002727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 w:rsidTr="002727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Площадка для отдыха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 w:rsidTr="002727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Площадка выгула домашних животных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 w:rsidTr="002727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Иные сооружения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27273F">
        <w:rPr>
          <w:rFonts w:ascii="Times New Roman" w:hAnsi="Times New Roman" w:cs="Times New Roman"/>
          <w:sz w:val="24"/>
          <w:szCs w:val="24"/>
        </w:rPr>
        <w:t>3.1. Плоскостные сооружения (хозяйственного назначения)</w:t>
      </w: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020" w:type="dxa"/>
        <w:tblInd w:w="-10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110"/>
        <w:gridCol w:w="1084"/>
        <w:gridCol w:w="1429"/>
        <w:gridCol w:w="1087"/>
        <w:gridCol w:w="1080"/>
        <w:gridCol w:w="1260"/>
        <w:gridCol w:w="1399"/>
        <w:gridCol w:w="1324"/>
        <w:gridCol w:w="1399"/>
        <w:gridCol w:w="1519"/>
        <w:gridCol w:w="1019"/>
        <w:gridCol w:w="900"/>
        <w:gridCol w:w="900"/>
      </w:tblGrid>
      <w:tr w:rsidR="00E93692" w:rsidRPr="0027273F" w:rsidTr="0027273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Вид покрытия (грунт, газон, полимерное, плиточное, бетон, асфальт, иное)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Наличие места для крупногабаритных отходов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Вид и перечень элементов (оборудования)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Текущее состояние (отличное, требует обслуживание, требует ремонта (замены), незначительные повреждения)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Накопитель твердых коммунальных отходов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Освещение площадок (зоны) (специальное освещение, только за счет общедомовых фонарей, отсутствует)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Наличие ограждения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Уровень благоустройства, %</w:t>
            </w:r>
          </w:p>
        </w:tc>
      </w:tr>
      <w:tr w:rsidR="00E93692" w:rsidRPr="0027273F" w:rsidTr="0027273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Количество, единиц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Тип (контейнер, бункер, урна)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Материал (металл, пластик, бетон, иное)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Вместимость, куб. м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 w:rsidTr="002727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 w:rsidTr="002727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Накопитель твердых коммунальных отходов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 w:rsidTr="002727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27273F">
        <w:rPr>
          <w:rFonts w:ascii="Times New Roman" w:hAnsi="Times New Roman" w:cs="Times New Roman"/>
          <w:sz w:val="24"/>
          <w:szCs w:val="24"/>
        </w:rPr>
        <w:t>4. Дорожно-тропиночная сеть</w:t>
      </w: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84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16"/>
        <w:gridCol w:w="1084"/>
        <w:gridCol w:w="1054"/>
        <w:gridCol w:w="1429"/>
        <w:gridCol w:w="1113"/>
        <w:gridCol w:w="1080"/>
        <w:gridCol w:w="1474"/>
        <w:gridCol w:w="1474"/>
        <w:gridCol w:w="1129"/>
        <w:gridCol w:w="929"/>
        <w:gridCol w:w="1114"/>
        <w:gridCol w:w="1864"/>
      </w:tblGrid>
      <w:tr w:rsidR="00E93692" w:rsidRPr="0027273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Размеры (длина, ширина), м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Вид покрытия (грунт, газон, полимерное, плиточное, бетон, асфальт, иное)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Вид и перечень элементов (оборудования)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Текущее состояние (отличное, требует обслуживания, требует ремонта, незначительные повреждения)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Авто- и велопарковки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Наличие обозначения (разметка и знак, только разметка, только знак, отсутствует)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Перепад высот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Уровень благоустройства, %</w:t>
            </w:r>
          </w:p>
        </w:tc>
      </w:tr>
      <w:tr w:rsidR="00E93692" w:rsidRPr="00272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Количество парковочных мест, единиц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Количество выделенных парковочных мест для инвалидов, единиц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Габариты места парковки (ширина), м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Проезды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Автопарковки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Велопарковки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Пешеходные дорожки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Лестницы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Специальные дорожки (велодорожка, иное)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Пандусы, съезды для маломобильных групп населения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Иные варианты сети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27273F">
        <w:rPr>
          <w:rFonts w:ascii="Times New Roman" w:hAnsi="Times New Roman" w:cs="Times New Roman"/>
          <w:sz w:val="24"/>
          <w:szCs w:val="24"/>
        </w:rPr>
        <w:t>5. Малые архитектурные формы (оснащение детских (игровых, спортивных) площадок)</w:t>
      </w: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639"/>
        <w:gridCol w:w="964"/>
        <w:gridCol w:w="1129"/>
        <w:gridCol w:w="1129"/>
        <w:gridCol w:w="1444"/>
        <w:gridCol w:w="1789"/>
        <w:gridCol w:w="1234"/>
        <w:gridCol w:w="1774"/>
        <w:gridCol w:w="1864"/>
      </w:tblGrid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Количество, единиц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Материал опор (металл, пластик, дерево, иное)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Материал сидения (металл, пластик, дерево, иное)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Тип подвеса (веревочный подвес, цепной подвес, жесткий подвес, иное)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Текущее состояние (отличное, требует обслуживания, требует ремонта (замены), незначительные повреждения)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Состояние покрытия (окрашено, требуется окраска, окраска не требуется)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Элементы для маломобильных групп населения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Уровень благоустройства, %</w:t>
            </w: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Качалка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Домик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Балансир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Комплексный объект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Иное оборудование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Параллельные брусья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Турник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Шведская стенка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Иное оборудование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27273F">
        <w:rPr>
          <w:rFonts w:ascii="Times New Roman" w:hAnsi="Times New Roman" w:cs="Times New Roman"/>
          <w:sz w:val="24"/>
          <w:szCs w:val="24"/>
        </w:rPr>
        <w:t>5.1. Малые архитектурные формы (элементы городской мебели)</w:t>
      </w: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020" w:type="dxa"/>
        <w:tblInd w:w="-12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639"/>
        <w:gridCol w:w="1247"/>
        <w:gridCol w:w="1084"/>
        <w:gridCol w:w="1129"/>
        <w:gridCol w:w="1051"/>
        <w:gridCol w:w="1234"/>
        <w:gridCol w:w="1039"/>
        <w:gridCol w:w="1099"/>
        <w:gridCol w:w="829"/>
        <w:gridCol w:w="1181"/>
        <w:gridCol w:w="900"/>
        <w:gridCol w:w="1024"/>
        <w:gridCol w:w="956"/>
        <w:gridCol w:w="558"/>
        <w:gridCol w:w="540"/>
      </w:tblGrid>
      <w:tr w:rsidR="00E93692" w:rsidRPr="0027273F" w:rsidTr="0027273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Количество, единиц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Площадь (террасы, навеса), кв. м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Материал (металл, пластик, дерево, бетон, иное)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Текущее состояние (отличное, требует обслуживания, требует ремонта (замены), незначительные повреждения)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Состояние покрытия (окрашено, требуется окраска, окраска не требуется)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Скамья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Беседка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Элементы для маломобильных групп населения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Уровень благоустройства, %</w:t>
            </w:r>
          </w:p>
        </w:tc>
      </w:tr>
      <w:tr w:rsidR="00E93692" w:rsidRPr="0027273F" w:rsidTr="0027273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Ширина, длина, 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Наличие спинки (есть/нет)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Форма (прямоугольный, круглый)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Назначение (шахматный стол, теннисный стол, декоративный стол, универсальный стол)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Форма (круглая, прямоугольная, восьми-, шестиугольная)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 w:rsidTr="002727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 w:rsidTr="002727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Скамья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 w:rsidTr="002727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Беседка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 w:rsidTr="002727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Терраса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 w:rsidTr="002727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Навес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 w:rsidTr="002727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Иное оборудование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27273F">
        <w:rPr>
          <w:rFonts w:ascii="Times New Roman" w:hAnsi="Times New Roman" w:cs="Times New Roman"/>
          <w:sz w:val="24"/>
          <w:szCs w:val="24"/>
        </w:rPr>
        <w:t>6. Озеленение</w:t>
      </w: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020" w:type="dxa"/>
        <w:tblInd w:w="-8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470"/>
        <w:gridCol w:w="1080"/>
        <w:gridCol w:w="720"/>
        <w:gridCol w:w="1260"/>
        <w:gridCol w:w="1819"/>
        <w:gridCol w:w="1421"/>
        <w:gridCol w:w="862"/>
        <w:gridCol w:w="1549"/>
        <w:gridCol w:w="1189"/>
        <w:gridCol w:w="975"/>
        <w:gridCol w:w="1339"/>
        <w:gridCol w:w="926"/>
        <w:gridCol w:w="900"/>
      </w:tblGrid>
      <w:tr w:rsidR="00E93692" w:rsidRPr="0027273F" w:rsidTr="0027273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Количество, единиц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Текущее состояние (ухоженное, требует ухода, требует восстановления, требует удаления, замены)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Газон</w:t>
            </w:r>
          </w:p>
        </w:tc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"Живая изгородь"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"Вертикальное озеленение"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Уровень благоустройства, %</w:t>
            </w:r>
          </w:p>
        </w:tc>
      </w:tr>
      <w:tr w:rsidR="00E93692" w:rsidRPr="0027273F" w:rsidTr="0027273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Тип (обыкновенный, партерный, разнотравный, луговой)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Наличие насаждений (кустарники, дерево, цветник)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Состав (лиственные, кустарники, вечнозеленые кустарники, цветущие, вьющиеся)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Высота (до 0,5 метра, 0,5 - 1 метр, 1 - 2 метра, более 2 метров)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Техника ухода (формированная, свободно растущая)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Высота насаждения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Техника ухода (формированная, свободно растущая)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 w:rsidTr="002727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Газон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 w:rsidTr="002727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"Живая изгородь"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 w:rsidTr="002727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"Вертикальное озеленение"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 w:rsidTr="002727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Иное 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27273F">
        <w:rPr>
          <w:rFonts w:ascii="Times New Roman" w:hAnsi="Times New Roman" w:cs="Times New Roman"/>
          <w:sz w:val="24"/>
          <w:szCs w:val="24"/>
        </w:rPr>
        <w:t>6.1. Озеленение (элементы озеленения)</w:t>
      </w: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639"/>
        <w:gridCol w:w="907"/>
        <w:gridCol w:w="1819"/>
        <w:gridCol w:w="1639"/>
        <w:gridCol w:w="919"/>
        <w:gridCol w:w="1639"/>
        <w:gridCol w:w="919"/>
        <w:gridCol w:w="1384"/>
        <w:gridCol w:w="919"/>
        <w:gridCol w:w="1304"/>
      </w:tblGrid>
      <w:tr w:rsidR="00E93692" w:rsidRPr="0027273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Количество, единиц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Текущее состояние (ухоженное, требует ухода, требует восстановления, требует удаления, замены)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Кустарник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Цветник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Уровень благоустройства, %</w:t>
            </w:r>
          </w:p>
        </w:tc>
      </w:tr>
      <w:tr w:rsidR="00E93692" w:rsidRPr="0027273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Вид (вечнозеленое, листопадное неплодовое, листопадное плодовое)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Высота (до 1 метра, 1 - 2 метра, 2 - 4 метра, более 4 метров)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Вид (вечнозеленое, листопадный, цветущий, плодовый)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Высота (до 0,5 метра, 0,5 - 1 метр, 1 - 2 метра, более 2 метров)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Тип (клумба, горка, палисадник, подвесной, иное)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Размер (до 0,5 метра, 0,5 - 1 метр, 1 - 2 метра, более 2 метров)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Кустарник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Цветник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Иные насаждения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27273F">
        <w:rPr>
          <w:rFonts w:ascii="Times New Roman" w:hAnsi="Times New Roman" w:cs="Times New Roman"/>
          <w:sz w:val="24"/>
          <w:szCs w:val="24"/>
        </w:rPr>
        <w:t>7. Освещение</w:t>
      </w: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14"/>
        <w:gridCol w:w="907"/>
        <w:gridCol w:w="1789"/>
        <w:gridCol w:w="1324"/>
        <w:gridCol w:w="1744"/>
        <w:gridCol w:w="1234"/>
        <w:gridCol w:w="2029"/>
        <w:gridCol w:w="829"/>
        <w:gridCol w:w="1474"/>
      </w:tblGrid>
      <w:tr w:rsidR="00E93692" w:rsidRPr="0027273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Количество, единиц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Текущее состояние (отличное, требует обслуживания, требует ремонта (замены), незначительные повреждения)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Опоры линии электропередач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Уровень благоустройства, %</w:t>
            </w:r>
          </w:p>
        </w:tc>
      </w:tr>
      <w:tr w:rsidR="00E93692" w:rsidRPr="0027273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Высота опоры (менее 3 метров, 3 - 5 метров, 5 - 7 метров, настенный)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Тип опоры (металлическая, деревянная, бетонная, иное)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Состояние покрытия (окрашено, требуется окраска, окраска не требуется)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Тип (ртутный, галогеновый, люминесцентный, накаливания, светодиодный, иное)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Опоры линии электропередач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27273F">
        <w:rPr>
          <w:rFonts w:ascii="Times New Roman" w:hAnsi="Times New Roman" w:cs="Times New Roman"/>
          <w:sz w:val="24"/>
          <w:szCs w:val="24"/>
        </w:rPr>
        <w:t>8. Иное (элементы благоустройства)</w:t>
      </w: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200" w:type="dxa"/>
        <w:tblInd w:w="-12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014"/>
        <w:gridCol w:w="1399"/>
        <w:gridCol w:w="1297"/>
        <w:gridCol w:w="1128"/>
        <w:gridCol w:w="1129"/>
        <w:gridCol w:w="1474"/>
        <w:gridCol w:w="1234"/>
        <w:gridCol w:w="1129"/>
        <w:gridCol w:w="1474"/>
        <w:gridCol w:w="829"/>
        <w:gridCol w:w="785"/>
        <w:gridCol w:w="898"/>
        <w:gridCol w:w="900"/>
      </w:tblGrid>
      <w:tr w:rsidR="00E93692" w:rsidRPr="0027273F" w:rsidTr="0027273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Количество, единиц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Текущее состояние (отличное, требует обслуживания, требует ремонта, незначительные повреждения)</w:t>
            </w:r>
          </w:p>
        </w:tc>
        <w:tc>
          <w:tcPr>
            <w:tcW w:w="4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Ограждение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Фонтан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Водоем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Назначение (информационный стенд)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Уровень благоустройства, %</w:t>
            </w:r>
          </w:p>
        </w:tc>
      </w:tr>
      <w:tr w:rsidR="00E93692" w:rsidRPr="0027273F" w:rsidTr="0027273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Материал (металл, пластик, дерево, бетон, иное)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Тип (сплошное, с просветами)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Состояние покрытия (окрашено, требуется окраска, окраска не требуется)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Материал (металл, пластик, бетон, иное)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Размер (до 0,5 метра, 0,5 - 1 метр, 1 - 2 метра, более 2 метров)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Тип (пруд, каскад, ручей, иное)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 w:rsidTr="002727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Фонтан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 w:rsidTr="002727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Ограждение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 w:rsidTr="002727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 w:rsidTr="002727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Водоем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 w:rsidTr="002727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93692" w:rsidRPr="0027273F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27273F">
        <w:rPr>
          <w:rFonts w:ascii="Times New Roman" w:hAnsi="Times New Roman" w:cs="Times New Roman"/>
          <w:sz w:val="24"/>
          <w:szCs w:val="24"/>
        </w:rPr>
        <w:t>Потребность в благоустройстве общественной территории</w:t>
      </w: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27273F">
        <w:rPr>
          <w:rFonts w:ascii="Times New Roman" w:hAnsi="Times New Roman" w:cs="Times New Roman"/>
          <w:sz w:val="24"/>
          <w:szCs w:val="24"/>
        </w:rPr>
        <w:t>Минимальный перечень видов работ по благоустройству общественных территорий</w:t>
      </w: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71"/>
        <w:gridCol w:w="1204"/>
        <w:gridCol w:w="1339"/>
        <w:gridCol w:w="1279"/>
        <w:gridCol w:w="889"/>
        <w:gridCol w:w="1939"/>
      </w:tblGrid>
      <w:tr w:rsidR="00E93692" w:rsidRPr="0027273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благоустройстве: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Потребность в финансировании, тыс. рублей</w:t>
            </w:r>
          </w:p>
        </w:tc>
      </w:tr>
      <w:tr w:rsidR="00E93692" w:rsidRPr="0027273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устройство (установка)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замена, ремонт</w:t>
            </w: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Покрытие поверхности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Обеспечение наружного освещения (светильники, опоры, кабель)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0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27273F">
        <w:rPr>
          <w:rFonts w:ascii="Times New Roman" w:hAnsi="Times New Roman" w:cs="Times New Roman"/>
          <w:sz w:val="24"/>
          <w:szCs w:val="24"/>
        </w:rPr>
        <w:t>Дополнительный перечень работ по благоустройству общественных территорий</w:t>
      </w:r>
    </w:p>
    <w:p w:rsidR="00E93692" w:rsidRPr="0027273F" w:rsidRDefault="00E93692" w:rsidP="00666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984"/>
        <w:gridCol w:w="1204"/>
        <w:gridCol w:w="1339"/>
        <w:gridCol w:w="1279"/>
        <w:gridCol w:w="889"/>
        <w:gridCol w:w="1701"/>
      </w:tblGrid>
      <w:tr w:rsidR="00E93692" w:rsidRPr="0027273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Потребность в финансировании, тыс. рублей</w:t>
            </w:r>
          </w:p>
        </w:tc>
      </w:tr>
      <w:tr w:rsidR="00E93692" w:rsidRPr="00272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устройство (установка)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замена, ремонт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Установка детского игрового оборудования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Установка физкультурно-оздоровительных устройств, сооружений, комплексов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Организация детских игровых площадок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Организация площадок для занятий спортом (за исключением плоскостных сооружений)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Развитие дорожно-тропиночной сети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Установка элементов городской мебели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Организация площадки для отдыха взрослых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Озеленение соответствующей территории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Установка малых архитектурных форм (за исключением элементов городской мебели)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Устройство ограждения постоянного назначения в виде живых изгородей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Организация площадки для выгула и дрессировки собак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Устройство площадки хозяйственного назначения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Обустройство парковки индивидуального транспорта, в том числе с оборудованием специальными конструкциями для велосипедов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Использование коммунально-бытового оборудования, в том числе на площадках хозяйственного назначения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Применение усовершенствованного покрытия на детских площадках и плоскостных сооружениях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Устройство плоскостных сооружений (теннисные, хоккейные, футбольные и другие корты)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Устройство ступеней, лестниц на перепадах рельефа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Водоотводные канавы для сбора и отвода воды с дворовой территории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доступности для инвалидов и других маломобильных групп населения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92" w:rsidRPr="0027273F">
        <w:tc>
          <w:tcPr>
            <w:tcW w:w="643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73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2" w:rsidRPr="0027273F" w:rsidRDefault="00E9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692" w:rsidRPr="0027273F" w:rsidRDefault="00E93692" w:rsidP="0027273F">
      <w:pPr>
        <w:autoSpaceDE w:val="0"/>
        <w:autoSpaceDN w:val="0"/>
        <w:adjustRightInd w:val="0"/>
        <w:spacing w:after="0" w:line="240" w:lineRule="auto"/>
        <w:jc w:val="both"/>
        <w:outlineLvl w:val="2"/>
      </w:pPr>
    </w:p>
    <w:sectPr w:rsidR="00E93692" w:rsidRPr="0027273F" w:rsidSect="001233CF">
      <w:pgSz w:w="11906" w:h="16838"/>
      <w:pgMar w:top="1134" w:right="566" w:bottom="1134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523"/>
    <w:rsid w:val="001233CF"/>
    <w:rsid w:val="0027273F"/>
    <w:rsid w:val="004905F6"/>
    <w:rsid w:val="005D2BA7"/>
    <w:rsid w:val="00666523"/>
    <w:rsid w:val="006B1CF4"/>
    <w:rsid w:val="00A6722F"/>
    <w:rsid w:val="00AF0193"/>
    <w:rsid w:val="00DC34A3"/>
    <w:rsid w:val="00E93692"/>
    <w:rsid w:val="00F4663A"/>
    <w:rsid w:val="00FC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63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31</Pages>
  <Words>3419</Words>
  <Characters>19492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3</cp:revision>
  <dcterms:created xsi:type="dcterms:W3CDTF">2017-09-26T09:38:00Z</dcterms:created>
  <dcterms:modified xsi:type="dcterms:W3CDTF">2017-09-27T08:09:00Z</dcterms:modified>
</cp:coreProperties>
</file>