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80" w:rsidRPr="003119A4" w:rsidRDefault="00333980" w:rsidP="00A35214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220.2pt;margin-top:-.6pt;width:29.25pt;height:46.5pt;z-index:251658240;visibility:visible">
            <v:imagedata r:id="rId5" o:title=""/>
          </v:shape>
        </w:pict>
      </w:r>
    </w:p>
    <w:p w:rsidR="00333980" w:rsidRDefault="00333980" w:rsidP="00A35214">
      <w:pPr>
        <w:pStyle w:val="Heading2"/>
        <w:jc w:val="center"/>
        <w:rPr>
          <w:rFonts w:cs="Times New Roman"/>
          <w:b w:val="0"/>
          <w:bCs w:val="0"/>
          <w:sz w:val="16"/>
          <w:szCs w:val="16"/>
        </w:rPr>
      </w:pPr>
    </w:p>
    <w:p w:rsidR="00333980" w:rsidRDefault="00333980" w:rsidP="00A35214"/>
    <w:p w:rsidR="00333980" w:rsidRPr="00A73497" w:rsidRDefault="00333980" w:rsidP="00A35214"/>
    <w:p w:rsidR="00333980" w:rsidRPr="00A35214" w:rsidRDefault="00333980" w:rsidP="00A35214">
      <w:pPr>
        <w:pStyle w:val="Heading2"/>
        <w:spacing w:before="0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A352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Свердловская область</w:t>
      </w:r>
    </w:p>
    <w:p w:rsidR="00333980" w:rsidRPr="00A35214" w:rsidRDefault="00333980" w:rsidP="00A35214">
      <w:pPr>
        <w:rPr>
          <w:sz w:val="10"/>
          <w:szCs w:val="10"/>
        </w:rPr>
      </w:pPr>
      <w:r w:rsidRPr="00A35214">
        <w:rPr>
          <w:sz w:val="10"/>
          <w:szCs w:val="10"/>
        </w:rPr>
        <w:t>.</w:t>
      </w:r>
    </w:p>
    <w:p w:rsidR="00333980" w:rsidRPr="00A35214" w:rsidRDefault="00333980" w:rsidP="00A35214">
      <w:pPr>
        <w:pStyle w:val="Heading2"/>
        <w:spacing w:before="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35214">
        <w:rPr>
          <w:rFonts w:ascii="Times New Roman" w:hAnsi="Times New Roman" w:cs="Times New Roman"/>
          <w:color w:val="auto"/>
          <w:sz w:val="24"/>
          <w:szCs w:val="24"/>
        </w:rPr>
        <w:t>ГЛАВА ВОЛЧАНСКОГО ГОРОДСКОГО ОКРУГА</w:t>
      </w:r>
    </w:p>
    <w:p w:rsidR="00333980" w:rsidRPr="00CB16B5" w:rsidRDefault="00333980" w:rsidP="00A35214">
      <w:pPr>
        <w:pStyle w:val="Heading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CB16B5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333980" w:rsidRDefault="00333980" w:rsidP="00A35214"/>
    <w:p w:rsidR="00333980" w:rsidRPr="00010CFA" w:rsidRDefault="00333980" w:rsidP="00A35214">
      <w:r>
        <w:t xml:space="preserve">09.01.2020 </w:t>
      </w:r>
      <w:r w:rsidRPr="00010CFA">
        <w:t xml:space="preserve">год                                                                                             </w:t>
      </w:r>
      <w:r w:rsidRPr="00010CFA">
        <w:tab/>
        <w:t xml:space="preserve">                               № </w:t>
      </w:r>
      <w:r>
        <w:t>2</w:t>
      </w:r>
    </w:p>
    <w:p w:rsidR="00333980" w:rsidRPr="00CB16B5" w:rsidRDefault="00333980" w:rsidP="00A35214"/>
    <w:p w:rsidR="00333980" w:rsidRPr="00CB16B5" w:rsidRDefault="00333980" w:rsidP="00A35214">
      <w:pPr>
        <w:jc w:val="center"/>
      </w:pPr>
      <w:r w:rsidRPr="00CB16B5">
        <w:t>г. Волчанск</w:t>
      </w:r>
    </w:p>
    <w:p w:rsidR="00333980" w:rsidRDefault="00333980" w:rsidP="00B168C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333980" w:rsidRPr="00B168C6" w:rsidRDefault="00333980" w:rsidP="00B168C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 xml:space="preserve">Об утверждении Положения о порядке предоставления субсидий на возмещение части затрат, связанных с выполнением работ по благоустройству дворовых территорий в Волчанском городском округе </w:t>
      </w:r>
    </w:p>
    <w:p w:rsidR="00333980" w:rsidRDefault="00333980" w:rsidP="00B168C6">
      <w:pPr>
        <w:autoSpaceDE w:val="0"/>
        <w:autoSpaceDN w:val="0"/>
        <w:adjustRightInd w:val="0"/>
        <w:rPr>
          <w:b/>
          <w:bCs/>
          <w:lang w:eastAsia="en-US"/>
        </w:rPr>
      </w:pPr>
    </w:p>
    <w:p w:rsidR="00333980" w:rsidRDefault="00333980" w:rsidP="00B168C6">
      <w:pPr>
        <w:autoSpaceDE w:val="0"/>
        <w:autoSpaceDN w:val="0"/>
        <w:adjustRightInd w:val="0"/>
        <w:rPr>
          <w:b/>
          <w:bCs/>
          <w:lang w:eastAsia="en-US"/>
        </w:rPr>
      </w:pPr>
    </w:p>
    <w:p w:rsidR="00333980" w:rsidRDefault="00333980" w:rsidP="00B168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В соответствии с Бюджетным </w:t>
      </w:r>
      <w:hyperlink r:id="rId6" w:history="1">
        <w:r w:rsidRPr="00911FCC">
          <w:rPr>
            <w:sz w:val="28"/>
            <w:szCs w:val="28"/>
            <w:lang w:eastAsia="en-US"/>
          </w:rPr>
          <w:t>кодексом</w:t>
        </w:r>
      </w:hyperlink>
      <w:r w:rsidRPr="00911FCC">
        <w:rPr>
          <w:sz w:val="28"/>
          <w:szCs w:val="28"/>
          <w:lang w:eastAsia="en-US"/>
        </w:rPr>
        <w:t xml:space="preserve"> Российской Федерации, </w:t>
      </w:r>
      <w:hyperlink r:id="rId7" w:history="1">
        <w:r>
          <w:rPr>
            <w:sz w:val="28"/>
            <w:szCs w:val="28"/>
            <w:lang w:eastAsia="en-US"/>
          </w:rPr>
          <w:t>п</w:t>
        </w:r>
        <w:r w:rsidRPr="00911FCC">
          <w:rPr>
            <w:sz w:val="28"/>
            <w:szCs w:val="28"/>
            <w:lang w:eastAsia="en-US"/>
          </w:rPr>
          <w:t>остановлением</w:t>
        </w:r>
      </w:hyperlink>
      <w:r w:rsidRPr="00911FCC">
        <w:rPr>
          <w:sz w:val="28"/>
          <w:szCs w:val="28"/>
          <w:lang w:eastAsia="en-US"/>
        </w:rPr>
        <w:t xml:space="preserve"> Правительства Российской Федерации от 10.02.2017</w:t>
      </w:r>
      <w:r>
        <w:rPr>
          <w:sz w:val="28"/>
          <w:szCs w:val="28"/>
          <w:lang w:eastAsia="en-US"/>
        </w:rPr>
        <w:t xml:space="preserve"> года              </w:t>
      </w:r>
      <w:r w:rsidRPr="00911F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911FCC">
        <w:rPr>
          <w:sz w:val="28"/>
          <w:szCs w:val="28"/>
          <w:lang w:eastAsia="en-US"/>
        </w:rPr>
        <w:t xml:space="preserve"> 169 </w:t>
      </w:r>
      <w:r>
        <w:rPr>
          <w:sz w:val="28"/>
          <w:szCs w:val="28"/>
          <w:lang w:eastAsia="en-US"/>
        </w:rPr>
        <w:t>«</w:t>
      </w:r>
      <w:r w:rsidRPr="00911FCC">
        <w:rPr>
          <w:sz w:val="28"/>
          <w:szCs w:val="28"/>
          <w:lang w:eastAsia="en-US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  <w:lang w:eastAsia="en-US"/>
        </w:rPr>
        <w:t>»</w:t>
      </w:r>
      <w:r w:rsidRPr="00911FCC">
        <w:rPr>
          <w:sz w:val="28"/>
          <w:szCs w:val="28"/>
          <w:lang w:eastAsia="en-US"/>
        </w:rPr>
        <w:t xml:space="preserve">, </w:t>
      </w:r>
      <w:hyperlink r:id="rId8" w:history="1">
        <w:r>
          <w:rPr>
            <w:sz w:val="28"/>
            <w:szCs w:val="28"/>
            <w:lang w:eastAsia="en-US"/>
          </w:rPr>
          <w:t>п</w:t>
        </w:r>
        <w:r w:rsidRPr="00911FCC">
          <w:rPr>
            <w:sz w:val="28"/>
            <w:szCs w:val="28"/>
            <w:lang w:eastAsia="en-US"/>
          </w:rPr>
          <w:t>остановлением</w:t>
        </w:r>
      </w:hyperlink>
      <w:r w:rsidRPr="00911FCC">
        <w:rPr>
          <w:sz w:val="28"/>
          <w:szCs w:val="28"/>
          <w:lang w:eastAsia="en-US"/>
        </w:rPr>
        <w:t xml:space="preserve"> Правительства Свердловской области от 29.10.2013</w:t>
      </w:r>
      <w:r>
        <w:rPr>
          <w:sz w:val="28"/>
          <w:szCs w:val="28"/>
          <w:lang w:eastAsia="en-US"/>
        </w:rPr>
        <w:t xml:space="preserve"> года                </w:t>
      </w:r>
      <w:r w:rsidRPr="00911F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911FCC">
        <w:rPr>
          <w:sz w:val="28"/>
          <w:szCs w:val="28"/>
          <w:lang w:eastAsia="en-US"/>
        </w:rPr>
        <w:t xml:space="preserve"> 1330-ПП </w:t>
      </w:r>
      <w:r>
        <w:rPr>
          <w:sz w:val="28"/>
          <w:szCs w:val="28"/>
          <w:lang w:eastAsia="en-US"/>
        </w:rPr>
        <w:t>«</w:t>
      </w:r>
      <w:r w:rsidRPr="00911FCC">
        <w:rPr>
          <w:sz w:val="28"/>
          <w:szCs w:val="28"/>
          <w:lang w:eastAsia="en-US"/>
        </w:rPr>
        <w:t xml:space="preserve">Об утверждении государственной программы Свердловской области </w:t>
      </w:r>
      <w:r>
        <w:rPr>
          <w:sz w:val="28"/>
          <w:szCs w:val="28"/>
          <w:lang w:eastAsia="en-US"/>
        </w:rPr>
        <w:t>«</w:t>
      </w:r>
      <w:r w:rsidRPr="00911FCC">
        <w:rPr>
          <w:sz w:val="28"/>
          <w:szCs w:val="28"/>
          <w:lang w:eastAsia="en-US"/>
        </w:rPr>
        <w:t>Развитие жилищно-коммунального хозяйства и повышение энергетической эффективности в Свердловской области до 2024 года</w:t>
      </w:r>
      <w:r>
        <w:rPr>
          <w:sz w:val="28"/>
          <w:szCs w:val="28"/>
          <w:lang w:eastAsia="en-US"/>
        </w:rPr>
        <w:t xml:space="preserve">», постановлением главы Волчанского городского округа от 30.12.2013 года               № 1042 «Об утверждении муниципальной программы Волчанского городского округа «Развитие жилищно-коммунального хозяйства и повышение энергетической эффективности в Волчанском городском округе», </w:t>
      </w:r>
      <w:r w:rsidRPr="00B168C6">
        <w:rPr>
          <w:sz w:val="28"/>
          <w:szCs w:val="28"/>
          <w:lang w:eastAsia="en-US"/>
        </w:rPr>
        <w:t>руководствуясь Уставом</w:t>
      </w:r>
      <w:r>
        <w:rPr>
          <w:sz w:val="28"/>
          <w:szCs w:val="28"/>
          <w:lang w:eastAsia="en-US"/>
        </w:rPr>
        <w:t xml:space="preserve"> Волчанского</w:t>
      </w:r>
      <w:r w:rsidRPr="00B168C6">
        <w:rPr>
          <w:sz w:val="28"/>
          <w:szCs w:val="28"/>
          <w:lang w:eastAsia="en-US"/>
        </w:rPr>
        <w:t xml:space="preserve"> городского округа:</w:t>
      </w:r>
    </w:p>
    <w:p w:rsidR="00333980" w:rsidRPr="00B168C6" w:rsidRDefault="00333980" w:rsidP="00B168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3980" w:rsidRPr="00B168C6" w:rsidRDefault="00333980" w:rsidP="00911FC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00D89">
        <w:rPr>
          <w:b/>
          <w:bCs/>
          <w:sz w:val="28"/>
          <w:szCs w:val="28"/>
          <w:lang w:eastAsia="en-US"/>
        </w:rPr>
        <w:t>ПОСТАНОВЛЯЮ</w:t>
      </w:r>
      <w:r w:rsidRPr="00B168C6">
        <w:rPr>
          <w:sz w:val="28"/>
          <w:szCs w:val="28"/>
          <w:lang w:eastAsia="en-US"/>
        </w:rPr>
        <w:t>:</w:t>
      </w:r>
    </w:p>
    <w:p w:rsidR="00333980" w:rsidRPr="00B168C6" w:rsidRDefault="00333980" w:rsidP="00B168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168C6">
        <w:rPr>
          <w:sz w:val="28"/>
          <w:szCs w:val="28"/>
          <w:lang w:eastAsia="en-US"/>
        </w:rPr>
        <w:t xml:space="preserve">1. Утвердить </w:t>
      </w:r>
      <w:r w:rsidRPr="00911FCC">
        <w:rPr>
          <w:sz w:val="28"/>
          <w:szCs w:val="28"/>
          <w:lang w:eastAsia="en-US"/>
        </w:rPr>
        <w:t>Положени</w:t>
      </w:r>
      <w:r>
        <w:rPr>
          <w:sz w:val="28"/>
          <w:szCs w:val="28"/>
          <w:lang w:eastAsia="en-US"/>
        </w:rPr>
        <w:t>е</w:t>
      </w:r>
      <w:r w:rsidRPr="00911FCC">
        <w:rPr>
          <w:sz w:val="28"/>
          <w:szCs w:val="28"/>
          <w:lang w:eastAsia="en-US"/>
        </w:rPr>
        <w:t xml:space="preserve"> о порядке предоставления субсидий на возмещение части затрат, связанных с выполнением работ по благоустройству дворовых территори</w:t>
      </w:r>
      <w:r>
        <w:rPr>
          <w:sz w:val="28"/>
          <w:szCs w:val="28"/>
          <w:lang w:eastAsia="en-US"/>
        </w:rPr>
        <w:t>й</w:t>
      </w:r>
      <w:r w:rsidRPr="00911FCC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Волчанском </w:t>
      </w:r>
      <w:r w:rsidRPr="00911FCC">
        <w:rPr>
          <w:sz w:val="28"/>
          <w:szCs w:val="28"/>
          <w:lang w:eastAsia="en-US"/>
        </w:rPr>
        <w:t xml:space="preserve">городском округе </w:t>
      </w:r>
      <w:r w:rsidRPr="00B168C6">
        <w:rPr>
          <w:sz w:val="28"/>
          <w:szCs w:val="28"/>
          <w:lang w:eastAsia="en-US"/>
        </w:rPr>
        <w:t>(прилагается).</w:t>
      </w:r>
    </w:p>
    <w:p w:rsidR="00333980" w:rsidRPr="00B168C6" w:rsidRDefault="00333980" w:rsidP="00B168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168C6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Обнародовать</w:t>
      </w:r>
      <w:r w:rsidRPr="00B168C6">
        <w:rPr>
          <w:sz w:val="28"/>
          <w:szCs w:val="28"/>
          <w:lang w:eastAsia="en-US"/>
        </w:rPr>
        <w:t xml:space="preserve"> настоящее постановление </w:t>
      </w:r>
      <w:r w:rsidRPr="00CB16B5">
        <w:rPr>
          <w:sz w:val="28"/>
          <w:szCs w:val="28"/>
        </w:rPr>
        <w:t>на официальном сайте Волчан</w:t>
      </w:r>
      <w:r>
        <w:rPr>
          <w:sz w:val="28"/>
          <w:szCs w:val="28"/>
        </w:rPr>
        <w:t xml:space="preserve">ского городского округа в сети </w:t>
      </w:r>
      <w:r w:rsidRPr="00A35214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адресу:</w:t>
      </w:r>
      <w:r w:rsidRPr="00A35214">
        <w:rPr>
          <w:sz w:val="28"/>
          <w:szCs w:val="28"/>
        </w:rPr>
        <w:t xml:space="preserve"> http://volchansk-</w:t>
      </w:r>
      <w:r w:rsidRPr="00A35214">
        <w:rPr>
          <w:sz w:val="28"/>
          <w:szCs w:val="28"/>
          <w:lang w:val="en-US"/>
        </w:rPr>
        <w:t>adm</w:t>
      </w:r>
      <w:r w:rsidRPr="00A35214">
        <w:rPr>
          <w:sz w:val="28"/>
          <w:szCs w:val="28"/>
        </w:rPr>
        <w:t>.ru</w:t>
      </w:r>
      <w:r w:rsidRPr="00B168C6">
        <w:rPr>
          <w:sz w:val="28"/>
          <w:szCs w:val="28"/>
          <w:lang w:eastAsia="en-US"/>
        </w:rPr>
        <w:t>.</w:t>
      </w:r>
    </w:p>
    <w:p w:rsidR="00333980" w:rsidRPr="00B168C6" w:rsidRDefault="00333980" w:rsidP="00B168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168C6">
        <w:rPr>
          <w:sz w:val="28"/>
          <w:szCs w:val="28"/>
          <w:lang w:eastAsia="en-US"/>
        </w:rPr>
        <w:t xml:space="preserve">3. Контроль </w:t>
      </w:r>
      <w:r>
        <w:rPr>
          <w:sz w:val="28"/>
          <w:szCs w:val="28"/>
          <w:lang w:eastAsia="en-US"/>
        </w:rPr>
        <w:t xml:space="preserve">за </w:t>
      </w:r>
      <w:r w:rsidRPr="00B168C6">
        <w:rPr>
          <w:sz w:val="28"/>
          <w:szCs w:val="28"/>
          <w:lang w:eastAsia="en-US"/>
        </w:rPr>
        <w:t>исполнени</w:t>
      </w:r>
      <w:r>
        <w:rPr>
          <w:sz w:val="28"/>
          <w:szCs w:val="28"/>
          <w:lang w:eastAsia="en-US"/>
        </w:rPr>
        <w:t>ем</w:t>
      </w:r>
      <w:r w:rsidRPr="00B168C6"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п</w:t>
      </w:r>
      <w:r w:rsidRPr="00B168C6">
        <w:rPr>
          <w:sz w:val="28"/>
          <w:szCs w:val="28"/>
          <w:lang w:eastAsia="en-US"/>
        </w:rPr>
        <w:t>остановления оставляю за собой.</w:t>
      </w:r>
    </w:p>
    <w:p w:rsidR="00333980" w:rsidRPr="00B168C6" w:rsidRDefault="00333980" w:rsidP="00B168C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3980" w:rsidRDefault="00333980" w:rsidP="00B168C6">
      <w:pPr>
        <w:autoSpaceDE w:val="0"/>
        <w:autoSpaceDN w:val="0"/>
        <w:adjustRightInd w:val="0"/>
        <w:rPr>
          <w:b/>
          <w:bCs/>
          <w:lang w:eastAsia="en-US"/>
        </w:rPr>
      </w:pPr>
    </w:p>
    <w:p w:rsidR="00333980" w:rsidRDefault="00333980" w:rsidP="00B168C6">
      <w:pPr>
        <w:autoSpaceDE w:val="0"/>
        <w:autoSpaceDN w:val="0"/>
        <w:adjustRightInd w:val="0"/>
        <w:rPr>
          <w:b/>
          <w:bCs/>
          <w:lang w:eastAsia="en-US"/>
        </w:rPr>
      </w:pPr>
    </w:p>
    <w:p w:rsidR="00333980" w:rsidRPr="00B168C6" w:rsidRDefault="00333980" w:rsidP="00B168C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168C6">
        <w:rPr>
          <w:sz w:val="28"/>
          <w:szCs w:val="28"/>
          <w:lang w:eastAsia="en-US"/>
        </w:rPr>
        <w:t>Глава</w:t>
      </w:r>
      <w:r>
        <w:rPr>
          <w:sz w:val="28"/>
          <w:szCs w:val="28"/>
          <w:lang w:eastAsia="en-US"/>
        </w:rPr>
        <w:t xml:space="preserve"> </w:t>
      </w:r>
      <w:r w:rsidRPr="00B168C6">
        <w:rPr>
          <w:sz w:val="28"/>
          <w:szCs w:val="28"/>
          <w:lang w:eastAsia="en-US"/>
        </w:rPr>
        <w:t xml:space="preserve">городского округа                                                         </w:t>
      </w:r>
      <w:r>
        <w:rPr>
          <w:sz w:val="28"/>
          <w:szCs w:val="28"/>
          <w:lang w:eastAsia="en-US"/>
        </w:rPr>
        <w:t xml:space="preserve">             А.В. Вервейн</w:t>
      </w:r>
    </w:p>
    <w:p w:rsidR="00333980" w:rsidRDefault="00333980" w:rsidP="00024B44">
      <w:pPr>
        <w:tabs>
          <w:tab w:val="left" w:pos="5670"/>
        </w:tabs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333980" w:rsidRPr="00024B44" w:rsidRDefault="00333980" w:rsidP="00024B44">
      <w:pPr>
        <w:tabs>
          <w:tab w:val="left" w:pos="5670"/>
        </w:tabs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024B44">
        <w:rPr>
          <w:sz w:val="28"/>
          <w:szCs w:val="28"/>
          <w:lang w:eastAsia="en-US"/>
        </w:rPr>
        <w:t>УТВЕРЖДЕН</w:t>
      </w:r>
    </w:p>
    <w:p w:rsidR="00333980" w:rsidRPr="00024B44" w:rsidRDefault="00333980" w:rsidP="00024B44">
      <w:pPr>
        <w:tabs>
          <w:tab w:val="left" w:pos="5670"/>
        </w:tabs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024B44">
        <w:rPr>
          <w:sz w:val="28"/>
          <w:szCs w:val="28"/>
          <w:lang w:eastAsia="en-US"/>
        </w:rPr>
        <w:t>постановлением главы Волчанского</w:t>
      </w:r>
      <w:r>
        <w:rPr>
          <w:sz w:val="28"/>
          <w:szCs w:val="28"/>
          <w:lang w:eastAsia="en-US"/>
        </w:rPr>
        <w:t xml:space="preserve"> </w:t>
      </w:r>
      <w:r w:rsidRPr="00024B44">
        <w:rPr>
          <w:sz w:val="28"/>
          <w:szCs w:val="28"/>
          <w:lang w:eastAsia="en-US"/>
        </w:rPr>
        <w:t xml:space="preserve">городского округа </w:t>
      </w:r>
    </w:p>
    <w:p w:rsidR="00333980" w:rsidRPr="00024B44" w:rsidRDefault="00333980" w:rsidP="00024B44">
      <w:pPr>
        <w:tabs>
          <w:tab w:val="left" w:pos="567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024B44">
        <w:rPr>
          <w:sz w:val="28"/>
          <w:szCs w:val="28"/>
        </w:rPr>
        <w:t>от 09.01.2020г. № 2</w:t>
      </w:r>
    </w:p>
    <w:p w:rsidR="00333980" w:rsidRDefault="00333980" w:rsidP="00BA2168">
      <w:pPr>
        <w:autoSpaceDE w:val="0"/>
        <w:autoSpaceDN w:val="0"/>
        <w:adjustRightInd w:val="0"/>
        <w:rPr>
          <w:b/>
          <w:bCs/>
          <w:lang w:eastAsia="en-US"/>
        </w:rPr>
      </w:pPr>
    </w:p>
    <w:p w:rsidR="00333980" w:rsidRDefault="00333980" w:rsidP="00BA2168">
      <w:pPr>
        <w:autoSpaceDE w:val="0"/>
        <w:autoSpaceDN w:val="0"/>
        <w:adjustRightInd w:val="0"/>
        <w:rPr>
          <w:b/>
          <w:bCs/>
          <w:lang w:eastAsia="en-US"/>
        </w:rPr>
      </w:pPr>
    </w:p>
    <w:p w:rsidR="00333980" w:rsidRDefault="00333980" w:rsidP="00BA2168">
      <w:pPr>
        <w:autoSpaceDE w:val="0"/>
        <w:autoSpaceDN w:val="0"/>
        <w:adjustRightInd w:val="0"/>
        <w:rPr>
          <w:b/>
          <w:bCs/>
          <w:lang w:eastAsia="en-US"/>
        </w:rPr>
      </w:pPr>
    </w:p>
    <w:p w:rsidR="00333980" w:rsidRDefault="00333980" w:rsidP="00B168C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24"/>
      <w:bookmarkEnd w:id="0"/>
      <w:r>
        <w:rPr>
          <w:b/>
          <w:bCs/>
          <w:sz w:val="28"/>
          <w:szCs w:val="28"/>
          <w:lang w:eastAsia="en-US"/>
        </w:rPr>
        <w:t>ПОЛОЖЕНИЕ</w:t>
      </w:r>
    </w:p>
    <w:p w:rsidR="00333980" w:rsidRPr="00911FCC" w:rsidRDefault="00333980" w:rsidP="00B168C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ПОРЯДКЕ ПРЕДОСТАВЛЕНИЯ СУБСИДИЙ НА ВОЗМЕЩЕНИЕ ЧАСТИ ЗАТРАТ, СВЯЗАННЫХ С ВЫПОЛНЕНИЕМ РАБОТ ПО БЛАГОУСТРОЙСТВУ ДВОРОВЫХ ТЕРРИТОРИЙ В ВОЛЧАНСКОМ ГОРОДСКОМ ОКРУГЕ </w:t>
      </w:r>
    </w:p>
    <w:p w:rsidR="00333980" w:rsidRDefault="00333980" w:rsidP="00B168C6">
      <w:pPr>
        <w:autoSpaceDE w:val="0"/>
        <w:autoSpaceDN w:val="0"/>
        <w:adjustRightInd w:val="0"/>
        <w:rPr>
          <w:b/>
          <w:bCs/>
          <w:lang w:eastAsia="en-US"/>
        </w:rPr>
      </w:pPr>
    </w:p>
    <w:p w:rsidR="00333980" w:rsidRDefault="00333980" w:rsidP="008F3E4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Глава 1. О</w:t>
      </w:r>
      <w:r>
        <w:rPr>
          <w:sz w:val="28"/>
          <w:szCs w:val="28"/>
          <w:lang w:eastAsia="en-US"/>
        </w:rPr>
        <w:t>бщие положения о предоставлении субсидии.</w:t>
      </w:r>
    </w:p>
    <w:p w:rsidR="00333980" w:rsidRDefault="00333980" w:rsidP="008F3E4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33980" w:rsidRPr="00911FCC" w:rsidRDefault="00333980" w:rsidP="008F3E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1. Настоящее Положение о порядке предоставления субсидий на возмещение части затрат, связанных с выполнением работ по благоустройству дворовых территорий в </w:t>
      </w:r>
      <w:r>
        <w:rPr>
          <w:sz w:val="28"/>
          <w:szCs w:val="28"/>
          <w:lang w:eastAsia="en-US"/>
        </w:rPr>
        <w:t>Волчанском городском округе</w:t>
      </w:r>
      <w:r w:rsidRPr="00911FCC">
        <w:rPr>
          <w:sz w:val="28"/>
          <w:szCs w:val="28"/>
          <w:lang w:eastAsia="en-US"/>
        </w:rPr>
        <w:t>, разработано в соответствии с Бюджетным</w:t>
      </w:r>
      <w:r w:rsidRPr="008F3E49">
        <w:rPr>
          <w:sz w:val="28"/>
          <w:szCs w:val="28"/>
          <w:lang w:eastAsia="en-US"/>
        </w:rPr>
        <w:t xml:space="preserve"> </w:t>
      </w:r>
      <w:hyperlink r:id="rId9" w:history="1">
        <w:r w:rsidRPr="008F3E49">
          <w:rPr>
            <w:sz w:val="28"/>
            <w:szCs w:val="28"/>
            <w:lang w:eastAsia="en-US"/>
          </w:rPr>
          <w:t>кодексом</w:t>
        </w:r>
      </w:hyperlink>
      <w:r w:rsidRPr="008F3E49">
        <w:rPr>
          <w:sz w:val="28"/>
          <w:szCs w:val="28"/>
          <w:lang w:eastAsia="en-US"/>
        </w:rPr>
        <w:t xml:space="preserve"> Российской Федерации, </w:t>
      </w:r>
      <w:hyperlink r:id="rId10" w:history="1">
        <w:r>
          <w:rPr>
            <w:sz w:val="28"/>
            <w:szCs w:val="28"/>
            <w:lang w:eastAsia="en-US"/>
          </w:rPr>
          <w:t>п</w:t>
        </w:r>
        <w:r w:rsidRPr="008F3E49">
          <w:rPr>
            <w:sz w:val="28"/>
            <w:szCs w:val="28"/>
            <w:lang w:eastAsia="en-US"/>
          </w:rPr>
          <w:t>остановлением</w:t>
        </w:r>
      </w:hyperlink>
      <w:r w:rsidRPr="008F3E49">
        <w:rPr>
          <w:sz w:val="28"/>
          <w:szCs w:val="28"/>
          <w:lang w:eastAsia="en-US"/>
        </w:rPr>
        <w:t xml:space="preserve"> </w:t>
      </w:r>
      <w:r w:rsidRPr="00911FCC">
        <w:rPr>
          <w:sz w:val="28"/>
          <w:szCs w:val="28"/>
          <w:lang w:eastAsia="en-US"/>
        </w:rPr>
        <w:t>Правительства Свердловской области от 29.10.2013</w:t>
      </w:r>
      <w:r>
        <w:rPr>
          <w:sz w:val="28"/>
          <w:szCs w:val="28"/>
          <w:lang w:eastAsia="en-US"/>
        </w:rPr>
        <w:t xml:space="preserve"> года</w:t>
      </w:r>
      <w:r w:rsidRPr="00911F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911FCC">
        <w:rPr>
          <w:sz w:val="28"/>
          <w:szCs w:val="28"/>
          <w:lang w:eastAsia="en-US"/>
        </w:rPr>
        <w:t xml:space="preserve"> 1330-ПП </w:t>
      </w:r>
      <w:r>
        <w:rPr>
          <w:sz w:val="28"/>
          <w:szCs w:val="28"/>
          <w:lang w:eastAsia="en-US"/>
        </w:rPr>
        <w:t>«</w:t>
      </w:r>
      <w:r w:rsidRPr="00911FCC">
        <w:rPr>
          <w:sz w:val="28"/>
          <w:szCs w:val="28"/>
          <w:lang w:eastAsia="en-US"/>
        </w:rPr>
        <w:t xml:space="preserve">Об утверждении государственной программы Свердловской области </w:t>
      </w:r>
      <w:r>
        <w:rPr>
          <w:sz w:val="28"/>
          <w:szCs w:val="28"/>
          <w:lang w:eastAsia="en-US"/>
        </w:rPr>
        <w:t>«</w:t>
      </w:r>
      <w:r w:rsidRPr="00911FCC">
        <w:rPr>
          <w:sz w:val="28"/>
          <w:szCs w:val="28"/>
          <w:lang w:eastAsia="en-US"/>
        </w:rPr>
        <w:t>Развитие жилищно-коммунального хозяйства и повышение энергетической эффективности в Свердловской области до 2024 года</w:t>
      </w:r>
      <w:r>
        <w:rPr>
          <w:sz w:val="28"/>
          <w:szCs w:val="28"/>
          <w:lang w:eastAsia="en-US"/>
        </w:rPr>
        <w:t>»</w:t>
      </w:r>
      <w:r w:rsidRPr="00911FCC">
        <w:rPr>
          <w:sz w:val="28"/>
          <w:szCs w:val="28"/>
          <w:lang w:eastAsia="en-US"/>
        </w:rPr>
        <w:t xml:space="preserve"> (далее - государственная программа)</w:t>
      </w:r>
      <w:r>
        <w:rPr>
          <w:sz w:val="28"/>
          <w:szCs w:val="28"/>
          <w:lang w:eastAsia="en-US"/>
        </w:rPr>
        <w:t>, постановлением главы Волчанского городского округа от 30.12.2013 года № 1042 «Об утверждении муниципальной программы Волчанского городского округа «Развитие жилищно-коммунального хозяйства и повышение энергетической эффективности в Волчанском городском округе»</w:t>
      </w:r>
      <w:r w:rsidRPr="00911FCC">
        <w:rPr>
          <w:sz w:val="28"/>
          <w:szCs w:val="28"/>
          <w:lang w:eastAsia="en-US"/>
        </w:rPr>
        <w:t xml:space="preserve"> и определяет категории юридических лиц, имеющих право на получение субсидий на возмещение части затрат, связанных с выполнением работ по благоустройству дворовых территорий (далее - субсидии) в целях повышения уровня благоустройства </w:t>
      </w:r>
      <w:r>
        <w:rPr>
          <w:sz w:val="28"/>
          <w:szCs w:val="28"/>
          <w:lang w:eastAsia="en-US"/>
        </w:rPr>
        <w:t>Волчанского городского округа</w:t>
      </w:r>
      <w:r w:rsidRPr="00911FCC">
        <w:rPr>
          <w:sz w:val="28"/>
          <w:szCs w:val="28"/>
          <w:lang w:eastAsia="en-US"/>
        </w:rPr>
        <w:t>, обеспечения комфортности проживания граждан, а также условия, цели, порядок предоставления и возврата субсидий в случае нарушения условий их предоставления.</w:t>
      </w:r>
    </w:p>
    <w:p w:rsidR="00333980" w:rsidRPr="00911FCC" w:rsidRDefault="00333980" w:rsidP="008F3E49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2. Для целей настоящего Положения используются следующие понятия:</w:t>
      </w:r>
    </w:p>
    <w:p w:rsidR="00333980" w:rsidRPr="008F3E49" w:rsidRDefault="00333980" w:rsidP="008F3E49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дворовая территория - отобранная комиссией Министерства энергетики и жилищно-коммунального хозяйства Свердловской области дворовая территория в целях предоставления субсидии из областного бюджета бюджету города в рамках реализации государственной </w:t>
      </w:r>
      <w:hyperlink r:id="rId11" w:history="1">
        <w:r w:rsidRPr="008F3E49">
          <w:rPr>
            <w:sz w:val="28"/>
            <w:szCs w:val="28"/>
            <w:lang w:eastAsia="en-US"/>
          </w:rPr>
          <w:t>программы</w:t>
        </w:r>
      </w:hyperlink>
      <w:r w:rsidRPr="008F3E49">
        <w:rPr>
          <w:sz w:val="28"/>
          <w:szCs w:val="28"/>
          <w:lang w:eastAsia="en-US"/>
        </w:rPr>
        <w:t>;</w:t>
      </w:r>
    </w:p>
    <w:p w:rsidR="00333980" w:rsidRPr="00911FCC" w:rsidRDefault="00333980" w:rsidP="008F3E49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организация - юридическое лицо, осуществляющее управление многоквартирными домами, расположенными в границах дворовой территории, управляющая организация, товарищество собственников жилья, жилищный кооператив или иной специализированный кооператив.</w:t>
      </w:r>
    </w:p>
    <w:p w:rsidR="00333980" w:rsidRPr="00911FCC" w:rsidRDefault="00333980" w:rsidP="008F3E49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3. Субсидии предоставляются организациям на возмещение части затрат, связанных с выполнением работ по благоустройству дворовых территорий, отобранных комиссией Министерства энергетики и жилищно-коммунального хозяйства Свердловской области в целях предоставления субсидии из областного бюджета бюджету </w:t>
      </w:r>
      <w:r>
        <w:rPr>
          <w:sz w:val="28"/>
          <w:szCs w:val="28"/>
          <w:lang w:eastAsia="en-US"/>
        </w:rPr>
        <w:t xml:space="preserve">Волчанского городского округа </w:t>
      </w:r>
      <w:r w:rsidRPr="00911FCC">
        <w:rPr>
          <w:sz w:val="28"/>
          <w:szCs w:val="28"/>
          <w:lang w:eastAsia="en-US"/>
        </w:rPr>
        <w:t xml:space="preserve">в рамках реализации государственной </w:t>
      </w:r>
      <w:hyperlink r:id="rId12" w:history="1">
        <w:r w:rsidRPr="008F3E49">
          <w:rPr>
            <w:sz w:val="28"/>
            <w:szCs w:val="28"/>
            <w:lang w:eastAsia="en-US"/>
          </w:rPr>
          <w:t>программы</w:t>
        </w:r>
      </w:hyperlink>
      <w:r w:rsidRPr="008F3E49">
        <w:rPr>
          <w:sz w:val="28"/>
          <w:szCs w:val="28"/>
          <w:lang w:eastAsia="en-US"/>
        </w:rPr>
        <w:t>,</w:t>
      </w:r>
      <w:r w:rsidRPr="00911FCC">
        <w:rPr>
          <w:sz w:val="28"/>
          <w:szCs w:val="28"/>
          <w:lang w:eastAsia="en-US"/>
        </w:rPr>
        <w:t xml:space="preserve"> на безвозмездной и безвозвратной основе.</w:t>
      </w:r>
    </w:p>
    <w:p w:rsidR="00333980" w:rsidRPr="00911FCC" w:rsidRDefault="00333980" w:rsidP="00024B4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Предоставление субсидий на выплату аванса для выполнения работ по благоустройству дворовых территорий не предусмотрено.</w:t>
      </w:r>
    </w:p>
    <w:p w:rsidR="00333980" w:rsidRPr="00911FCC" w:rsidRDefault="00333980" w:rsidP="00024B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4. Главным распорядителем средств бюджета </w:t>
      </w:r>
      <w:r>
        <w:rPr>
          <w:sz w:val="28"/>
          <w:szCs w:val="28"/>
          <w:lang w:eastAsia="en-US"/>
        </w:rPr>
        <w:t>Волчанского городского округа</w:t>
      </w:r>
      <w:r w:rsidRPr="00911FCC">
        <w:rPr>
          <w:sz w:val="28"/>
          <w:szCs w:val="28"/>
          <w:lang w:eastAsia="en-US"/>
        </w:rPr>
        <w:t xml:space="preserve">, направляемых на предоставление субсидий, является </w:t>
      </w:r>
      <w:r>
        <w:rPr>
          <w:sz w:val="28"/>
          <w:szCs w:val="28"/>
          <w:lang w:eastAsia="en-US"/>
        </w:rPr>
        <w:t>администрация Волчанского городского округа (далее по тексту – Администрация)</w:t>
      </w:r>
      <w:r w:rsidRPr="00911FCC">
        <w:rPr>
          <w:sz w:val="28"/>
          <w:szCs w:val="28"/>
          <w:lang w:eastAsia="en-US"/>
        </w:rPr>
        <w:t>.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5. Предоставление субсидий осуществляется за счет утвержденных в бюджете </w:t>
      </w:r>
      <w:r>
        <w:rPr>
          <w:sz w:val="28"/>
          <w:szCs w:val="28"/>
          <w:lang w:eastAsia="en-US"/>
        </w:rPr>
        <w:t xml:space="preserve">Волчанского городского округа </w:t>
      </w:r>
      <w:r w:rsidRPr="00911FCC">
        <w:rPr>
          <w:sz w:val="28"/>
          <w:szCs w:val="28"/>
          <w:lang w:eastAsia="en-US"/>
        </w:rPr>
        <w:t xml:space="preserve">на текущий финансовый год и плановый период ассигнований на эти цели в пределах утвержденных лимитов бюджетных обязательств после </w:t>
      </w:r>
      <w:r>
        <w:rPr>
          <w:sz w:val="28"/>
          <w:szCs w:val="28"/>
          <w:lang w:eastAsia="en-US"/>
        </w:rPr>
        <w:t>доведения предельных объемов финансирования</w:t>
      </w:r>
      <w:r w:rsidRPr="00911FCC">
        <w:rPr>
          <w:sz w:val="28"/>
          <w:szCs w:val="28"/>
          <w:lang w:eastAsia="en-US"/>
        </w:rPr>
        <w:t xml:space="preserve"> Свердловской области.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bookmarkStart w:id="1" w:name="Par10"/>
      <w:bookmarkEnd w:id="1"/>
      <w:r w:rsidRPr="00911FCC">
        <w:rPr>
          <w:sz w:val="28"/>
          <w:szCs w:val="28"/>
          <w:lang w:eastAsia="en-US"/>
        </w:rPr>
        <w:t>6. Критериями отбора организаций для предоставления субсидий (далее - отбор) являются: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1) осуществление деятельности по управлению многоквартирными домами, расположенными в границах дворовой территории, на основании решений общих собраний собственников жилых помещений в многоквартирных домах или решений, принятых по итогам проведения открытых конкурсов по отбору организаций для управления многоквартирными домами;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2) наличие лицензии на осуществление предпринимательской деятельности по управлению многоквартирными домами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3) наличие решений собственников помещений в каждом многоквартирном доме, расположенном в границах дворовой территории, о доле их финансового участия в реализации мероприятий по благоустройству дворовой территории в размере не </w:t>
      </w:r>
      <w:r w:rsidRPr="00D922DA">
        <w:rPr>
          <w:sz w:val="28"/>
          <w:szCs w:val="28"/>
          <w:lang w:eastAsia="en-US"/>
        </w:rPr>
        <w:t xml:space="preserve">менее </w:t>
      </w:r>
      <w:r>
        <w:rPr>
          <w:sz w:val="28"/>
          <w:szCs w:val="28"/>
          <w:lang w:eastAsia="en-US"/>
        </w:rPr>
        <w:t>5</w:t>
      </w:r>
      <w:r w:rsidRPr="00D922DA">
        <w:rPr>
          <w:sz w:val="28"/>
          <w:szCs w:val="28"/>
          <w:lang w:eastAsia="en-US"/>
        </w:rPr>
        <w:t xml:space="preserve"> процент</w:t>
      </w:r>
      <w:r>
        <w:rPr>
          <w:sz w:val="28"/>
          <w:szCs w:val="28"/>
          <w:lang w:eastAsia="en-US"/>
        </w:rPr>
        <w:t>ов</w:t>
      </w:r>
      <w:r w:rsidRPr="00911FCC">
        <w:rPr>
          <w:sz w:val="28"/>
          <w:szCs w:val="28"/>
          <w:lang w:eastAsia="en-US"/>
        </w:rPr>
        <w:t xml:space="preserve"> от общей стоимости выполненных </w:t>
      </w:r>
      <w:r>
        <w:rPr>
          <w:sz w:val="28"/>
          <w:szCs w:val="28"/>
          <w:lang w:eastAsia="en-US"/>
        </w:rPr>
        <w:t xml:space="preserve">минимальных </w:t>
      </w:r>
      <w:r w:rsidRPr="00911FCC">
        <w:rPr>
          <w:sz w:val="28"/>
          <w:szCs w:val="28"/>
          <w:lang w:eastAsia="en-US"/>
        </w:rPr>
        <w:t>работ</w:t>
      </w:r>
      <w:r>
        <w:rPr>
          <w:sz w:val="28"/>
          <w:szCs w:val="28"/>
          <w:lang w:eastAsia="en-US"/>
        </w:rPr>
        <w:t xml:space="preserve">, не менее 20 процентов от </w:t>
      </w:r>
      <w:r w:rsidRPr="00911FCC">
        <w:rPr>
          <w:sz w:val="28"/>
          <w:szCs w:val="28"/>
          <w:lang w:eastAsia="en-US"/>
        </w:rPr>
        <w:t xml:space="preserve">общей стоимости выполненных </w:t>
      </w:r>
      <w:r>
        <w:rPr>
          <w:sz w:val="28"/>
          <w:szCs w:val="28"/>
          <w:lang w:eastAsia="en-US"/>
        </w:rPr>
        <w:t xml:space="preserve">дополнительных </w:t>
      </w:r>
      <w:r w:rsidRPr="00911FCC">
        <w:rPr>
          <w:sz w:val="28"/>
          <w:szCs w:val="28"/>
          <w:lang w:eastAsia="en-US"/>
        </w:rPr>
        <w:t>работ;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4) наличие решений собственников помещений в каждом многоквартирном доме, расположенном в границах дворовой территории, о выборе организации получателем субсидии на выполнение работ по благоустройству дворовой территории.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bookmarkStart w:id="2" w:name="Par15"/>
      <w:bookmarkEnd w:id="2"/>
      <w:r w:rsidRPr="00911FCC">
        <w:rPr>
          <w:sz w:val="28"/>
          <w:szCs w:val="28"/>
          <w:lang w:eastAsia="en-US"/>
        </w:rPr>
        <w:t>7. Организации, претендующие на получение субсидий, должны соответствовать следующим требованиям: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1) 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2) у организации отсутствует просроченная задолженность по возврату в бюджет</w:t>
      </w:r>
      <w:r>
        <w:rPr>
          <w:sz w:val="28"/>
          <w:szCs w:val="28"/>
          <w:lang w:eastAsia="en-US"/>
        </w:rPr>
        <w:t xml:space="preserve"> Волчанского</w:t>
      </w:r>
      <w:r w:rsidRPr="00911F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городского округа </w:t>
      </w:r>
      <w:r w:rsidRPr="00911FCC">
        <w:rPr>
          <w:sz w:val="28"/>
          <w:szCs w:val="28"/>
          <w:lang w:eastAsia="en-US"/>
        </w:rPr>
        <w:t>субсидий, предоставленных</w:t>
      </w:r>
      <w:r>
        <w:rPr>
          <w:sz w:val="28"/>
          <w:szCs w:val="28"/>
          <w:lang w:eastAsia="en-US"/>
        </w:rPr>
        <w:t>,</w:t>
      </w:r>
      <w:r w:rsidRPr="00911FCC">
        <w:rPr>
          <w:sz w:val="28"/>
          <w:szCs w:val="28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</w:t>
      </w:r>
      <w:r>
        <w:rPr>
          <w:sz w:val="28"/>
          <w:szCs w:val="28"/>
          <w:lang w:eastAsia="en-US"/>
        </w:rPr>
        <w:t>Волчанского городского округа</w:t>
      </w:r>
      <w:r w:rsidRPr="00911FCC">
        <w:rPr>
          <w:sz w:val="28"/>
          <w:szCs w:val="28"/>
          <w:lang w:eastAsia="en-US"/>
        </w:rPr>
        <w:t>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3) организация не находится в процессе реорганизации, ликвидации, банкротства;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4)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5) организация не получает средства из бюджета</w:t>
      </w:r>
      <w:r>
        <w:rPr>
          <w:sz w:val="28"/>
          <w:szCs w:val="28"/>
          <w:lang w:eastAsia="en-US"/>
        </w:rPr>
        <w:t xml:space="preserve"> Волчанского</w:t>
      </w:r>
      <w:r w:rsidRPr="00911F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городского округа </w:t>
      </w:r>
      <w:r w:rsidRPr="00911FCC">
        <w:rPr>
          <w:sz w:val="28"/>
          <w:szCs w:val="28"/>
          <w:lang w:eastAsia="en-US"/>
        </w:rPr>
        <w:t>на цели, предусмотренные настоящим Положением, на основании иных нормативных правовых актов или муниципальных правовых актов.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Глава 2. У</w:t>
      </w:r>
      <w:r>
        <w:rPr>
          <w:sz w:val="28"/>
          <w:szCs w:val="28"/>
          <w:lang w:eastAsia="en-US"/>
        </w:rPr>
        <w:t>словия и порядок предоставления субсидий.</w:t>
      </w:r>
    </w:p>
    <w:p w:rsidR="00333980" w:rsidRPr="00911FCC" w:rsidRDefault="00333980" w:rsidP="00911FC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33980" w:rsidRPr="00911FCC" w:rsidRDefault="00333980" w:rsidP="00911F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8. Для участия в отборе организации представляют в </w:t>
      </w:r>
      <w:r>
        <w:rPr>
          <w:sz w:val="28"/>
          <w:szCs w:val="28"/>
          <w:lang w:eastAsia="en-US"/>
        </w:rPr>
        <w:t xml:space="preserve">Администрацию </w:t>
      </w:r>
      <w:r w:rsidRPr="00911FCC">
        <w:rPr>
          <w:sz w:val="28"/>
          <w:szCs w:val="28"/>
          <w:lang w:eastAsia="en-US"/>
        </w:rPr>
        <w:t>следующие документы: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1) доверенность на осуществление полномочий в части подачи заявления о предоставлении субсидии, оформленную в соответствии со </w:t>
      </w:r>
      <w:hyperlink r:id="rId13" w:history="1">
        <w:r w:rsidRPr="00926C43">
          <w:rPr>
            <w:sz w:val="28"/>
            <w:szCs w:val="28"/>
            <w:lang w:eastAsia="en-US"/>
          </w:rPr>
          <w:t>статьями 185</w:t>
        </w:r>
      </w:hyperlink>
      <w:r w:rsidRPr="00926C43">
        <w:rPr>
          <w:sz w:val="28"/>
          <w:szCs w:val="28"/>
          <w:lang w:eastAsia="en-US"/>
        </w:rPr>
        <w:t xml:space="preserve">, </w:t>
      </w:r>
      <w:hyperlink r:id="rId14" w:history="1">
        <w:r w:rsidRPr="00926C43">
          <w:rPr>
            <w:sz w:val="28"/>
            <w:szCs w:val="28"/>
            <w:lang w:eastAsia="en-US"/>
          </w:rPr>
          <w:t>185.1</w:t>
        </w:r>
      </w:hyperlink>
      <w:r w:rsidRPr="00926C43">
        <w:rPr>
          <w:sz w:val="28"/>
          <w:szCs w:val="28"/>
          <w:lang w:eastAsia="en-US"/>
        </w:rPr>
        <w:t xml:space="preserve"> </w:t>
      </w:r>
      <w:r w:rsidRPr="00911FCC">
        <w:rPr>
          <w:sz w:val="28"/>
          <w:szCs w:val="28"/>
          <w:lang w:eastAsia="en-US"/>
        </w:rPr>
        <w:t>Гражданского кодекса Российской Федерации, с копией паспорта уполномоченного лица;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2) заверенную руководителем организации копию устава организации;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3) заверенные руководителем организации копии протоколов общих собраний собственников помещений в каждом многоквартирном доме, расположенном в границах дворовой территории, в которых содержатся решения о выборе способа управления многоквартирным домом (в случае выбора способа управления управляющей организацией - о выборе данной организации), или протоколов заседаний конкурсной комиссии </w:t>
      </w:r>
      <w:r>
        <w:rPr>
          <w:sz w:val="28"/>
          <w:szCs w:val="28"/>
          <w:lang w:eastAsia="en-US"/>
        </w:rPr>
        <w:t>А</w:t>
      </w:r>
      <w:r w:rsidRPr="00911FCC">
        <w:rPr>
          <w:sz w:val="28"/>
          <w:szCs w:val="28"/>
          <w:lang w:eastAsia="en-US"/>
        </w:rPr>
        <w:t xml:space="preserve">дминистрации, в которых содержатся решения об отборе управляющей организации для управления многоквартирными домами, расположенными в границах дворовой территории (в случае если право на </w:t>
      </w:r>
      <w:r w:rsidRPr="0029146F">
        <w:rPr>
          <w:sz w:val="28"/>
          <w:szCs w:val="28"/>
          <w:lang w:eastAsia="en-US"/>
        </w:rPr>
        <w:t>управление</w:t>
      </w:r>
      <w:r w:rsidRPr="00911FCC">
        <w:rPr>
          <w:sz w:val="28"/>
          <w:szCs w:val="28"/>
          <w:lang w:eastAsia="en-US"/>
        </w:rPr>
        <w:t xml:space="preserve"> многоквартирными домами предоставлено организации по результатам проведения открытых конкурсов);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4) заверенную руководителем организации копию лицензии на право осуществления деятельности по управлению многоквартирными домами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5) заверенные руководителем организации копии протоколов общих собраний собственников помещений в каждом многоквартирном доме, расположенном в границах дворовой территории, в которых содержатся соответствующие решения о благоустройстве дворовой территории, с указанием сумм средств собственников помещений, направляемых на участие в долевом финансировании выполнения работ по благоустройству дворовой территории;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6) заверенные руководителем организации копии протоколов общих собраний собственников помещений в каждом многоквартирном доме, расположенном в границах дворовой территории, в которых содержатся соответствующие решения о выборе организации - получателя субсидии (в случае, если в границах дворовой территории расположены многоквартирные дома, находящиеся в управлении нескольких управляющих организаций);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7) справку из налогового органа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в котором представляются документы;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8) подписанную руководителем организации справку о том, что у организации отсутствует просроченная задолженность по возврату в бюджет </w:t>
      </w:r>
      <w:r>
        <w:rPr>
          <w:sz w:val="28"/>
          <w:szCs w:val="28"/>
          <w:lang w:eastAsia="en-US"/>
        </w:rPr>
        <w:t xml:space="preserve">Волчанского городского округа </w:t>
      </w:r>
      <w:r w:rsidRPr="00911FCC">
        <w:rPr>
          <w:sz w:val="28"/>
          <w:szCs w:val="28"/>
          <w:lang w:eastAsia="en-US"/>
        </w:rPr>
        <w:t>субсидий, предоставленных в том числе в соответствии с иными правовыми актами, и иная просроченная задолженность перед бюджетом</w:t>
      </w:r>
      <w:r>
        <w:rPr>
          <w:sz w:val="28"/>
          <w:szCs w:val="28"/>
          <w:lang w:eastAsia="en-US"/>
        </w:rPr>
        <w:t xml:space="preserve"> Волчанского</w:t>
      </w:r>
      <w:r w:rsidRPr="00911F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городского округа</w:t>
      </w:r>
      <w:r w:rsidRPr="00911FCC">
        <w:rPr>
          <w:sz w:val="28"/>
          <w:szCs w:val="28"/>
          <w:lang w:eastAsia="en-US"/>
        </w:rPr>
        <w:t>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9) подписанную руководителем организации справку о том, что организация не находится в процессе реорганизации, ликвидации или банкротства;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10) подписанную руководителем организации справку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11) подписанную руководителем организации справку о том, что организация не получает средства на цели, предусмотренные настоящим Положением, из бюджета </w:t>
      </w:r>
      <w:r>
        <w:rPr>
          <w:sz w:val="28"/>
          <w:szCs w:val="28"/>
          <w:lang w:eastAsia="en-US"/>
        </w:rPr>
        <w:t xml:space="preserve">Волчанского городского округа </w:t>
      </w:r>
      <w:r w:rsidRPr="00911FCC">
        <w:rPr>
          <w:sz w:val="28"/>
          <w:szCs w:val="28"/>
          <w:lang w:eastAsia="en-US"/>
        </w:rPr>
        <w:t>на основании иных нормативных правовых актов или муниципальных правовых актов.</w:t>
      </w:r>
    </w:p>
    <w:p w:rsidR="00333980" w:rsidRPr="00911FCC" w:rsidRDefault="00333980" w:rsidP="00926C4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Указанные документы представляются в </w:t>
      </w:r>
      <w:r>
        <w:rPr>
          <w:sz w:val="28"/>
          <w:szCs w:val="28"/>
          <w:lang w:eastAsia="en-US"/>
        </w:rPr>
        <w:t xml:space="preserve">Администрацию </w:t>
      </w:r>
      <w:r w:rsidRPr="00911FCC">
        <w:rPr>
          <w:sz w:val="28"/>
          <w:szCs w:val="28"/>
          <w:lang w:eastAsia="en-US"/>
        </w:rPr>
        <w:t xml:space="preserve">в течение 10 рабочих дней со дня получения организацией запроса </w:t>
      </w:r>
      <w:r>
        <w:rPr>
          <w:sz w:val="28"/>
          <w:szCs w:val="28"/>
          <w:lang w:eastAsia="en-US"/>
        </w:rPr>
        <w:t xml:space="preserve">Администрацией </w:t>
      </w:r>
      <w:r w:rsidRPr="00911FCC">
        <w:rPr>
          <w:sz w:val="28"/>
          <w:szCs w:val="28"/>
          <w:lang w:eastAsia="en-US"/>
        </w:rPr>
        <w:t>об их представлении.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9. По итогам анализа представленных документов на соответствие организаций критериям отбора и требованиям, изложенным в </w:t>
      </w:r>
      <w:hyperlink w:anchor="Par10" w:history="1">
        <w:r w:rsidRPr="000240B8">
          <w:rPr>
            <w:sz w:val="28"/>
            <w:szCs w:val="28"/>
            <w:lang w:eastAsia="en-US"/>
          </w:rPr>
          <w:t>пунктах 6</w:t>
        </w:r>
      </w:hyperlink>
      <w:r w:rsidRPr="000240B8">
        <w:rPr>
          <w:sz w:val="28"/>
          <w:szCs w:val="28"/>
          <w:lang w:eastAsia="en-US"/>
        </w:rPr>
        <w:t xml:space="preserve"> и </w:t>
      </w:r>
      <w:hyperlink w:anchor="Par15" w:history="1">
        <w:r w:rsidRPr="000240B8">
          <w:rPr>
            <w:sz w:val="28"/>
            <w:szCs w:val="28"/>
            <w:lang w:eastAsia="en-US"/>
          </w:rPr>
          <w:t>7</w:t>
        </w:r>
      </w:hyperlink>
      <w:r w:rsidRPr="000240B8">
        <w:rPr>
          <w:sz w:val="28"/>
          <w:szCs w:val="28"/>
          <w:lang w:eastAsia="en-US"/>
        </w:rPr>
        <w:t xml:space="preserve"> </w:t>
      </w:r>
      <w:r w:rsidRPr="00911FCC">
        <w:rPr>
          <w:sz w:val="28"/>
          <w:szCs w:val="28"/>
          <w:lang w:eastAsia="en-US"/>
        </w:rPr>
        <w:t xml:space="preserve">настоящего Положения, </w:t>
      </w:r>
      <w:r>
        <w:rPr>
          <w:sz w:val="28"/>
          <w:szCs w:val="28"/>
          <w:lang w:eastAsia="en-US"/>
        </w:rPr>
        <w:t xml:space="preserve">Администрация </w:t>
      </w:r>
      <w:r w:rsidRPr="00911FCC">
        <w:rPr>
          <w:sz w:val="28"/>
          <w:szCs w:val="28"/>
          <w:lang w:eastAsia="en-US"/>
        </w:rPr>
        <w:t>проводит отбор организаций - получателей субсидий и формирует их перечень.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Результаты отбора в течение 10 рабочих дней с момента получения от организаций документов, указанных в </w:t>
      </w:r>
      <w:hyperlink w:anchor="Par24" w:history="1">
        <w:r w:rsidRPr="000240B8">
          <w:rPr>
            <w:sz w:val="28"/>
            <w:szCs w:val="28"/>
            <w:lang w:eastAsia="en-US"/>
          </w:rPr>
          <w:t>пункте 8</w:t>
        </w:r>
      </w:hyperlink>
      <w:r w:rsidRPr="000240B8">
        <w:rPr>
          <w:sz w:val="28"/>
          <w:szCs w:val="28"/>
          <w:lang w:eastAsia="en-US"/>
        </w:rPr>
        <w:t xml:space="preserve"> нас</w:t>
      </w:r>
      <w:r w:rsidRPr="00911FCC">
        <w:rPr>
          <w:sz w:val="28"/>
          <w:szCs w:val="28"/>
          <w:lang w:eastAsia="en-US"/>
        </w:rPr>
        <w:t xml:space="preserve">тоящего Положения, доводятся </w:t>
      </w:r>
      <w:r>
        <w:rPr>
          <w:sz w:val="28"/>
          <w:szCs w:val="28"/>
          <w:lang w:eastAsia="en-US"/>
        </w:rPr>
        <w:t xml:space="preserve">Администрацией </w:t>
      </w:r>
      <w:r w:rsidRPr="00911FCC">
        <w:rPr>
          <w:sz w:val="28"/>
          <w:szCs w:val="28"/>
          <w:lang w:eastAsia="en-US"/>
        </w:rPr>
        <w:t>до всех организаций, участвовавших в отборе, в письменной форме путем направления уведомлений по почте и электронной почте.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Перечень организаций - получателей субсидий утверждается постановлением Администрации.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10. В предоставлении субсидии может быть отказано в следующих случаях: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10.1) </w:t>
      </w:r>
      <w:r w:rsidRPr="00911FCC">
        <w:rPr>
          <w:sz w:val="28"/>
          <w:szCs w:val="28"/>
          <w:lang w:eastAsia="en-US"/>
        </w:rPr>
        <w:t xml:space="preserve">организация не соответствует критериям отбора и требованиям, изложенным </w:t>
      </w:r>
      <w:r w:rsidRPr="000240B8">
        <w:rPr>
          <w:sz w:val="28"/>
          <w:szCs w:val="28"/>
          <w:lang w:eastAsia="en-US"/>
        </w:rPr>
        <w:t xml:space="preserve">в </w:t>
      </w:r>
      <w:hyperlink w:anchor="Par10" w:history="1">
        <w:r w:rsidRPr="000240B8">
          <w:rPr>
            <w:sz w:val="28"/>
            <w:szCs w:val="28"/>
            <w:lang w:eastAsia="en-US"/>
          </w:rPr>
          <w:t>пунктах 6</w:t>
        </w:r>
      </w:hyperlink>
      <w:r w:rsidRPr="000240B8">
        <w:rPr>
          <w:sz w:val="28"/>
          <w:szCs w:val="28"/>
          <w:lang w:eastAsia="en-US"/>
        </w:rPr>
        <w:t xml:space="preserve"> и </w:t>
      </w:r>
      <w:hyperlink w:anchor="Par15" w:history="1">
        <w:r w:rsidRPr="000240B8">
          <w:rPr>
            <w:sz w:val="28"/>
            <w:szCs w:val="28"/>
            <w:lang w:eastAsia="en-US"/>
          </w:rPr>
          <w:t>7</w:t>
        </w:r>
      </w:hyperlink>
      <w:r w:rsidRPr="000240B8">
        <w:rPr>
          <w:sz w:val="28"/>
          <w:szCs w:val="28"/>
          <w:lang w:eastAsia="en-US"/>
        </w:rPr>
        <w:t xml:space="preserve"> настоящего </w:t>
      </w:r>
      <w:r w:rsidRPr="00911FCC">
        <w:rPr>
          <w:sz w:val="28"/>
          <w:szCs w:val="28"/>
          <w:lang w:eastAsia="en-US"/>
        </w:rPr>
        <w:t>Положения;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10.2) </w:t>
      </w:r>
      <w:r w:rsidRPr="00911FCC">
        <w:rPr>
          <w:sz w:val="28"/>
          <w:szCs w:val="28"/>
          <w:lang w:eastAsia="en-US"/>
        </w:rPr>
        <w:t xml:space="preserve">организацией не представлены (представлены не в полном объеме) документы, указанные в </w:t>
      </w:r>
      <w:hyperlink w:anchor="Par24" w:history="1">
        <w:r w:rsidRPr="000240B8">
          <w:rPr>
            <w:sz w:val="28"/>
            <w:szCs w:val="28"/>
            <w:lang w:eastAsia="en-US"/>
          </w:rPr>
          <w:t>пункте 8</w:t>
        </w:r>
      </w:hyperlink>
      <w:r w:rsidRPr="000240B8">
        <w:rPr>
          <w:sz w:val="28"/>
          <w:szCs w:val="28"/>
          <w:lang w:eastAsia="en-US"/>
        </w:rPr>
        <w:t xml:space="preserve"> наст</w:t>
      </w:r>
      <w:r w:rsidRPr="00911FCC">
        <w:rPr>
          <w:sz w:val="28"/>
          <w:szCs w:val="28"/>
          <w:lang w:eastAsia="en-US"/>
        </w:rPr>
        <w:t>оящего Положения;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10.3) </w:t>
      </w:r>
      <w:r w:rsidRPr="00911FCC">
        <w:rPr>
          <w:sz w:val="28"/>
          <w:szCs w:val="28"/>
          <w:lang w:eastAsia="en-US"/>
        </w:rPr>
        <w:t>представленные документы содержат недостоверные сведения.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11. </w:t>
      </w:r>
      <w:r w:rsidRPr="00D922DA">
        <w:rPr>
          <w:sz w:val="28"/>
          <w:szCs w:val="28"/>
          <w:lang w:eastAsia="en-US"/>
        </w:rPr>
        <w:t>Привлечение подрядных организаций для выполнения работ по благоустройству дворовых территорий осуществляется организациями - получателями субсидий на конкурсной основе.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12. Размер субсидии определяется в пределах утвержденных на эти цели в бюджете </w:t>
      </w:r>
      <w:r>
        <w:rPr>
          <w:sz w:val="28"/>
          <w:szCs w:val="28"/>
          <w:lang w:eastAsia="en-US"/>
        </w:rPr>
        <w:t xml:space="preserve">Волчанского городского округа </w:t>
      </w:r>
      <w:r w:rsidRPr="00911FCC">
        <w:rPr>
          <w:sz w:val="28"/>
          <w:szCs w:val="28"/>
          <w:lang w:eastAsia="en-US"/>
        </w:rPr>
        <w:t>на текущий финансовый год бюджетных ассигнований, лимитов бюджетных обязательств и кассового плана как разность между суммой фактически произведенных, документально подтвержденных затрат на благоустройство дворовой территории и суммой средств, направляемых собственниками помещений в многоквартирных домах, расположенных в границах дворовой территории, указанной в протоколах общих собраний собственников помещений в многоквартирных домах.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13. Организации - получатели субсидий после завершения работ по благоустройству дворовых территорий заключают с </w:t>
      </w:r>
      <w:r>
        <w:rPr>
          <w:sz w:val="28"/>
          <w:szCs w:val="28"/>
          <w:lang w:eastAsia="en-US"/>
        </w:rPr>
        <w:t xml:space="preserve">Администрацией </w:t>
      </w:r>
      <w:r w:rsidRPr="00911FCC">
        <w:rPr>
          <w:sz w:val="28"/>
          <w:szCs w:val="28"/>
          <w:lang w:eastAsia="en-US"/>
        </w:rPr>
        <w:t xml:space="preserve">соглашения о предоставлении субсидий в отношении каждого объекта (дворовой территории). Форма </w:t>
      </w:r>
      <w:hyperlink w:anchor="Par102" w:history="1">
        <w:r w:rsidRPr="000240B8">
          <w:rPr>
            <w:sz w:val="28"/>
            <w:szCs w:val="28"/>
            <w:lang w:eastAsia="en-US"/>
          </w:rPr>
          <w:t>соглашения</w:t>
        </w:r>
      </w:hyperlink>
      <w:r w:rsidRPr="000240B8">
        <w:rPr>
          <w:sz w:val="28"/>
          <w:szCs w:val="28"/>
          <w:lang w:eastAsia="en-US"/>
        </w:rPr>
        <w:t xml:space="preserve"> </w:t>
      </w:r>
      <w:r w:rsidRPr="00911FCC">
        <w:rPr>
          <w:sz w:val="28"/>
          <w:szCs w:val="28"/>
          <w:lang w:eastAsia="en-US"/>
        </w:rPr>
        <w:t>о предоставлении субсидии приведена в приложении к настоящему Положению.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Обязательным условием предоставления субсидий, включаемым в соглашения о предоставлении субсидий, является согласие организаций - получателей субсидий на осуществление </w:t>
      </w:r>
      <w:r>
        <w:rPr>
          <w:sz w:val="28"/>
          <w:szCs w:val="28"/>
          <w:lang w:eastAsia="en-US"/>
        </w:rPr>
        <w:t xml:space="preserve">Администрацией </w:t>
      </w:r>
      <w:r w:rsidRPr="00911FCC">
        <w:rPr>
          <w:sz w:val="28"/>
          <w:szCs w:val="28"/>
          <w:lang w:eastAsia="en-US"/>
        </w:rPr>
        <w:t>и органами муниципального финансового контроля проверок соблюдения организациями - получателями субсидий условий, целей и порядка их предоставления.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bookmarkStart w:id="3" w:name="Par48"/>
      <w:bookmarkEnd w:id="3"/>
      <w:r w:rsidRPr="00911FCC">
        <w:rPr>
          <w:sz w:val="28"/>
          <w:szCs w:val="28"/>
          <w:lang w:eastAsia="en-US"/>
        </w:rPr>
        <w:t xml:space="preserve">14. Для заключения соглашений о предоставлении субсидий организации - получатели субсидий после окончания работ по благоустройству дворовых территорий, но не позднее 10 декабря года, в котором предоставляются субсидии, представляют в </w:t>
      </w:r>
      <w:r>
        <w:rPr>
          <w:sz w:val="28"/>
          <w:szCs w:val="28"/>
          <w:lang w:eastAsia="en-US"/>
        </w:rPr>
        <w:t xml:space="preserve">Администрацию </w:t>
      </w:r>
      <w:r w:rsidRPr="00911FCC">
        <w:rPr>
          <w:sz w:val="28"/>
          <w:szCs w:val="28"/>
          <w:lang w:eastAsia="en-US"/>
        </w:rPr>
        <w:t>следующие документы: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1) проект </w:t>
      </w:r>
      <w:hyperlink w:anchor="Par102" w:history="1">
        <w:r w:rsidRPr="000240B8">
          <w:rPr>
            <w:sz w:val="28"/>
            <w:szCs w:val="28"/>
            <w:lang w:eastAsia="en-US"/>
          </w:rPr>
          <w:t>соглашения</w:t>
        </w:r>
      </w:hyperlink>
      <w:r w:rsidRPr="000240B8">
        <w:rPr>
          <w:sz w:val="28"/>
          <w:szCs w:val="28"/>
          <w:lang w:eastAsia="en-US"/>
        </w:rPr>
        <w:t>,</w:t>
      </w:r>
      <w:r w:rsidRPr="00911FCC">
        <w:rPr>
          <w:sz w:val="28"/>
          <w:szCs w:val="28"/>
          <w:lang w:eastAsia="en-US"/>
        </w:rPr>
        <w:t xml:space="preserve"> оформленный в соответствии с приложением к настоящему Положению, подписанный руководителем и скрепленный печатью (при наличии) организации, в двух экземплярах;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2) заверенные руководителем организации копии протоколов общих собраний собственников помещений в каждом многоквартирном доме, расположенном в границах дворовой территории, в которых содержатся соответствующие решения о благоустройстве дворовой территории с указанием сумм средств собственников помещений, направляемых на участие в долевом финансировании выполнения работ по благоустройству дворовой территории;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3) заверенные руководителем организации копии протоколов общих собраний собственников помещений в каждом многоквартирном доме, расположенном в границах дворовой территории, в которых содержатся соответствующие решения о выборе организации - получателя субсидии (в случае, если в границах дворовой территории расположены многоквартирные дома, находящиеся в управлении нескольких управляющих организаций);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4) сметную документацию на выполнение работ по благоустройству дворовой территории, согласованную с </w:t>
      </w:r>
      <w:r>
        <w:rPr>
          <w:sz w:val="28"/>
          <w:szCs w:val="28"/>
          <w:lang w:eastAsia="en-US"/>
        </w:rPr>
        <w:t>Администрацией</w:t>
      </w:r>
      <w:r w:rsidRPr="00911FCC">
        <w:rPr>
          <w:sz w:val="28"/>
          <w:szCs w:val="28"/>
          <w:lang w:eastAsia="en-US"/>
        </w:rPr>
        <w:t>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5) заверенные руководителем организации копии протоколов заседаний конкурсной комиссии по привлечению подрядных организаций;</w:t>
      </w:r>
    </w:p>
    <w:p w:rsidR="00333980" w:rsidRPr="00911FCC" w:rsidRDefault="00333980" w:rsidP="008344B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6) заверенную руководителем организации копию договора подряда на выполнение работ по благоустройству дворовой территории;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7) акты выполненных работ по благоустройству дворовой территории по </w:t>
      </w:r>
      <w:hyperlink r:id="rId15" w:history="1">
        <w:r w:rsidRPr="000240B8">
          <w:rPr>
            <w:sz w:val="28"/>
            <w:szCs w:val="28"/>
            <w:lang w:eastAsia="en-US"/>
          </w:rPr>
          <w:t>форме КС-2</w:t>
        </w:r>
      </w:hyperlink>
      <w:r w:rsidRPr="000240B8">
        <w:rPr>
          <w:sz w:val="28"/>
          <w:szCs w:val="28"/>
          <w:lang w:eastAsia="en-US"/>
        </w:rPr>
        <w:t xml:space="preserve"> в </w:t>
      </w:r>
      <w:r w:rsidRPr="00911FCC">
        <w:rPr>
          <w:sz w:val="28"/>
          <w:szCs w:val="28"/>
          <w:lang w:eastAsia="en-US"/>
        </w:rPr>
        <w:t>соответствии с перечнями работ, указанными в протоколах общих собраний собственников помещений в каждом многоквартирном доме, расположенном в границах дворовой территории;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8) справку о стоимости выполненных работ </w:t>
      </w:r>
      <w:r w:rsidRPr="000240B8">
        <w:rPr>
          <w:sz w:val="28"/>
          <w:szCs w:val="28"/>
          <w:lang w:eastAsia="en-US"/>
        </w:rPr>
        <w:t xml:space="preserve">по </w:t>
      </w:r>
      <w:hyperlink r:id="rId16" w:history="1">
        <w:r w:rsidRPr="000240B8">
          <w:rPr>
            <w:sz w:val="28"/>
            <w:szCs w:val="28"/>
            <w:lang w:eastAsia="en-US"/>
          </w:rPr>
          <w:t>форме КС-3</w:t>
        </w:r>
      </w:hyperlink>
      <w:r w:rsidRPr="00911FCC">
        <w:rPr>
          <w:sz w:val="28"/>
          <w:szCs w:val="28"/>
          <w:lang w:eastAsia="en-US"/>
        </w:rPr>
        <w:t>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9) акт общественной комиссии о результатах приемки выполненных работ по благоустройству дворовой территории;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11) справку из налогового органа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12) подписанную руководителем организации справку о том, что у организации отсутствует просроченная задолженность по возврату в бюджет </w:t>
      </w:r>
      <w:r>
        <w:rPr>
          <w:sz w:val="28"/>
          <w:szCs w:val="28"/>
          <w:lang w:eastAsia="en-US"/>
        </w:rPr>
        <w:t xml:space="preserve">Верхотурского городского округа </w:t>
      </w:r>
      <w:r w:rsidRPr="00911FCC">
        <w:rPr>
          <w:sz w:val="28"/>
          <w:szCs w:val="28"/>
          <w:lang w:eastAsia="en-US"/>
        </w:rPr>
        <w:t>субсидий, предоставленных</w:t>
      </w:r>
      <w:r>
        <w:rPr>
          <w:sz w:val="28"/>
          <w:szCs w:val="28"/>
          <w:lang w:eastAsia="en-US"/>
        </w:rPr>
        <w:t>,</w:t>
      </w:r>
      <w:r w:rsidRPr="00911FCC">
        <w:rPr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sz w:val="28"/>
          <w:szCs w:val="28"/>
          <w:lang w:eastAsia="en-US"/>
        </w:rPr>
        <w:t>Верхотурского городского округа</w:t>
      </w:r>
      <w:r w:rsidRPr="00911FCC">
        <w:rPr>
          <w:sz w:val="28"/>
          <w:szCs w:val="28"/>
          <w:lang w:eastAsia="en-US"/>
        </w:rPr>
        <w:t>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13) подписанную руководителем организации справку о том, что организация не находится в процессе реорганизации, ликвидации или банкротства;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14) подписанную руководителем организации справку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15) подписанную руководителем организации справку о том, что организация не получает средства на цели, предусмотренные настоящим Положением, из бюджета </w:t>
      </w:r>
      <w:r>
        <w:rPr>
          <w:sz w:val="28"/>
          <w:szCs w:val="28"/>
          <w:lang w:eastAsia="en-US"/>
        </w:rPr>
        <w:t xml:space="preserve">Волчанского городского округа </w:t>
      </w:r>
      <w:r w:rsidRPr="00911FCC">
        <w:rPr>
          <w:sz w:val="28"/>
          <w:szCs w:val="28"/>
          <w:lang w:eastAsia="en-US"/>
        </w:rPr>
        <w:t>на основании иных нормативных правовых актов или муниципальных правовых актов.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15. В заключении соглашения о предоставлении субсидии может быть отказано в следующих случаях: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15.1) </w:t>
      </w:r>
      <w:r w:rsidRPr="00911FCC">
        <w:rPr>
          <w:sz w:val="28"/>
          <w:szCs w:val="28"/>
          <w:lang w:eastAsia="en-US"/>
        </w:rPr>
        <w:t xml:space="preserve">организация не соответствует критериям отбора и требованиям, указанным </w:t>
      </w:r>
      <w:r w:rsidRPr="000240B8">
        <w:rPr>
          <w:sz w:val="28"/>
          <w:szCs w:val="28"/>
          <w:lang w:eastAsia="en-US"/>
        </w:rPr>
        <w:t xml:space="preserve">в </w:t>
      </w:r>
      <w:hyperlink w:anchor="Par10" w:history="1">
        <w:r w:rsidRPr="000240B8">
          <w:rPr>
            <w:sz w:val="28"/>
            <w:szCs w:val="28"/>
            <w:lang w:eastAsia="en-US"/>
          </w:rPr>
          <w:t>пунктах 6</w:t>
        </w:r>
      </w:hyperlink>
      <w:r w:rsidRPr="000240B8">
        <w:rPr>
          <w:sz w:val="28"/>
          <w:szCs w:val="28"/>
          <w:lang w:eastAsia="en-US"/>
        </w:rPr>
        <w:t xml:space="preserve"> и </w:t>
      </w:r>
      <w:hyperlink w:anchor="Par15" w:history="1">
        <w:r w:rsidRPr="000240B8">
          <w:rPr>
            <w:sz w:val="28"/>
            <w:szCs w:val="28"/>
            <w:lang w:eastAsia="en-US"/>
          </w:rPr>
          <w:t>7</w:t>
        </w:r>
      </w:hyperlink>
      <w:r w:rsidRPr="000240B8">
        <w:rPr>
          <w:sz w:val="28"/>
          <w:szCs w:val="28"/>
          <w:lang w:eastAsia="en-US"/>
        </w:rPr>
        <w:t xml:space="preserve"> настоящего </w:t>
      </w:r>
      <w:r w:rsidRPr="00911FCC">
        <w:rPr>
          <w:sz w:val="28"/>
          <w:szCs w:val="28"/>
          <w:lang w:eastAsia="en-US"/>
        </w:rPr>
        <w:t>Положения;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15.2) </w:t>
      </w:r>
      <w:r w:rsidRPr="00911FCC">
        <w:rPr>
          <w:sz w:val="28"/>
          <w:szCs w:val="28"/>
          <w:lang w:eastAsia="en-US"/>
        </w:rPr>
        <w:t xml:space="preserve">организацией не представлены в полном объеме документы, указанные в </w:t>
      </w:r>
      <w:hyperlink w:anchor="Par48" w:history="1">
        <w:r w:rsidRPr="000240B8">
          <w:rPr>
            <w:sz w:val="28"/>
            <w:szCs w:val="28"/>
            <w:lang w:eastAsia="en-US"/>
          </w:rPr>
          <w:t>пункте 14</w:t>
        </w:r>
      </w:hyperlink>
      <w:r w:rsidRPr="000240B8">
        <w:rPr>
          <w:sz w:val="28"/>
          <w:szCs w:val="28"/>
          <w:lang w:eastAsia="en-US"/>
        </w:rPr>
        <w:t xml:space="preserve"> наст</w:t>
      </w:r>
      <w:r w:rsidRPr="00911FCC">
        <w:rPr>
          <w:sz w:val="28"/>
          <w:szCs w:val="28"/>
          <w:lang w:eastAsia="en-US"/>
        </w:rPr>
        <w:t>оящего Положения;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15.3) </w:t>
      </w:r>
      <w:r w:rsidRPr="00911FCC">
        <w:rPr>
          <w:sz w:val="28"/>
          <w:szCs w:val="28"/>
          <w:lang w:eastAsia="en-US"/>
        </w:rPr>
        <w:t>представленные документы содержат недостоверные сведения.</w:t>
      </w:r>
    </w:p>
    <w:p w:rsidR="00333980" w:rsidRPr="00911FCC" w:rsidRDefault="00333980" w:rsidP="008344B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16. </w:t>
      </w:r>
      <w:r>
        <w:rPr>
          <w:sz w:val="28"/>
          <w:szCs w:val="28"/>
          <w:lang w:eastAsia="en-US"/>
        </w:rPr>
        <w:t xml:space="preserve">Администрация </w:t>
      </w:r>
      <w:r w:rsidRPr="00911FCC">
        <w:rPr>
          <w:sz w:val="28"/>
          <w:szCs w:val="28"/>
          <w:lang w:eastAsia="en-US"/>
        </w:rPr>
        <w:t xml:space="preserve">формирует и представляет в </w:t>
      </w:r>
      <w:r>
        <w:rPr>
          <w:sz w:val="28"/>
          <w:szCs w:val="28"/>
          <w:lang w:eastAsia="en-US"/>
        </w:rPr>
        <w:t>Финансовый отдел</w:t>
      </w:r>
      <w:r w:rsidRPr="00911FCC">
        <w:rPr>
          <w:sz w:val="28"/>
          <w:szCs w:val="28"/>
          <w:lang w:eastAsia="en-US"/>
        </w:rPr>
        <w:t xml:space="preserve"> Администрации заявки на предоставление субсидий. К заявкам прилагаются следующие документы:</w:t>
      </w:r>
    </w:p>
    <w:p w:rsidR="00333980" w:rsidRPr="00911FCC" w:rsidRDefault="00333980" w:rsidP="000240B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1) соглашения о предоставлении субсидии;</w:t>
      </w:r>
    </w:p>
    <w:p w:rsidR="00333980" w:rsidRPr="00911FCC" w:rsidRDefault="00333980" w:rsidP="00497DF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2) сметная документация, согласованная с </w:t>
      </w:r>
      <w:r>
        <w:rPr>
          <w:sz w:val="28"/>
          <w:szCs w:val="28"/>
          <w:lang w:eastAsia="en-US"/>
        </w:rPr>
        <w:t>Администрацией</w:t>
      </w:r>
      <w:r w:rsidRPr="00911FCC">
        <w:rPr>
          <w:sz w:val="28"/>
          <w:szCs w:val="28"/>
          <w:lang w:eastAsia="en-US"/>
        </w:rPr>
        <w:t>;</w:t>
      </w:r>
    </w:p>
    <w:p w:rsidR="00333980" w:rsidRPr="00911FCC" w:rsidRDefault="00333980" w:rsidP="00497DF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3) акты выполненных работ по </w:t>
      </w:r>
      <w:hyperlink r:id="rId17" w:history="1">
        <w:r w:rsidRPr="00497DFC">
          <w:rPr>
            <w:sz w:val="28"/>
            <w:szCs w:val="28"/>
            <w:lang w:eastAsia="en-US"/>
          </w:rPr>
          <w:t>форме КС-2</w:t>
        </w:r>
      </w:hyperlink>
      <w:r w:rsidRPr="00497DFC">
        <w:rPr>
          <w:sz w:val="28"/>
          <w:szCs w:val="28"/>
          <w:lang w:eastAsia="en-US"/>
        </w:rPr>
        <w:t xml:space="preserve"> в</w:t>
      </w:r>
      <w:r w:rsidRPr="00911FCC">
        <w:rPr>
          <w:sz w:val="28"/>
          <w:szCs w:val="28"/>
          <w:lang w:eastAsia="en-US"/>
        </w:rPr>
        <w:t xml:space="preserve"> соответствии с видами работ, указанными в соглашениях о предоставлении субсидий;</w:t>
      </w:r>
    </w:p>
    <w:p w:rsidR="00333980" w:rsidRPr="00497DFC" w:rsidRDefault="00333980" w:rsidP="00497DF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4) справки о стоимости выполненных работ по </w:t>
      </w:r>
      <w:hyperlink r:id="rId18" w:history="1">
        <w:r w:rsidRPr="00497DFC">
          <w:rPr>
            <w:sz w:val="28"/>
            <w:szCs w:val="28"/>
            <w:lang w:eastAsia="en-US"/>
          </w:rPr>
          <w:t>форме КС-3</w:t>
        </w:r>
      </w:hyperlink>
      <w:r>
        <w:rPr>
          <w:sz w:val="28"/>
          <w:szCs w:val="28"/>
          <w:lang w:eastAsia="en-US"/>
        </w:rPr>
        <w:t>.</w:t>
      </w:r>
    </w:p>
    <w:p w:rsidR="00333980" w:rsidRPr="00911FCC" w:rsidRDefault="00333980" w:rsidP="00497DF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17. </w:t>
      </w:r>
      <w:r>
        <w:rPr>
          <w:sz w:val="28"/>
          <w:szCs w:val="28"/>
          <w:lang w:eastAsia="en-US"/>
        </w:rPr>
        <w:t xml:space="preserve">Финансовый отдел Администрации </w:t>
      </w:r>
      <w:r w:rsidRPr="00911FCC">
        <w:rPr>
          <w:sz w:val="28"/>
          <w:szCs w:val="28"/>
          <w:lang w:eastAsia="en-US"/>
        </w:rPr>
        <w:t>рассматривает заявки на предоставление субсидий в течение пяти рабочих дней с момента поступления заявок.</w:t>
      </w:r>
    </w:p>
    <w:p w:rsidR="00333980" w:rsidRPr="00911FCC" w:rsidRDefault="00333980" w:rsidP="00497DF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18. Перечисление субсидий осуществляется с лицевого счета </w:t>
      </w:r>
      <w:r>
        <w:rPr>
          <w:sz w:val="28"/>
          <w:szCs w:val="28"/>
          <w:lang w:eastAsia="en-US"/>
        </w:rPr>
        <w:t xml:space="preserve">Администрации </w:t>
      </w:r>
      <w:r w:rsidRPr="00911FCC">
        <w:rPr>
          <w:sz w:val="28"/>
          <w:szCs w:val="28"/>
          <w:lang w:eastAsia="en-US"/>
        </w:rPr>
        <w:t xml:space="preserve">на расчетные счета организаций - получателей субсидий, заключивших с </w:t>
      </w:r>
      <w:r>
        <w:rPr>
          <w:sz w:val="28"/>
          <w:szCs w:val="28"/>
          <w:lang w:eastAsia="en-US"/>
        </w:rPr>
        <w:t xml:space="preserve">Администрацией </w:t>
      </w:r>
      <w:r w:rsidRPr="00911FCC">
        <w:rPr>
          <w:sz w:val="28"/>
          <w:szCs w:val="28"/>
          <w:lang w:eastAsia="en-US"/>
        </w:rPr>
        <w:t xml:space="preserve">соглашения о предоставлении субсидий, не позднее пяти рабочих дней с момента согласования заявок </w:t>
      </w:r>
      <w:r>
        <w:rPr>
          <w:sz w:val="28"/>
          <w:szCs w:val="28"/>
          <w:lang w:eastAsia="en-US"/>
        </w:rPr>
        <w:t>Финансовым отделом Администрации</w:t>
      </w:r>
      <w:r w:rsidRPr="00911FCC">
        <w:rPr>
          <w:sz w:val="28"/>
          <w:szCs w:val="28"/>
          <w:lang w:eastAsia="en-US"/>
        </w:rPr>
        <w:t>.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Глава 3. </w:t>
      </w:r>
      <w:r>
        <w:rPr>
          <w:sz w:val="28"/>
          <w:szCs w:val="28"/>
          <w:lang w:eastAsia="en-US"/>
        </w:rPr>
        <w:t>Требования к отчетности.</w:t>
      </w:r>
    </w:p>
    <w:p w:rsidR="00333980" w:rsidRPr="00911FCC" w:rsidRDefault="00333980" w:rsidP="00911FC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33980" w:rsidRPr="00911FCC" w:rsidRDefault="00333980" w:rsidP="00911F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19. Требования к порядку, срокам и форме представления организациями - получателями субсидий отчетов о расходовании субсидий определяются соглашениями о предоставлении субсидий.</w:t>
      </w:r>
    </w:p>
    <w:p w:rsidR="00333980" w:rsidRPr="00911FCC" w:rsidRDefault="00333980" w:rsidP="00497DF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20. </w:t>
      </w:r>
      <w:r>
        <w:rPr>
          <w:sz w:val="28"/>
          <w:szCs w:val="28"/>
          <w:lang w:eastAsia="en-US"/>
        </w:rPr>
        <w:t xml:space="preserve">Администрация </w:t>
      </w:r>
      <w:r w:rsidRPr="00911FCC">
        <w:rPr>
          <w:sz w:val="28"/>
          <w:szCs w:val="28"/>
          <w:lang w:eastAsia="en-US"/>
        </w:rPr>
        <w:t xml:space="preserve">в течение пяти рабочих дней после окончания срока представления организациями отчетов о расходовании субсидий формирует и направляет в </w:t>
      </w:r>
      <w:r>
        <w:rPr>
          <w:sz w:val="28"/>
          <w:szCs w:val="28"/>
          <w:lang w:eastAsia="en-US"/>
        </w:rPr>
        <w:t xml:space="preserve">Финансовый отдел Администрации </w:t>
      </w:r>
      <w:r w:rsidRPr="00911FCC">
        <w:rPr>
          <w:sz w:val="28"/>
          <w:szCs w:val="28"/>
          <w:lang w:eastAsia="en-US"/>
        </w:rPr>
        <w:t>сводный отчет.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497DF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Глава 4. О</w:t>
      </w:r>
      <w:r>
        <w:rPr>
          <w:sz w:val="28"/>
          <w:szCs w:val="28"/>
          <w:lang w:eastAsia="en-US"/>
        </w:rPr>
        <w:t>существление контроля за соблюдением условий, целей и порядка предоставления субсидий.</w:t>
      </w:r>
    </w:p>
    <w:p w:rsidR="00333980" w:rsidRPr="00911FCC" w:rsidRDefault="00333980" w:rsidP="00497DF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333980" w:rsidRPr="00911FCC" w:rsidRDefault="00333980" w:rsidP="00497DF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21. </w:t>
      </w:r>
      <w:r>
        <w:rPr>
          <w:sz w:val="28"/>
          <w:szCs w:val="28"/>
          <w:lang w:eastAsia="en-US"/>
        </w:rPr>
        <w:t>Администрация</w:t>
      </w:r>
      <w:r w:rsidRPr="00911FCC">
        <w:rPr>
          <w:sz w:val="28"/>
          <w:szCs w:val="28"/>
          <w:lang w:eastAsia="en-US"/>
        </w:rPr>
        <w:t xml:space="preserve"> и органы муниципального финансового контроля осуществляют проверки соблюдения организациями - получателями субсидий условий, целей и порядка предоставления субсидий.</w:t>
      </w:r>
    </w:p>
    <w:p w:rsidR="00333980" w:rsidRPr="00911FCC" w:rsidRDefault="00333980" w:rsidP="00497DF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22. В случае выявления фактов предоставления организацией - получателем субсидии недостоверных сведений для получения субсидии, непредставления отчета о расходовании субсидии в срок, определенный соглашением о ее предоставлении, иного нарушения организацией - получателем субсидии условий предоставления субсидии, выявленных в результате проверок, проведенных </w:t>
      </w:r>
      <w:r>
        <w:rPr>
          <w:sz w:val="28"/>
          <w:szCs w:val="28"/>
          <w:lang w:eastAsia="en-US"/>
        </w:rPr>
        <w:t>Администрацией</w:t>
      </w:r>
      <w:r w:rsidRPr="00911FCC">
        <w:rPr>
          <w:sz w:val="28"/>
          <w:szCs w:val="28"/>
          <w:lang w:eastAsia="en-US"/>
        </w:rPr>
        <w:t xml:space="preserve"> или органами муниципального финансового контроля, субсидия подлежит возврату в бюджет </w:t>
      </w:r>
      <w:r>
        <w:rPr>
          <w:sz w:val="28"/>
          <w:szCs w:val="28"/>
          <w:lang w:eastAsia="en-US"/>
        </w:rPr>
        <w:t xml:space="preserve">Волчанского городского округа </w:t>
      </w:r>
      <w:r w:rsidRPr="00911FCC">
        <w:rPr>
          <w:sz w:val="28"/>
          <w:szCs w:val="28"/>
          <w:lang w:eastAsia="en-US"/>
        </w:rPr>
        <w:t>в течение 10 календарных дней с момента получения организацией - получателем субсидии требования о возврате субсидии.</w:t>
      </w:r>
    </w:p>
    <w:p w:rsidR="00333980" w:rsidRPr="00911FCC" w:rsidRDefault="00333980" w:rsidP="00497DF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23. Организация - получатель субсидии осуществляет возврат субсидии в бюджет города также в следующих случаях:</w:t>
      </w:r>
    </w:p>
    <w:p w:rsidR="00333980" w:rsidRPr="00911FCC" w:rsidRDefault="00333980" w:rsidP="00497DF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911FCC">
        <w:rPr>
          <w:sz w:val="28"/>
          <w:szCs w:val="28"/>
          <w:lang w:eastAsia="en-US"/>
        </w:rPr>
        <w:t xml:space="preserve">отказа </w:t>
      </w:r>
      <w:r>
        <w:rPr>
          <w:sz w:val="28"/>
          <w:szCs w:val="28"/>
          <w:lang w:eastAsia="en-US"/>
        </w:rPr>
        <w:t>Администрации</w:t>
      </w:r>
      <w:r w:rsidRPr="00911FCC">
        <w:rPr>
          <w:sz w:val="28"/>
          <w:szCs w:val="28"/>
          <w:lang w:eastAsia="en-US"/>
        </w:rPr>
        <w:t xml:space="preserve"> или органам муниципального финансового контроля в проведении проверки;</w:t>
      </w:r>
    </w:p>
    <w:p w:rsidR="00333980" w:rsidRPr="00911FCC" w:rsidRDefault="00333980" w:rsidP="008344B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911FCC">
        <w:rPr>
          <w:sz w:val="28"/>
          <w:szCs w:val="28"/>
          <w:lang w:eastAsia="en-US"/>
        </w:rPr>
        <w:t xml:space="preserve">отказа в предоставлении специалистам </w:t>
      </w:r>
      <w:r>
        <w:rPr>
          <w:sz w:val="28"/>
          <w:szCs w:val="28"/>
          <w:lang w:eastAsia="en-US"/>
        </w:rPr>
        <w:t>Администрации</w:t>
      </w:r>
      <w:r w:rsidRPr="00911FCC">
        <w:rPr>
          <w:sz w:val="28"/>
          <w:szCs w:val="28"/>
          <w:lang w:eastAsia="en-US"/>
        </w:rPr>
        <w:t xml:space="preserve"> или органов муниципального финансового контроля возможности осмотра дворовой территории, на которой выполнены работы по благоустройству;</w:t>
      </w:r>
    </w:p>
    <w:p w:rsidR="00333980" w:rsidRPr="00911FCC" w:rsidRDefault="00333980" w:rsidP="00497DF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911FCC">
        <w:rPr>
          <w:sz w:val="28"/>
          <w:szCs w:val="28"/>
          <w:lang w:eastAsia="en-US"/>
        </w:rPr>
        <w:t xml:space="preserve">отказа в предоставлении специалистам </w:t>
      </w:r>
      <w:r>
        <w:rPr>
          <w:sz w:val="28"/>
          <w:szCs w:val="28"/>
          <w:lang w:eastAsia="en-US"/>
        </w:rPr>
        <w:t>Администрации</w:t>
      </w:r>
      <w:r w:rsidRPr="00911FCC">
        <w:rPr>
          <w:sz w:val="28"/>
          <w:szCs w:val="28"/>
          <w:lang w:eastAsia="en-US"/>
        </w:rPr>
        <w:t xml:space="preserve"> или органов муниципального финансового контроля документов, необходимых для проведения проверки.</w:t>
      </w:r>
    </w:p>
    <w:p w:rsidR="00333980" w:rsidRPr="00911FCC" w:rsidRDefault="00333980" w:rsidP="00497DF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24. При невыполнении требования о возврате субсидии в указанный срок </w:t>
      </w:r>
      <w:r>
        <w:rPr>
          <w:sz w:val="28"/>
          <w:szCs w:val="28"/>
          <w:lang w:eastAsia="en-US"/>
        </w:rPr>
        <w:t xml:space="preserve">Администрация </w:t>
      </w:r>
      <w:r w:rsidRPr="00911FCC">
        <w:rPr>
          <w:sz w:val="28"/>
          <w:szCs w:val="28"/>
          <w:lang w:eastAsia="en-US"/>
        </w:rPr>
        <w:t>принимает меры по взысканию подлежащей возврату в бюджет</w:t>
      </w:r>
      <w:r>
        <w:rPr>
          <w:sz w:val="28"/>
          <w:szCs w:val="28"/>
          <w:lang w:eastAsia="en-US"/>
        </w:rPr>
        <w:t xml:space="preserve"> Волчанского городского округа </w:t>
      </w:r>
      <w:r w:rsidRPr="00911FCC">
        <w:rPr>
          <w:sz w:val="28"/>
          <w:szCs w:val="28"/>
          <w:lang w:eastAsia="en-US"/>
        </w:rPr>
        <w:t>субсидии в судебном порядке.</w:t>
      </w:r>
    </w:p>
    <w:p w:rsidR="00333980" w:rsidRPr="00911FCC" w:rsidRDefault="00333980" w:rsidP="00497DF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25. Суммы возвращенных субсидий подлежат зачислению в доход бюджета </w:t>
      </w:r>
      <w:r>
        <w:rPr>
          <w:sz w:val="28"/>
          <w:szCs w:val="28"/>
          <w:lang w:eastAsia="en-US"/>
        </w:rPr>
        <w:t>Волчанского городского округа</w:t>
      </w:r>
      <w:r w:rsidRPr="00911FCC">
        <w:rPr>
          <w:sz w:val="28"/>
          <w:szCs w:val="28"/>
          <w:lang w:eastAsia="en-US"/>
        </w:rPr>
        <w:t>.</w:t>
      </w:r>
    </w:p>
    <w:p w:rsidR="00333980" w:rsidRPr="00911FCC" w:rsidRDefault="00333980" w:rsidP="00497DF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26. Контроль за целевым использованием бюджетных средств возлагается на </w:t>
      </w:r>
      <w:r>
        <w:rPr>
          <w:sz w:val="28"/>
          <w:szCs w:val="28"/>
          <w:lang w:eastAsia="en-US"/>
        </w:rPr>
        <w:t>Администрацию</w:t>
      </w:r>
      <w:r w:rsidRPr="00911FCC">
        <w:rPr>
          <w:sz w:val="28"/>
          <w:szCs w:val="28"/>
          <w:lang w:eastAsia="en-US"/>
        </w:rPr>
        <w:t>.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33980" w:rsidRPr="00402BF7" w:rsidRDefault="00333980" w:rsidP="00402BF7">
      <w:pPr>
        <w:tabs>
          <w:tab w:val="left" w:pos="5670"/>
        </w:tabs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2BF7">
        <w:rPr>
          <w:sz w:val="28"/>
          <w:szCs w:val="28"/>
          <w:lang w:eastAsia="en-US"/>
        </w:rPr>
        <w:t>ПРИЛОЖЕНИЕ</w:t>
      </w:r>
    </w:p>
    <w:p w:rsidR="00333980" w:rsidRPr="00402BF7" w:rsidRDefault="00333980" w:rsidP="00402BF7">
      <w:pPr>
        <w:tabs>
          <w:tab w:val="left" w:pos="5670"/>
        </w:tabs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2BF7">
        <w:rPr>
          <w:sz w:val="28"/>
          <w:szCs w:val="28"/>
          <w:lang w:eastAsia="en-US"/>
        </w:rPr>
        <w:t>к Положению</w:t>
      </w:r>
      <w:r>
        <w:rPr>
          <w:sz w:val="28"/>
          <w:szCs w:val="28"/>
          <w:lang w:eastAsia="en-US"/>
        </w:rPr>
        <w:t xml:space="preserve"> </w:t>
      </w:r>
      <w:r w:rsidRPr="00402BF7">
        <w:rPr>
          <w:sz w:val="28"/>
          <w:szCs w:val="28"/>
          <w:lang w:eastAsia="en-US"/>
        </w:rPr>
        <w:t xml:space="preserve">о порядке предоставления субсидий </w:t>
      </w:r>
    </w:p>
    <w:p w:rsidR="00333980" w:rsidRPr="00402BF7" w:rsidRDefault="00333980" w:rsidP="00402BF7">
      <w:pPr>
        <w:tabs>
          <w:tab w:val="left" w:pos="567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2BF7">
        <w:rPr>
          <w:sz w:val="28"/>
          <w:szCs w:val="28"/>
          <w:lang w:eastAsia="en-US"/>
        </w:rPr>
        <w:t xml:space="preserve">на возмещение части затрат, </w:t>
      </w:r>
    </w:p>
    <w:p w:rsidR="00333980" w:rsidRPr="00402BF7" w:rsidRDefault="00333980" w:rsidP="00402BF7">
      <w:pPr>
        <w:tabs>
          <w:tab w:val="left" w:pos="5670"/>
        </w:tabs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2BF7">
        <w:rPr>
          <w:sz w:val="28"/>
          <w:szCs w:val="28"/>
          <w:lang w:eastAsia="en-US"/>
        </w:rPr>
        <w:t xml:space="preserve">связанных с выполнением работ по благоустройству дворовых территорий </w:t>
      </w:r>
    </w:p>
    <w:p w:rsidR="00333980" w:rsidRPr="00402BF7" w:rsidRDefault="00333980" w:rsidP="00402BF7">
      <w:pPr>
        <w:tabs>
          <w:tab w:val="left" w:pos="5670"/>
        </w:tabs>
        <w:autoSpaceDE w:val="0"/>
        <w:autoSpaceDN w:val="0"/>
        <w:adjustRightInd w:val="0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02BF7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Волчанском </w:t>
      </w:r>
      <w:r w:rsidRPr="00402BF7">
        <w:rPr>
          <w:sz w:val="28"/>
          <w:szCs w:val="28"/>
          <w:lang w:eastAsia="en-US"/>
        </w:rPr>
        <w:t xml:space="preserve">городском округе 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911FCC" w:rsidRDefault="00333980" w:rsidP="00911FC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4" w:name="Par102"/>
      <w:bookmarkEnd w:id="4"/>
      <w:r w:rsidRPr="00911FCC">
        <w:rPr>
          <w:sz w:val="28"/>
          <w:szCs w:val="28"/>
          <w:lang w:eastAsia="en-US"/>
        </w:rPr>
        <w:t>ФОРМА</w:t>
      </w:r>
    </w:p>
    <w:p w:rsidR="00333980" w:rsidRPr="00911FCC" w:rsidRDefault="00333980" w:rsidP="00911FC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СОГЛАШЕНИЯ О ПРЕДОСТАВЛЕНИИ СУБСИДИИ НА ВОЗМЕЩЕНИЕ</w:t>
      </w:r>
    </w:p>
    <w:p w:rsidR="00333980" w:rsidRPr="00911FCC" w:rsidRDefault="00333980" w:rsidP="00911FC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ЧАСТИ ЗАТРАТ, СВЯЗАННЫХ С ВЫПОЛНЕНИЕМ РАБОТ</w:t>
      </w:r>
    </w:p>
    <w:p w:rsidR="00333980" w:rsidRPr="00911FCC" w:rsidRDefault="00333980" w:rsidP="00911FC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ПО БЛАГОУСТРОЙСТВУ ДВОРОВОЙ ТЕРРИТОРИИ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497DFC" w:rsidRDefault="00333980" w:rsidP="00497DFC">
      <w:pPr>
        <w:autoSpaceDE w:val="0"/>
        <w:autoSpaceDN w:val="0"/>
        <w:adjustRightInd w:val="0"/>
        <w:jc w:val="center"/>
        <w:rPr>
          <w:lang w:eastAsia="en-US"/>
        </w:rPr>
      </w:pPr>
      <w:r w:rsidRPr="00497DFC">
        <w:rPr>
          <w:lang w:eastAsia="en-US"/>
        </w:rPr>
        <w:t xml:space="preserve">СОГЛАШЕНИЕ </w:t>
      </w:r>
      <w:r>
        <w:rPr>
          <w:lang w:eastAsia="en-US"/>
        </w:rPr>
        <w:t>№</w:t>
      </w:r>
      <w:r w:rsidRPr="00497DFC">
        <w:rPr>
          <w:lang w:eastAsia="en-US"/>
        </w:rPr>
        <w:t xml:space="preserve"> ______</w:t>
      </w:r>
    </w:p>
    <w:p w:rsidR="00333980" w:rsidRPr="00497DFC" w:rsidRDefault="00333980" w:rsidP="00497DFC">
      <w:pPr>
        <w:autoSpaceDE w:val="0"/>
        <w:autoSpaceDN w:val="0"/>
        <w:adjustRightInd w:val="0"/>
        <w:jc w:val="center"/>
        <w:rPr>
          <w:lang w:eastAsia="en-US"/>
        </w:rPr>
      </w:pPr>
      <w:r w:rsidRPr="00497DFC">
        <w:rPr>
          <w:lang w:eastAsia="en-US"/>
        </w:rPr>
        <w:t>о предоставлении субсидии на возмещение части затрат,</w:t>
      </w:r>
    </w:p>
    <w:p w:rsidR="00333980" w:rsidRPr="00497DFC" w:rsidRDefault="00333980" w:rsidP="00497DFC">
      <w:pPr>
        <w:autoSpaceDE w:val="0"/>
        <w:autoSpaceDN w:val="0"/>
        <w:adjustRightInd w:val="0"/>
        <w:jc w:val="center"/>
        <w:rPr>
          <w:lang w:eastAsia="en-US"/>
        </w:rPr>
      </w:pPr>
      <w:r w:rsidRPr="00497DFC">
        <w:rPr>
          <w:lang w:eastAsia="en-US"/>
        </w:rPr>
        <w:t>связанных с выполнением работ по благоустройству дворовой территории</w:t>
      </w:r>
    </w:p>
    <w:p w:rsidR="00333980" w:rsidRPr="00497DFC" w:rsidRDefault="00333980" w:rsidP="00497DFC">
      <w:pPr>
        <w:autoSpaceDE w:val="0"/>
        <w:autoSpaceDN w:val="0"/>
        <w:adjustRightInd w:val="0"/>
        <w:jc w:val="center"/>
        <w:rPr>
          <w:lang w:eastAsia="en-US"/>
        </w:rPr>
      </w:pPr>
    </w:p>
    <w:p w:rsidR="00333980" w:rsidRPr="00497DFC" w:rsidRDefault="00333980" w:rsidP="008344BB">
      <w:pPr>
        <w:autoSpaceDE w:val="0"/>
        <w:autoSpaceDN w:val="0"/>
        <w:adjustRightInd w:val="0"/>
        <w:rPr>
          <w:lang w:eastAsia="en-US"/>
        </w:rPr>
      </w:pPr>
      <w:r w:rsidRPr="00497DFC">
        <w:rPr>
          <w:lang w:eastAsia="en-US"/>
        </w:rPr>
        <w:t xml:space="preserve">г. </w:t>
      </w:r>
      <w:r>
        <w:rPr>
          <w:lang w:eastAsia="en-US"/>
        </w:rPr>
        <w:t xml:space="preserve">Волчанск                                     </w:t>
      </w:r>
      <w:r w:rsidRPr="00497DFC">
        <w:rPr>
          <w:lang w:eastAsia="en-US"/>
        </w:rPr>
        <w:t xml:space="preserve">                            </w:t>
      </w:r>
      <w:r>
        <w:rPr>
          <w:lang w:eastAsia="en-US"/>
        </w:rPr>
        <w:t xml:space="preserve">                           «</w:t>
      </w:r>
      <w:r w:rsidRPr="00497DFC">
        <w:rPr>
          <w:lang w:eastAsia="en-US"/>
        </w:rPr>
        <w:t>__</w:t>
      </w:r>
      <w:r>
        <w:rPr>
          <w:lang w:eastAsia="en-US"/>
        </w:rPr>
        <w:t>»</w:t>
      </w:r>
      <w:r w:rsidRPr="00497DFC">
        <w:rPr>
          <w:lang w:eastAsia="en-US"/>
        </w:rPr>
        <w:t xml:space="preserve"> _________ 20__ года</w:t>
      </w:r>
    </w:p>
    <w:p w:rsidR="00333980" w:rsidRDefault="00333980" w:rsidP="00497DFC">
      <w:pPr>
        <w:autoSpaceDE w:val="0"/>
        <w:autoSpaceDN w:val="0"/>
        <w:adjustRightInd w:val="0"/>
        <w:jc w:val="center"/>
        <w:rPr>
          <w:lang w:eastAsia="en-US"/>
        </w:rPr>
      </w:pPr>
    </w:p>
    <w:p w:rsidR="00333980" w:rsidRPr="00497DFC" w:rsidRDefault="00333980" w:rsidP="008344BB">
      <w:pPr>
        <w:ind w:firstLine="567"/>
        <w:jc w:val="both"/>
        <w:rPr>
          <w:sz w:val="28"/>
          <w:szCs w:val="28"/>
          <w:lang w:eastAsia="en-US"/>
        </w:rPr>
      </w:pPr>
      <w:r w:rsidRPr="008344BB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  <w:lang w:eastAsia="en-US"/>
        </w:rPr>
        <w:t xml:space="preserve">Волчанского городского округа, </w:t>
      </w:r>
      <w:r w:rsidRPr="00497DFC">
        <w:rPr>
          <w:sz w:val="28"/>
          <w:szCs w:val="28"/>
          <w:lang w:eastAsia="en-US"/>
        </w:rPr>
        <w:t>именуем</w:t>
      </w:r>
      <w:r>
        <w:rPr>
          <w:sz w:val="28"/>
          <w:szCs w:val="28"/>
          <w:lang w:eastAsia="en-US"/>
        </w:rPr>
        <w:t xml:space="preserve">ая в </w:t>
      </w:r>
      <w:r w:rsidRPr="00497DFC">
        <w:rPr>
          <w:sz w:val="28"/>
          <w:szCs w:val="28"/>
          <w:lang w:eastAsia="en-US"/>
        </w:rPr>
        <w:t>дальнейшем</w:t>
      </w:r>
      <w:r>
        <w:rPr>
          <w:sz w:val="28"/>
          <w:szCs w:val="28"/>
          <w:lang w:eastAsia="en-US"/>
        </w:rPr>
        <w:t xml:space="preserve"> «Администрация»</w:t>
      </w:r>
      <w:r w:rsidRPr="00497DFC">
        <w:rPr>
          <w:sz w:val="28"/>
          <w:szCs w:val="28"/>
          <w:lang w:eastAsia="en-US"/>
        </w:rPr>
        <w:t xml:space="preserve">, в лице </w:t>
      </w:r>
      <w:r>
        <w:rPr>
          <w:sz w:val="28"/>
          <w:szCs w:val="28"/>
          <w:lang w:eastAsia="en-US"/>
        </w:rPr>
        <w:t xml:space="preserve">главы Волчанского городского округа </w:t>
      </w:r>
    </w:p>
    <w:p w:rsidR="00333980" w:rsidRDefault="00333980" w:rsidP="00A4399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___________________</w:t>
      </w:r>
      <w:r w:rsidRPr="00497DFC">
        <w:rPr>
          <w:lang w:eastAsia="en-US"/>
        </w:rPr>
        <w:t>,</w:t>
      </w:r>
      <w:r>
        <w:rPr>
          <w:lang w:eastAsia="en-US"/>
        </w:rPr>
        <w:t xml:space="preserve"> действующего на основании Устава Волчанского городского округа, </w:t>
      </w:r>
    </w:p>
    <w:p w:rsidR="00333980" w:rsidRPr="00A43991" w:rsidRDefault="00333980" w:rsidP="00A43991">
      <w:pPr>
        <w:autoSpaceDE w:val="0"/>
        <w:autoSpaceDN w:val="0"/>
        <w:adjustRightInd w:val="0"/>
        <w:jc w:val="both"/>
        <w:rPr>
          <w:lang w:eastAsia="en-US"/>
        </w:rPr>
      </w:pPr>
      <w:r w:rsidRPr="00A43991">
        <w:rPr>
          <w:lang w:eastAsia="en-US"/>
        </w:rPr>
        <w:t>(фамилия, имя, отчество)</w:t>
      </w:r>
    </w:p>
    <w:p w:rsidR="00333980" w:rsidRPr="00497DFC" w:rsidRDefault="00333980" w:rsidP="008344B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 о</w:t>
      </w:r>
      <w:r w:rsidRPr="00497DFC">
        <w:rPr>
          <w:lang w:eastAsia="en-US"/>
        </w:rPr>
        <w:t>дной стороны, и _______________</w:t>
      </w:r>
      <w:r>
        <w:rPr>
          <w:lang w:eastAsia="en-US"/>
        </w:rPr>
        <w:t>____________________</w:t>
      </w:r>
    </w:p>
    <w:p w:rsidR="00333980" w:rsidRPr="00497DFC" w:rsidRDefault="00333980" w:rsidP="008344BB">
      <w:pPr>
        <w:autoSpaceDE w:val="0"/>
        <w:autoSpaceDN w:val="0"/>
        <w:adjustRightInd w:val="0"/>
        <w:jc w:val="both"/>
        <w:rPr>
          <w:lang w:eastAsia="en-US"/>
        </w:rPr>
      </w:pPr>
      <w:r w:rsidRPr="00497DFC">
        <w:rPr>
          <w:lang w:eastAsia="en-US"/>
        </w:rPr>
        <w:t>__________________________________________</w:t>
      </w:r>
      <w:r>
        <w:rPr>
          <w:lang w:eastAsia="en-US"/>
        </w:rPr>
        <w:t>__________________________</w:t>
      </w:r>
      <w:r w:rsidRPr="00497DFC">
        <w:rPr>
          <w:lang w:eastAsia="en-US"/>
        </w:rPr>
        <w:t>,</w:t>
      </w:r>
    </w:p>
    <w:p w:rsidR="00333980" w:rsidRPr="00A43991" w:rsidRDefault="00333980" w:rsidP="00A43991">
      <w:pPr>
        <w:autoSpaceDE w:val="0"/>
        <w:autoSpaceDN w:val="0"/>
        <w:adjustRightInd w:val="0"/>
        <w:jc w:val="center"/>
        <w:rPr>
          <w:lang w:eastAsia="en-US"/>
        </w:rPr>
      </w:pPr>
      <w:r w:rsidRPr="00A43991">
        <w:rPr>
          <w:lang w:eastAsia="en-US"/>
        </w:rPr>
        <w:t>(полное наименование организации - получателя субсидии)</w:t>
      </w:r>
    </w:p>
    <w:p w:rsidR="00333980" w:rsidRPr="00497DFC" w:rsidRDefault="00333980" w:rsidP="008344BB">
      <w:pPr>
        <w:autoSpaceDE w:val="0"/>
        <w:autoSpaceDN w:val="0"/>
        <w:adjustRightInd w:val="0"/>
        <w:jc w:val="both"/>
        <w:rPr>
          <w:lang w:eastAsia="en-US"/>
        </w:rPr>
      </w:pPr>
      <w:r w:rsidRPr="00497DFC">
        <w:rPr>
          <w:lang w:eastAsia="en-US"/>
        </w:rPr>
        <w:t>именуемое в дальнейшем "Получатель", в лице ___________________________</w:t>
      </w:r>
    </w:p>
    <w:p w:rsidR="00333980" w:rsidRPr="00497DFC" w:rsidRDefault="00333980" w:rsidP="008344BB">
      <w:pPr>
        <w:autoSpaceDE w:val="0"/>
        <w:autoSpaceDN w:val="0"/>
        <w:adjustRightInd w:val="0"/>
        <w:jc w:val="both"/>
        <w:rPr>
          <w:lang w:eastAsia="en-US"/>
        </w:rPr>
      </w:pPr>
      <w:r w:rsidRPr="00497DFC">
        <w:rPr>
          <w:lang w:eastAsia="en-US"/>
        </w:rPr>
        <w:t>__________________________________________</w:t>
      </w:r>
      <w:r>
        <w:rPr>
          <w:lang w:eastAsia="en-US"/>
        </w:rPr>
        <w:t>_________________________,</w:t>
      </w:r>
    </w:p>
    <w:p w:rsidR="00333980" w:rsidRPr="00A43991" w:rsidRDefault="00333980" w:rsidP="00A43991">
      <w:pPr>
        <w:autoSpaceDE w:val="0"/>
        <w:autoSpaceDN w:val="0"/>
        <w:adjustRightInd w:val="0"/>
        <w:jc w:val="center"/>
        <w:rPr>
          <w:lang w:eastAsia="en-US"/>
        </w:rPr>
      </w:pPr>
      <w:r w:rsidRPr="00A43991">
        <w:rPr>
          <w:lang w:eastAsia="en-US"/>
        </w:rPr>
        <w:t>(должность, фамилия, имя, отчество)</w:t>
      </w:r>
    </w:p>
    <w:p w:rsidR="00333980" w:rsidRPr="00497DFC" w:rsidRDefault="00333980" w:rsidP="008344BB">
      <w:pPr>
        <w:autoSpaceDE w:val="0"/>
        <w:autoSpaceDN w:val="0"/>
        <w:adjustRightInd w:val="0"/>
        <w:jc w:val="both"/>
        <w:rPr>
          <w:lang w:eastAsia="en-US"/>
        </w:rPr>
      </w:pPr>
      <w:r w:rsidRPr="00497DFC">
        <w:rPr>
          <w:lang w:eastAsia="en-US"/>
        </w:rPr>
        <w:t>действующего на основании __________________________, с другой стороны,</w:t>
      </w:r>
    </w:p>
    <w:p w:rsidR="00333980" w:rsidRPr="00A43991" w:rsidRDefault="00333980" w:rsidP="008344BB">
      <w:pPr>
        <w:autoSpaceDE w:val="0"/>
        <w:autoSpaceDN w:val="0"/>
        <w:adjustRightInd w:val="0"/>
        <w:jc w:val="both"/>
        <w:rPr>
          <w:lang w:eastAsia="en-US"/>
        </w:rPr>
      </w:pPr>
      <w:r w:rsidRPr="00A43991">
        <w:rPr>
          <w:lang w:eastAsia="en-US"/>
        </w:rPr>
        <w:t xml:space="preserve">                             </w:t>
      </w:r>
      <w:r>
        <w:rPr>
          <w:lang w:eastAsia="en-US"/>
        </w:rPr>
        <w:t xml:space="preserve">                   </w:t>
      </w:r>
      <w:r w:rsidRPr="00A43991">
        <w:rPr>
          <w:lang w:eastAsia="en-US"/>
        </w:rPr>
        <w:t xml:space="preserve">                   (наименование документа)</w:t>
      </w:r>
    </w:p>
    <w:p w:rsidR="00333980" w:rsidRPr="00497DFC" w:rsidRDefault="00333980" w:rsidP="008344BB">
      <w:pPr>
        <w:autoSpaceDE w:val="0"/>
        <w:autoSpaceDN w:val="0"/>
        <w:adjustRightInd w:val="0"/>
        <w:jc w:val="both"/>
        <w:rPr>
          <w:lang w:eastAsia="en-US"/>
        </w:rPr>
      </w:pPr>
      <w:r w:rsidRPr="00497DFC">
        <w:rPr>
          <w:lang w:eastAsia="en-US"/>
        </w:rPr>
        <w:t>заключили настоящее Соглашение о нижеследующем.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911FCC" w:rsidRDefault="00333980" w:rsidP="00911FC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1. ПРЕДМЕТ СОГЛАШЕНИЯ</w:t>
      </w:r>
    </w:p>
    <w:p w:rsidR="00333980" w:rsidRPr="00911FCC" w:rsidRDefault="00333980" w:rsidP="00911F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1.1. Настоящее Соглашение регламентирует отношения по предоставлению </w:t>
      </w:r>
      <w:r>
        <w:rPr>
          <w:sz w:val="28"/>
          <w:szCs w:val="28"/>
          <w:lang w:eastAsia="en-US"/>
        </w:rPr>
        <w:t xml:space="preserve">Администрацией </w:t>
      </w:r>
      <w:r w:rsidRPr="00911FCC">
        <w:rPr>
          <w:sz w:val="28"/>
          <w:szCs w:val="28"/>
          <w:lang w:eastAsia="en-US"/>
        </w:rPr>
        <w:t>Получателю субсидии в целях возмещения части затрат, связанных с выполнением работ по благоустройству дворовой территории, в границах которой расположены многоквартирные дома.</w:t>
      </w:r>
    </w:p>
    <w:p w:rsidR="00333980" w:rsidRPr="00911FCC" w:rsidRDefault="00333980" w:rsidP="00911FC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Адреса многоквартирных домов:</w:t>
      </w:r>
    </w:p>
    <w:p w:rsidR="00333980" w:rsidRPr="00911FCC" w:rsidRDefault="00333980" w:rsidP="00911FC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г. </w:t>
      </w:r>
      <w:r>
        <w:rPr>
          <w:sz w:val="28"/>
          <w:szCs w:val="28"/>
          <w:lang w:eastAsia="en-US"/>
        </w:rPr>
        <w:t>Волчанск</w:t>
      </w:r>
      <w:r w:rsidRPr="00911FCC">
        <w:rPr>
          <w:sz w:val="28"/>
          <w:szCs w:val="28"/>
          <w:lang w:eastAsia="en-US"/>
        </w:rPr>
        <w:t xml:space="preserve">, ул. ______________, д. </w:t>
      </w:r>
      <w:r>
        <w:rPr>
          <w:sz w:val="28"/>
          <w:szCs w:val="28"/>
          <w:lang w:eastAsia="en-US"/>
        </w:rPr>
        <w:t>№ __.</w:t>
      </w:r>
    </w:p>
    <w:p w:rsidR="00333980" w:rsidRPr="00911FCC" w:rsidRDefault="00333980" w:rsidP="00911FC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Виды работ по благоустройству:</w:t>
      </w:r>
    </w:p>
    <w:p w:rsidR="00333980" w:rsidRPr="00911FCC" w:rsidRDefault="00333980" w:rsidP="00911FC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____________________________________________________________;</w:t>
      </w:r>
    </w:p>
    <w:p w:rsidR="00333980" w:rsidRPr="00911FCC" w:rsidRDefault="00333980" w:rsidP="00911FC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____________________________________________________________;</w:t>
      </w:r>
    </w:p>
    <w:p w:rsidR="00333980" w:rsidRPr="00911FCC" w:rsidRDefault="00333980" w:rsidP="00911FC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_____________________________</w:t>
      </w:r>
      <w:r>
        <w:rPr>
          <w:sz w:val="28"/>
          <w:szCs w:val="28"/>
          <w:lang w:eastAsia="en-US"/>
        </w:rPr>
        <w:t>_______________________________.</w:t>
      </w:r>
    </w:p>
    <w:p w:rsidR="00333980" w:rsidRPr="00911FCC" w:rsidRDefault="00333980" w:rsidP="00911FC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1.2. Субсидия предоставляется в соответствии с </w:t>
      </w:r>
      <w:hyperlink r:id="rId19" w:history="1">
        <w:r w:rsidRPr="00A43991">
          <w:rPr>
            <w:sz w:val="28"/>
            <w:szCs w:val="28"/>
            <w:lang w:eastAsia="en-US"/>
          </w:rPr>
          <w:t>Положением</w:t>
        </w:r>
      </w:hyperlink>
      <w:r w:rsidRPr="00911FCC">
        <w:rPr>
          <w:sz w:val="28"/>
          <w:szCs w:val="28"/>
          <w:lang w:eastAsia="en-US"/>
        </w:rPr>
        <w:t xml:space="preserve"> о порядке предоставления субсидий на возмещение части затрат, связанных с выполнением работ по благоустройству дворовых территорий в</w:t>
      </w:r>
      <w:r>
        <w:rPr>
          <w:sz w:val="28"/>
          <w:szCs w:val="28"/>
          <w:lang w:eastAsia="en-US"/>
        </w:rPr>
        <w:t xml:space="preserve"> Волчанском</w:t>
      </w:r>
      <w:r w:rsidRPr="00911F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городском округе </w:t>
      </w:r>
      <w:r w:rsidRPr="00911FCC">
        <w:rPr>
          <w:sz w:val="28"/>
          <w:szCs w:val="28"/>
          <w:lang w:eastAsia="en-US"/>
        </w:rPr>
        <w:t xml:space="preserve">(далее - Положение), утвержденным </w:t>
      </w:r>
      <w:r>
        <w:rPr>
          <w:sz w:val="28"/>
          <w:szCs w:val="28"/>
          <w:lang w:eastAsia="en-US"/>
        </w:rPr>
        <w:t>п</w:t>
      </w:r>
      <w:r w:rsidRPr="00911FCC">
        <w:rPr>
          <w:sz w:val="28"/>
          <w:szCs w:val="28"/>
          <w:lang w:eastAsia="en-US"/>
        </w:rPr>
        <w:t xml:space="preserve">остановлением </w:t>
      </w:r>
      <w:r>
        <w:rPr>
          <w:sz w:val="28"/>
          <w:szCs w:val="28"/>
          <w:lang w:eastAsia="en-US"/>
        </w:rPr>
        <w:t>главы</w:t>
      </w:r>
      <w:r w:rsidRPr="00911F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Волчанского городского округа </w:t>
      </w:r>
      <w:r w:rsidRPr="00911FCC">
        <w:rPr>
          <w:sz w:val="28"/>
          <w:szCs w:val="28"/>
          <w:lang w:eastAsia="en-US"/>
        </w:rPr>
        <w:t xml:space="preserve">от ________ </w:t>
      </w:r>
      <w:r>
        <w:rPr>
          <w:sz w:val="28"/>
          <w:szCs w:val="28"/>
          <w:lang w:eastAsia="en-US"/>
        </w:rPr>
        <w:t>№</w:t>
      </w:r>
      <w:r w:rsidRPr="00911FCC">
        <w:rPr>
          <w:sz w:val="28"/>
          <w:szCs w:val="28"/>
          <w:lang w:eastAsia="en-US"/>
        </w:rPr>
        <w:t xml:space="preserve"> _____, и перечнем объектов (дворовых территорий), отобранных комиссией Министерства энергетики и жилищно-коммунального хозяйства Свердловской области по итогам отбора заявок муниципальных образований на предоставление субсидий из областного бюджета местным бюджетам муниципальных образований, расположенных на территории Свердловской области (протокол заседания комиссии от _________ </w:t>
      </w:r>
      <w:r>
        <w:rPr>
          <w:sz w:val="28"/>
          <w:szCs w:val="28"/>
          <w:lang w:eastAsia="en-US"/>
        </w:rPr>
        <w:t>№</w:t>
      </w:r>
      <w:r w:rsidRPr="00911FCC">
        <w:rPr>
          <w:sz w:val="28"/>
          <w:szCs w:val="28"/>
          <w:lang w:eastAsia="en-US"/>
        </w:rPr>
        <w:t xml:space="preserve"> _____).</w:t>
      </w:r>
    </w:p>
    <w:p w:rsidR="00333980" w:rsidRPr="00911FCC" w:rsidRDefault="00333980" w:rsidP="00A439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1.3. Предоставляемая субсидия носит целевой характер и не может быть использована на другие цели.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911FCC" w:rsidRDefault="00333980" w:rsidP="00911FC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2. РАЗМЕР СУБСИДИИ</w:t>
      </w:r>
    </w:p>
    <w:p w:rsidR="00333980" w:rsidRPr="00911FCC" w:rsidRDefault="00333980" w:rsidP="00911F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2.1. Сумма затрат на выполнение работ по благоустройству дворовой территории определяется на основании фактически произведенных затрат на благоустройство дворовой территории, документально подтвержденных актами выполненных работ по </w:t>
      </w:r>
      <w:hyperlink r:id="rId20" w:history="1">
        <w:r w:rsidRPr="00A43991">
          <w:rPr>
            <w:sz w:val="28"/>
            <w:szCs w:val="28"/>
            <w:lang w:eastAsia="en-US"/>
          </w:rPr>
          <w:t>форме КС-2</w:t>
        </w:r>
      </w:hyperlink>
      <w:r w:rsidRPr="00A43991">
        <w:rPr>
          <w:sz w:val="28"/>
          <w:szCs w:val="28"/>
          <w:lang w:eastAsia="en-US"/>
        </w:rPr>
        <w:t xml:space="preserve">, справкой о стоимости выполненных работ по </w:t>
      </w:r>
      <w:hyperlink r:id="rId21" w:history="1">
        <w:r w:rsidRPr="00A43991">
          <w:rPr>
            <w:sz w:val="28"/>
            <w:szCs w:val="28"/>
            <w:lang w:eastAsia="en-US"/>
          </w:rPr>
          <w:t>форме КС-3</w:t>
        </w:r>
      </w:hyperlink>
      <w:r w:rsidRPr="00A43991">
        <w:rPr>
          <w:sz w:val="28"/>
          <w:szCs w:val="28"/>
          <w:lang w:eastAsia="en-US"/>
        </w:rPr>
        <w:t>, и</w:t>
      </w:r>
      <w:r w:rsidRPr="00911FCC">
        <w:rPr>
          <w:sz w:val="28"/>
          <w:szCs w:val="28"/>
          <w:lang w:eastAsia="en-US"/>
        </w:rPr>
        <w:t xml:space="preserve"> составляет _________ рублей, из них:</w:t>
      </w:r>
    </w:p>
    <w:p w:rsidR="00333980" w:rsidRPr="00911FCC" w:rsidRDefault="00333980" w:rsidP="00A439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___________ рублей - сумма средств собственников помещений в многоквартирных домах, расположенных в границах дворовой территории, направляемая на участие в долевом финансировании проведения работ по благоустройству дворовой территории;</w:t>
      </w:r>
    </w:p>
    <w:p w:rsidR="00333980" w:rsidRPr="00911FCC" w:rsidRDefault="00333980" w:rsidP="00A439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___________ рублей - размер предоставляемой </w:t>
      </w:r>
      <w:r>
        <w:rPr>
          <w:sz w:val="28"/>
          <w:szCs w:val="28"/>
          <w:lang w:eastAsia="en-US"/>
        </w:rPr>
        <w:t xml:space="preserve">Администрацией </w:t>
      </w:r>
      <w:r w:rsidRPr="00911FCC">
        <w:rPr>
          <w:sz w:val="28"/>
          <w:szCs w:val="28"/>
          <w:lang w:eastAsia="en-US"/>
        </w:rPr>
        <w:t>субсидии.</w:t>
      </w:r>
    </w:p>
    <w:p w:rsidR="00333980" w:rsidRPr="00911FCC" w:rsidRDefault="00333980" w:rsidP="00A439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2.2. Размер субсидии определяется в пределах утвержденных на эти цели в бюджете </w:t>
      </w:r>
      <w:r>
        <w:rPr>
          <w:sz w:val="28"/>
          <w:szCs w:val="28"/>
          <w:lang w:eastAsia="en-US"/>
        </w:rPr>
        <w:t xml:space="preserve">Волчанского городского округа </w:t>
      </w:r>
      <w:r w:rsidRPr="00911FCC">
        <w:rPr>
          <w:sz w:val="28"/>
          <w:szCs w:val="28"/>
          <w:lang w:eastAsia="en-US"/>
        </w:rPr>
        <w:t>на текущий финансовый год бюджетных ассигнований, лимитов бюджетных обязательств и кассового плана как разность между суммой фактически произведенных, документально подтвержденных затрат на благоустройство дворовой территории и суммой средств, направляемых собственниками помещений в многоквартирных домах, расположенных в границах дворовой территории, указанной в протоколах общих собраний собственников помещений в многоквартирных домах.</w:t>
      </w:r>
    </w:p>
    <w:p w:rsidR="00333980" w:rsidRPr="00911FCC" w:rsidRDefault="00333980" w:rsidP="00A439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33980" w:rsidRPr="00911FCC" w:rsidRDefault="00333980" w:rsidP="00A439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3. ПРАВА, ОБЯЗАННОСТИ И ОТВЕТСТВЕННОСТЬ ПОЛУЧАТЕЛЯ</w:t>
      </w:r>
    </w:p>
    <w:p w:rsidR="00333980" w:rsidRPr="00911FCC" w:rsidRDefault="00333980" w:rsidP="00911F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3.1. Получатель имеет право на своевременное получение субсидии в размере, установленном настоящим Соглашением.</w:t>
      </w:r>
    </w:p>
    <w:p w:rsidR="00333980" w:rsidRPr="00911FCC" w:rsidRDefault="00333980" w:rsidP="00A439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3.2. Получатель согласен на проведение </w:t>
      </w:r>
      <w:r>
        <w:rPr>
          <w:sz w:val="28"/>
          <w:szCs w:val="28"/>
          <w:lang w:eastAsia="en-US"/>
        </w:rPr>
        <w:t xml:space="preserve">Администрацией </w:t>
      </w:r>
      <w:r w:rsidRPr="00911FCC">
        <w:rPr>
          <w:sz w:val="28"/>
          <w:szCs w:val="28"/>
          <w:lang w:eastAsia="en-US"/>
        </w:rPr>
        <w:t>и органами муниципального финансового контроля проверок соблюдения условий, целей и порядка предоставления субсидии.</w:t>
      </w:r>
    </w:p>
    <w:p w:rsidR="00333980" w:rsidRPr="00911FCC" w:rsidRDefault="00333980" w:rsidP="00A439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3.3. Получателю запрещается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333980" w:rsidRPr="00911FCC" w:rsidRDefault="00333980" w:rsidP="00EE5B36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3.4. Получатель обязан:</w:t>
      </w:r>
    </w:p>
    <w:p w:rsidR="00333980" w:rsidRPr="00911FCC" w:rsidRDefault="00333980" w:rsidP="00EE5B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3.4.1. Представить в </w:t>
      </w:r>
      <w:r>
        <w:rPr>
          <w:sz w:val="28"/>
          <w:szCs w:val="28"/>
          <w:lang w:eastAsia="en-US"/>
        </w:rPr>
        <w:t>Администрацию</w:t>
      </w:r>
      <w:r w:rsidRPr="00911FCC">
        <w:rPr>
          <w:sz w:val="28"/>
          <w:szCs w:val="28"/>
          <w:lang w:eastAsia="en-US"/>
        </w:rPr>
        <w:t xml:space="preserve"> документы, необходимые для получения субсидии, в соответствии с </w:t>
      </w:r>
      <w:r w:rsidRPr="00A43991">
        <w:rPr>
          <w:sz w:val="28"/>
          <w:szCs w:val="28"/>
          <w:lang w:eastAsia="en-US"/>
        </w:rPr>
        <w:t xml:space="preserve">требованиями </w:t>
      </w:r>
      <w:hyperlink w:anchor="Par48" w:history="1">
        <w:r w:rsidRPr="00A43991">
          <w:rPr>
            <w:sz w:val="28"/>
            <w:szCs w:val="28"/>
            <w:lang w:eastAsia="en-US"/>
          </w:rPr>
          <w:t>пункта 14</w:t>
        </w:r>
      </w:hyperlink>
      <w:r w:rsidRPr="00911FCC">
        <w:rPr>
          <w:sz w:val="28"/>
          <w:szCs w:val="28"/>
          <w:lang w:eastAsia="en-US"/>
        </w:rPr>
        <w:t xml:space="preserve"> Положения (представленные документы Получателю не возвращаются и хранятся в Управлении в виде отчетности по данному Соглашению).</w:t>
      </w:r>
    </w:p>
    <w:p w:rsidR="00333980" w:rsidRPr="00911FCC" w:rsidRDefault="00333980" w:rsidP="00A439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3.4.2. Соблюдать условия, цели и порядок предоставления субсидии, определенные настоящим Соглашением.</w:t>
      </w:r>
    </w:p>
    <w:p w:rsidR="00333980" w:rsidRPr="00911FCC" w:rsidRDefault="00333980" w:rsidP="00A439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3.4.3. Предоставлять </w:t>
      </w:r>
      <w:r>
        <w:rPr>
          <w:sz w:val="28"/>
          <w:szCs w:val="28"/>
          <w:lang w:eastAsia="en-US"/>
        </w:rPr>
        <w:t>Администрации</w:t>
      </w:r>
      <w:r w:rsidRPr="00911FCC">
        <w:rPr>
          <w:sz w:val="28"/>
          <w:szCs w:val="28"/>
          <w:lang w:eastAsia="en-US"/>
        </w:rPr>
        <w:t xml:space="preserve"> и органам муниципального финансового контроля документы и информацию, необходимые для проведения проверки соблюдения Получателем условий, целей и порядка предоставления субсидии, определенных настоящим Соглашением.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3.4.4. При выезде специалистов </w:t>
      </w:r>
      <w:r>
        <w:rPr>
          <w:sz w:val="28"/>
          <w:szCs w:val="28"/>
          <w:lang w:eastAsia="en-US"/>
        </w:rPr>
        <w:t>Администрации</w:t>
      </w:r>
      <w:r w:rsidRPr="00911FCC">
        <w:rPr>
          <w:sz w:val="28"/>
          <w:szCs w:val="28"/>
          <w:lang w:eastAsia="en-US"/>
        </w:rPr>
        <w:t xml:space="preserve"> и органов муниципального финансового контроля на объект для осуществления проверки выполнения Получателем своих обязательств по Соглашению: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назначить своего представителя для участия в такой проверке;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обеспечить участвующим в проверке специалистам возможность осмотра дворовой территории, на которой выполнены работы по благоустройству.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3.4.5. Устранять выявленные в ходе проверки нарушения в сроки, установленные </w:t>
      </w:r>
      <w:r>
        <w:rPr>
          <w:sz w:val="28"/>
          <w:szCs w:val="28"/>
          <w:lang w:eastAsia="en-US"/>
        </w:rPr>
        <w:t>Администрацией</w:t>
      </w:r>
      <w:r w:rsidRPr="00911FCC">
        <w:rPr>
          <w:sz w:val="28"/>
          <w:szCs w:val="28"/>
          <w:lang w:eastAsia="en-US"/>
        </w:rPr>
        <w:t>.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3.4.6. В течение трех дней после получения субсидии представлять в </w:t>
      </w:r>
      <w:r>
        <w:rPr>
          <w:sz w:val="28"/>
          <w:szCs w:val="28"/>
          <w:lang w:eastAsia="en-US"/>
        </w:rPr>
        <w:t>Администрацию</w:t>
      </w:r>
      <w:r w:rsidRPr="00911FCC">
        <w:rPr>
          <w:sz w:val="28"/>
          <w:szCs w:val="28"/>
          <w:lang w:eastAsia="en-US"/>
        </w:rPr>
        <w:t xml:space="preserve"> </w:t>
      </w:r>
      <w:hyperlink w:anchor="Par234" w:history="1">
        <w:r w:rsidRPr="007A54EB">
          <w:rPr>
            <w:sz w:val="28"/>
            <w:szCs w:val="28"/>
            <w:lang w:eastAsia="en-US"/>
          </w:rPr>
          <w:t>отчет</w:t>
        </w:r>
      </w:hyperlink>
      <w:r w:rsidRPr="007A54EB">
        <w:rPr>
          <w:sz w:val="28"/>
          <w:szCs w:val="28"/>
          <w:lang w:eastAsia="en-US"/>
        </w:rPr>
        <w:t xml:space="preserve"> </w:t>
      </w:r>
      <w:r w:rsidRPr="00911FCC">
        <w:rPr>
          <w:sz w:val="28"/>
          <w:szCs w:val="28"/>
          <w:lang w:eastAsia="en-US"/>
        </w:rPr>
        <w:t>о расходовании субсидии на возмещение части затрат, связанных с выполнением работ по благоустройству дворовой территории, предоставленной из бюджета</w:t>
      </w:r>
      <w:r>
        <w:rPr>
          <w:sz w:val="28"/>
          <w:szCs w:val="28"/>
          <w:lang w:eastAsia="en-US"/>
        </w:rPr>
        <w:t xml:space="preserve"> Волчанского</w:t>
      </w:r>
      <w:r w:rsidRPr="00911F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городского округа </w:t>
      </w:r>
      <w:r w:rsidRPr="00911FCC">
        <w:rPr>
          <w:sz w:val="28"/>
          <w:szCs w:val="28"/>
          <w:lang w:eastAsia="en-US"/>
        </w:rPr>
        <w:t>(приложение).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3.5. Получатель несет ответственность: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за целевое использование предоставляемой субсидии;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за достоверность документов, представляемых в соответствии с условиями Соглашения.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911FCC" w:rsidRDefault="00333980" w:rsidP="00911FC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4. ПРАВА И ОБЯЗАННОСТИ </w:t>
      </w:r>
      <w:r>
        <w:rPr>
          <w:sz w:val="28"/>
          <w:szCs w:val="28"/>
          <w:lang w:eastAsia="en-US"/>
        </w:rPr>
        <w:t>АДМИНИСТРАЦИИ</w:t>
      </w:r>
    </w:p>
    <w:p w:rsidR="00333980" w:rsidRPr="00911FCC" w:rsidRDefault="00333980" w:rsidP="00911F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4.1. </w:t>
      </w:r>
      <w:r>
        <w:rPr>
          <w:sz w:val="28"/>
          <w:szCs w:val="28"/>
          <w:lang w:eastAsia="en-US"/>
        </w:rPr>
        <w:t>Администрация</w:t>
      </w:r>
      <w:r w:rsidRPr="00911FCC">
        <w:rPr>
          <w:sz w:val="28"/>
          <w:szCs w:val="28"/>
          <w:lang w:eastAsia="en-US"/>
        </w:rPr>
        <w:t xml:space="preserve"> осуществляет проверки соблюдения Получателем условий, целей и порядка предоставления субсидии.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4.2. </w:t>
      </w:r>
      <w:r>
        <w:rPr>
          <w:sz w:val="28"/>
          <w:szCs w:val="28"/>
          <w:lang w:eastAsia="en-US"/>
        </w:rPr>
        <w:t>Администрация</w:t>
      </w:r>
      <w:r w:rsidRPr="00911FCC">
        <w:rPr>
          <w:sz w:val="28"/>
          <w:szCs w:val="28"/>
          <w:lang w:eastAsia="en-US"/>
        </w:rPr>
        <w:t xml:space="preserve"> имеет право отказать в предоставлении субсидии в случаях: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неисполнения или ненадлежащего исполнения Получателем обязательств, предусмотренных настоящим Соглашением;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в иных случаях, предусмотренных действующим законодательством.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4.3. </w:t>
      </w:r>
      <w:r>
        <w:rPr>
          <w:sz w:val="28"/>
          <w:szCs w:val="28"/>
          <w:lang w:eastAsia="en-US"/>
        </w:rPr>
        <w:t>Администрация</w:t>
      </w:r>
      <w:r w:rsidRPr="00911FCC">
        <w:rPr>
          <w:sz w:val="28"/>
          <w:szCs w:val="28"/>
          <w:lang w:eastAsia="en-US"/>
        </w:rPr>
        <w:t xml:space="preserve"> обязуется: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4.3.1. В течение 5 (пяти) рабочих дней представить в </w:t>
      </w:r>
      <w:r>
        <w:rPr>
          <w:sz w:val="28"/>
          <w:szCs w:val="28"/>
          <w:lang w:eastAsia="en-US"/>
        </w:rPr>
        <w:t>Финансовый отдел Администрации</w:t>
      </w:r>
      <w:r w:rsidRPr="00911FCC">
        <w:rPr>
          <w:sz w:val="28"/>
          <w:szCs w:val="28"/>
          <w:lang w:eastAsia="en-US"/>
        </w:rPr>
        <w:t xml:space="preserve"> документы, необходимые для перечисления субсидии Получателю.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4.3.2. Оформлять актом и доводить до сведения Получателя результаты проверки соблюдения им определенных настоящим Соглашением условий, целей и порядка предоставления субсидии.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В случае отказа Получателя </w:t>
      </w:r>
      <w:r>
        <w:rPr>
          <w:sz w:val="28"/>
          <w:szCs w:val="28"/>
          <w:lang w:eastAsia="en-US"/>
        </w:rPr>
        <w:t>Администрации</w:t>
      </w:r>
      <w:r w:rsidRPr="00911FCC">
        <w:rPr>
          <w:sz w:val="28"/>
          <w:szCs w:val="28"/>
          <w:lang w:eastAsia="en-US"/>
        </w:rPr>
        <w:t xml:space="preserve"> или органам муниципального финансового контроля в проведении ими проверки, отказа в предоставлении специалистам </w:t>
      </w:r>
      <w:r>
        <w:rPr>
          <w:sz w:val="28"/>
          <w:szCs w:val="28"/>
          <w:lang w:eastAsia="en-US"/>
        </w:rPr>
        <w:t>Администрации</w:t>
      </w:r>
      <w:r w:rsidRPr="00911FCC">
        <w:rPr>
          <w:sz w:val="28"/>
          <w:szCs w:val="28"/>
          <w:lang w:eastAsia="en-US"/>
        </w:rPr>
        <w:t xml:space="preserve"> или органов муниципального финансового контроля возможности осмотра дворовой территории, на которой выполнены работы по благоустройству, отказа в предоставлении специалистам </w:t>
      </w:r>
      <w:r>
        <w:rPr>
          <w:sz w:val="28"/>
          <w:szCs w:val="28"/>
          <w:lang w:eastAsia="en-US"/>
        </w:rPr>
        <w:t xml:space="preserve">Администрации </w:t>
      </w:r>
      <w:r w:rsidRPr="00911FCC">
        <w:rPr>
          <w:sz w:val="28"/>
          <w:szCs w:val="28"/>
          <w:lang w:eastAsia="en-US"/>
        </w:rPr>
        <w:t xml:space="preserve">или органов муниципального финансового контроля документов, необходимых для проведения проверки, данные факты отражаются в акте проверки и являются основанием для возврата субсидии в бюджет </w:t>
      </w:r>
      <w:r>
        <w:rPr>
          <w:sz w:val="28"/>
          <w:szCs w:val="28"/>
          <w:lang w:eastAsia="en-US"/>
        </w:rPr>
        <w:t>городского округа Верхотурский</w:t>
      </w:r>
      <w:r w:rsidRPr="00911FCC">
        <w:rPr>
          <w:sz w:val="28"/>
          <w:szCs w:val="28"/>
          <w:lang w:eastAsia="en-US"/>
        </w:rPr>
        <w:t xml:space="preserve"> в порядке, установленном </w:t>
      </w:r>
      <w:hyperlink w:anchor="Par181" w:history="1">
        <w:r w:rsidRPr="007A54EB">
          <w:rPr>
            <w:sz w:val="28"/>
            <w:szCs w:val="28"/>
            <w:lang w:eastAsia="en-US"/>
          </w:rPr>
          <w:t>разделом 5</w:t>
        </w:r>
      </w:hyperlink>
      <w:r w:rsidRPr="00911FCC">
        <w:rPr>
          <w:sz w:val="28"/>
          <w:szCs w:val="28"/>
          <w:lang w:eastAsia="en-US"/>
        </w:rPr>
        <w:t xml:space="preserve"> настоящего Соглашения.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Акт проверки, в котором отражены факты несоблюдения Получателем условий, целей и порядка предоставления субсидии, является основанием для возврата субсидии в бюджет </w:t>
      </w:r>
      <w:r>
        <w:rPr>
          <w:sz w:val="28"/>
          <w:szCs w:val="28"/>
          <w:lang w:eastAsia="en-US"/>
        </w:rPr>
        <w:t xml:space="preserve">Волчанского городского округа </w:t>
      </w:r>
      <w:r w:rsidRPr="00911FCC">
        <w:rPr>
          <w:sz w:val="28"/>
          <w:szCs w:val="28"/>
          <w:lang w:eastAsia="en-US"/>
        </w:rPr>
        <w:t xml:space="preserve">в порядке, установленном </w:t>
      </w:r>
      <w:hyperlink w:anchor="Par181" w:history="1">
        <w:r w:rsidRPr="007A54EB">
          <w:rPr>
            <w:sz w:val="28"/>
            <w:szCs w:val="28"/>
            <w:lang w:eastAsia="en-US"/>
          </w:rPr>
          <w:t>разделом 5</w:t>
        </w:r>
      </w:hyperlink>
      <w:r w:rsidRPr="00911FCC">
        <w:rPr>
          <w:sz w:val="28"/>
          <w:szCs w:val="28"/>
          <w:lang w:eastAsia="en-US"/>
        </w:rPr>
        <w:t xml:space="preserve"> настоящего Соглашения.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911FCC" w:rsidRDefault="00333980" w:rsidP="00911FC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bookmarkStart w:id="5" w:name="Par181"/>
      <w:bookmarkEnd w:id="5"/>
      <w:r w:rsidRPr="00911FCC">
        <w:rPr>
          <w:sz w:val="28"/>
          <w:szCs w:val="28"/>
          <w:lang w:eastAsia="en-US"/>
        </w:rPr>
        <w:t>5. ВОЗВРАТ СУБСИДИИ</w:t>
      </w:r>
    </w:p>
    <w:p w:rsidR="00333980" w:rsidRPr="00911FCC" w:rsidRDefault="00333980" w:rsidP="00911F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6" w:name="Par183"/>
      <w:bookmarkEnd w:id="6"/>
      <w:r w:rsidRPr="00911FCC">
        <w:rPr>
          <w:sz w:val="28"/>
          <w:szCs w:val="28"/>
          <w:lang w:eastAsia="en-US"/>
        </w:rPr>
        <w:t xml:space="preserve">5.1. Субсидия подлежит возврату в бюджет </w:t>
      </w:r>
      <w:r>
        <w:rPr>
          <w:sz w:val="28"/>
          <w:szCs w:val="28"/>
          <w:lang w:eastAsia="en-US"/>
        </w:rPr>
        <w:t>городского округа Верхотурский</w:t>
      </w:r>
      <w:r w:rsidRPr="00911FCC">
        <w:rPr>
          <w:sz w:val="28"/>
          <w:szCs w:val="28"/>
          <w:lang w:eastAsia="en-US"/>
        </w:rPr>
        <w:t xml:space="preserve"> в случаях: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выявления фактов предоставления Получателем недостоверных сведений для получения субсидии;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отказа Получателя </w:t>
      </w:r>
      <w:r>
        <w:rPr>
          <w:sz w:val="28"/>
          <w:szCs w:val="28"/>
          <w:lang w:eastAsia="en-US"/>
        </w:rPr>
        <w:t>Администрации</w:t>
      </w:r>
      <w:r w:rsidRPr="00911FCC">
        <w:rPr>
          <w:sz w:val="28"/>
          <w:szCs w:val="28"/>
          <w:lang w:eastAsia="en-US"/>
        </w:rPr>
        <w:t xml:space="preserve"> или органам муниципального финансового контроля в проведении ими проверки;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отказа Получателя в предоставлении специалистам </w:t>
      </w:r>
      <w:r>
        <w:rPr>
          <w:sz w:val="28"/>
          <w:szCs w:val="28"/>
          <w:lang w:eastAsia="en-US"/>
        </w:rPr>
        <w:t>Администрации</w:t>
      </w:r>
      <w:r w:rsidRPr="00911FCC">
        <w:rPr>
          <w:sz w:val="28"/>
          <w:szCs w:val="28"/>
          <w:lang w:eastAsia="en-US"/>
        </w:rPr>
        <w:t xml:space="preserve"> или органов муниципального финансового контроля возможности осмотра дворовой территории, на которой выполнены работы по благоустройству;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отказа Получателя в предоставлении специалистам </w:t>
      </w:r>
      <w:r>
        <w:rPr>
          <w:sz w:val="28"/>
          <w:szCs w:val="28"/>
          <w:lang w:eastAsia="en-US"/>
        </w:rPr>
        <w:t>Администрации</w:t>
      </w:r>
      <w:r w:rsidRPr="00911FCC">
        <w:rPr>
          <w:sz w:val="28"/>
          <w:szCs w:val="28"/>
          <w:lang w:eastAsia="en-US"/>
        </w:rPr>
        <w:t xml:space="preserve"> или органов муниципального финансового контроля документов, необходимых для проведения проверки.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5.2. Установленные в ходе проверки факты указанных нарушений отражаются в акте проверки.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5.3. Возврат денежных средств осуществляется Получателем в течение 10 (десяти) календарных дней с момента доведения до сведения Получателя акта проверки, фиксирующего наличие причин для возврата субсидии согласно </w:t>
      </w:r>
      <w:hyperlink w:anchor="Par183" w:history="1">
        <w:r w:rsidRPr="007A54EB">
          <w:rPr>
            <w:sz w:val="28"/>
            <w:szCs w:val="28"/>
            <w:lang w:eastAsia="en-US"/>
          </w:rPr>
          <w:t>пункту 5.1</w:t>
        </w:r>
      </w:hyperlink>
      <w:r w:rsidRPr="007A54EB">
        <w:rPr>
          <w:sz w:val="28"/>
          <w:szCs w:val="28"/>
          <w:lang w:eastAsia="en-US"/>
        </w:rPr>
        <w:t xml:space="preserve"> нас</w:t>
      </w:r>
      <w:r w:rsidRPr="00911FCC">
        <w:rPr>
          <w:sz w:val="28"/>
          <w:szCs w:val="28"/>
          <w:lang w:eastAsia="en-US"/>
        </w:rPr>
        <w:t>тоящего Соглашения.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911FCC" w:rsidRDefault="00333980" w:rsidP="00911FC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6. СРОК ДЕЙСТВИЯ И ИНЫЕ УСЛОВИЯ СОГЛАШЕНИЯ</w:t>
      </w:r>
    </w:p>
    <w:p w:rsidR="00333980" w:rsidRPr="00911FCC" w:rsidRDefault="00333980" w:rsidP="00911F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6.1. Настоящее Соглашение вступает в действие с момента подписания его сторонами и действует до ___________.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333980" w:rsidRPr="00911FCC" w:rsidRDefault="00333980" w:rsidP="007A54E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7. РЕКВИЗИТЫ И ПОДПИСИ СТОРОН</w:t>
      </w:r>
    </w:p>
    <w:p w:rsidR="00333980" w:rsidRDefault="00333980" w:rsidP="00911FC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6"/>
        <w:gridCol w:w="4788"/>
      </w:tblGrid>
      <w:tr w:rsidR="00333980" w:rsidRPr="007A54EB">
        <w:tc>
          <w:tcPr>
            <w:tcW w:w="4927" w:type="dxa"/>
          </w:tcPr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 xml:space="preserve">Администрация Волчанского городского округа 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Юридический адрес: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_______________________________________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_______________________________________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ОГРН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ИНН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КПП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Расчетный счет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Наименование банка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БИК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Глава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_______________  __________________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 xml:space="preserve">   (подпись)                  (ФИО)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МП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4927" w:type="dxa"/>
          </w:tcPr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(полное наименование организации – получателя субсидии)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Юридический адрес: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тел.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ОГРН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ИНН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КПП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Расчетный счет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Наименование банка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БИК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_____________________________________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 xml:space="preserve">  (наименование должности руководителя)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________________               ______________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 xml:space="preserve">     (подпись)                                  (ФИО)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07498A">
              <w:rPr>
                <w:sz w:val="22"/>
                <w:szCs w:val="22"/>
                <w:lang w:eastAsia="en-US"/>
              </w:rPr>
              <w:t>МП</w:t>
            </w:r>
          </w:p>
          <w:p w:rsidR="00333980" w:rsidRPr="0007498A" w:rsidRDefault="00333980" w:rsidP="0007498A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</w:tc>
      </w:tr>
    </w:tbl>
    <w:p w:rsidR="00333980" w:rsidRPr="00911FCC" w:rsidRDefault="00333980" w:rsidP="00911FC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EE5B36" w:rsidRDefault="00333980" w:rsidP="00EE5B36">
      <w:pPr>
        <w:tabs>
          <w:tab w:val="left" w:pos="5245"/>
        </w:tabs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EE5B36">
        <w:rPr>
          <w:sz w:val="28"/>
          <w:szCs w:val="28"/>
          <w:lang w:eastAsia="en-US"/>
        </w:rPr>
        <w:t>ПРИЛОЖЕНИЕ</w:t>
      </w:r>
    </w:p>
    <w:p w:rsidR="00333980" w:rsidRPr="00EE5B36" w:rsidRDefault="00333980" w:rsidP="00EE5B36">
      <w:pPr>
        <w:tabs>
          <w:tab w:val="left" w:pos="5245"/>
        </w:tabs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EE5B36">
        <w:rPr>
          <w:sz w:val="28"/>
          <w:szCs w:val="28"/>
          <w:lang w:eastAsia="en-US"/>
        </w:rPr>
        <w:t>к Положению</w:t>
      </w:r>
      <w:r>
        <w:rPr>
          <w:sz w:val="28"/>
          <w:szCs w:val="28"/>
          <w:lang w:eastAsia="en-US"/>
        </w:rPr>
        <w:t xml:space="preserve"> </w:t>
      </w:r>
      <w:r w:rsidRPr="00EE5B36">
        <w:rPr>
          <w:sz w:val="28"/>
          <w:szCs w:val="28"/>
          <w:lang w:eastAsia="en-US"/>
        </w:rPr>
        <w:t xml:space="preserve">о порядке предоставления субсидий </w:t>
      </w:r>
    </w:p>
    <w:p w:rsidR="00333980" w:rsidRPr="00EE5B36" w:rsidRDefault="00333980" w:rsidP="00EE5B36">
      <w:pPr>
        <w:tabs>
          <w:tab w:val="left" w:pos="5245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EE5B36">
        <w:rPr>
          <w:sz w:val="28"/>
          <w:szCs w:val="28"/>
          <w:lang w:eastAsia="en-US"/>
        </w:rPr>
        <w:t xml:space="preserve">на возмещение части затрат, </w:t>
      </w:r>
    </w:p>
    <w:p w:rsidR="00333980" w:rsidRPr="00EE5B36" w:rsidRDefault="00333980" w:rsidP="00EE5B36">
      <w:pPr>
        <w:tabs>
          <w:tab w:val="left" w:pos="5245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EE5B36">
        <w:rPr>
          <w:sz w:val="28"/>
          <w:szCs w:val="28"/>
          <w:lang w:eastAsia="en-US"/>
        </w:rPr>
        <w:t xml:space="preserve">связанных с выполнением работ по </w:t>
      </w:r>
    </w:p>
    <w:p w:rsidR="00333980" w:rsidRPr="00EE5B36" w:rsidRDefault="00333980" w:rsidP="00EE5B36">
      <w:pPr>
        <w:tabs>
          <w:tab w:val="left" w:pos="5245"/>
        </w:tabs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EE5B36">
        <w:rPr>
          <w:sz w:val="28"/>
          <w:szCs w:val="28"/>
          <w:lang w:eastAsia="en-US"/>
        </w:rPr>
        <w:t xml:space="preserve">благоустройству дворовых территорий </w:t>
      </w:r>
      <w:r>
        <w:rPr>
          <w:sz w:val="28"/>
          <w:szCs w:val="28"/>
          <w:lang w:eastAsia="en-US"/>
        </w:rPr>
        <w:t>в Волчанском</w:t>
      </w:r>
      <w:r w:rsidRPr="00EE5B36">
        <w:rPr>
          <w:sz w:val="28"/>
          <w:szCs w:val="28"/>
          <w:lang w:eastAsia="en-US"/>
        </w:rPr>
        <w:t xml:space="preserve"> городском округе 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911FCC" w:rsidRDefault="00333980" w:rsidP="00911FC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7" w:name="Par234"/>
      <w:bookmarkEnd w:id="7"/>
      <w:r w:rsidRPr="00911FCC">
        <w:rPr>
          <w:sz w:val="28"/>
          <w:szCs w:val="28"/>
          <w:lang w:eastAsia="en-US"/>
        </w:rPr>
        <w:t>ФОРМА ОТЧЕТА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911FCC" w:rsidRDefault="00333980" w:rsidP="00911FC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ОТЧЕТ</w:t>
      </w:r>
    </w:p>
    <w:p w:rsidR="00333980" w:rsidRPr="00911FCC" w:rsidRDefault="00333980" w:rsidP="00911FC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о расходовании субсидии, предоставленной на возмещение</w:t>
      </w:r>
    </w:p>
    <w:p w:rsidR="00333980" w:rsidRPr="00911FCC" w:rsidRDefault="00333980" w:rsidP="00911FC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части затрат, связанных с выполнением работ</w:t>
      </w:r>
    </w:p>
    <w:p w:rsidR="00333980" w:rsidRPr="00911FCC" w:rsidRDefault="00333980" w:rsidP="00911FC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>по благоустройству дворовых территорий</w:t>
      </w:r>
    </w:p>
    <w:p w:rsidR="00333980" w:rsidRPr="00911FCC" w:rsidRDefault="00333980" w:rsidP="00911FC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11FCC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Волчанском городском округе 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551"/>
        <w:gridCol w:w="1701"/>
        <w:gridCol w:w="1474"/>
        <w:gridCol w:w="1474"/>
      </w:tblGrid>
      <w:tr w:rsidR="00333980" w:rsidRPr="00911FC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0" w:rsidRPr="00911FCC" w:rsidRDefault="00333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11FCC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0" w:rsidRPr="00911FCC" w:rsidRDefault="00333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11FCC">
              <w:rPr>
                <w:sz w:val="28"/>
                <w:szCs w:val="28"/>
                <w:lang w:eastAsia="en-US"/>
              </w:rPr>
              <w:t>Адреса многоквартирных домов, расположенных в границах дворовой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0" w:rsidRPr="00911FCC" w:rsidRDefault="00333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11FCC">
              <w:rPr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0" w:rsidRPr="00911FCC" w:rsidRDefault="00333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11FCC">
              <w:rPr>
                <w:sz w:val="28"/>
                <w:szCs w:val="28"/>
                <w:lang w:eastAsia="en-US"/>
              </w:rPr>
              <w:t>Фактические затраты,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80" w:rsidRPr="00911FCC" w:rsidRDefault="00333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11FCC">
              <w:rPr>
                <w:sz w:val="28"/>
                <w:szCs w:val="28"/>
                <w:lang w:eastAsia="en-US"/>
              </w:rPr>
              <w:t>Размер субсидии, тыс. рублей</w:t>
            </w:r>
          </w:p>
        </w:tc>
      </w:tr>
      <w:tr w:rsidR="00333980" w:rsidRPr="00911FCC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33980" w:rsidRPr="00911FCC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33980" w:rsidRPr="00911FCC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33980" w:rsidRPr="00911FCC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80" w:rsidRPr="00911FCC" w:rsidRDefault="003339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C043DA" w:rsidRDefault="00333980" w:rsidP="00911FCC">
      <w:pPr>
        <w:autoSpaceDE w:val="0"/>
        <w:autoSpaceDN w:val="0"/>
        <w:adjustRightInd w:val="0"/>
        <w:jc w:val="both"/>
        <w:rPr>
          <w:lang w:eastAsia="en-US"/>
        </w:rPr>
      </w:pPr>
      <w:r w:rsidRPr="00C043DA">
        <w:rPr>
          <w:lang w:eastAsia="en-US"/>
        </w:rPr>
        <w:t xml:space="preserve">    _____________________________________ </w:t>
      </w:r>
      <w:r>
        <w:rPr>
          <w:lang w:eastAsia="en-US"/>
        </w:rPr>
        <w:t xml:space="preserve">  </w:t>
      </w:r>
      <w:r w:rsidRPr="00C043DA">
        <w:rPr>
          <w:lang w:eastAsia="en-US"/>
        </w:rPr>
        <w:t xml:space="preserve">________________ </w:t>
      </w:r>
      <w:r>
        <w:rPr>
          <w:lang w:eastAsia="en-US"/>
        </w:rPr>
        <w:t xml:space="preserve">    </w:t>
      </w:r>
      <w:r w:rsidRPr="00C043DA">
        <w:rPr>
          <w:lang w:eastAsia="en-US"/>
        </w:rPr>
        <w:t>________________</w:t>
      </w:r>
    </w:p>
    <w:p w:rsidR="00333980" w:rsidRPr="00C043DA" w:rsidRDefault="00333980" w:rsidP="00911FCC">
      <w:pPr>
        <w:autoSpaceDE w:val="0"/>
        <w:autoSpaceDN w:val="0"/>
        <w:adjustRightInd w:val="0"/>
        <w:jc w:val="both"/>
        <w:rPr>
          <w:lang w:eastAsia="en-US"/>
        </w:rPr>
      </w:pPr>
      <w:r w:rsidRPr="00C043DA">
        <w:rPr>
          <w:lang w:eastAsia="en-US"/>
        </w:rPr>
        <w:t xml:space="preserve">    (наименование должности руководителя)</w:t>
      </w:r>
      <w:r>
        <w:rPr>
          <w:lang w:eastAsia="en-US"/>
        </w:rPr>
        <w:t xml:space="preserve">       </w:t>
      </w:r>
      <w:r w:rsidRPr="00C043DA">
        <w:rPr>
          <w:lang w:eastAsia="en-US"/>
        </w:rPr>
        <w:t xml:space="preserve"> (личная подпись) </w:t>
      </w:r>
      <w:r>
        <w:rPr>
          <w:lang w:eastAsia="en-US"/>
        </w:rPr>
        <w:t xml:space="preserve">            </w:t>
      </w:r>
      <w:r w:rsidRPr="00C043DA">
        <w:rPr>
          <w:lang w:eastAsia="en-US"/>
        </w:rPr>
        <w:t xml:space="preserve">  (</w:t>
      </w:r>
      <w:r>
        <w:rPr>
          <w:lang w:eastAsia="en-US"/>
        </w:rPr>
        <w:t>ФИО</w:t>
      </w:r>
      <w:r w:rsidRPr="00C043DA">
        <w:rPr>
          <w:lang w:eastAsia="en-US"/>
        </w:rPr>
        <w:t>)</w:t>
      </w:r>
    </w:p>
    <w:p w:rsidR="00333980" w:rsidRDefault="00333980" w:rsidP="00911FCC">
      <w:pPr>
        <w:autoSpaceDE w:val="0"/>
        <w:autoSpaceDN w:val="0"/>
        <w:adjustRightInd w:val="0"/>
        <w:jc w:val="both"/>
        <w:rPr>
          <w:lang w:eastAsia="en-US"/>
        </w:rPr>
      </w:pPr>
      <w:r w:rsidRPr="00C043DA">
        <w:rPr>
          <w:lang w:eastAsia="en-US"/>
        </w:rPr>
        <w:t xml:space="preserve"> </w:t>
      </w:r>
    </w:p>
    <w:p w:rsidR="00333980" w:rsidRPr="00C043DA" w:rsidRDefault="00333980" w:rsidP="00911FCC">
      <w:pPr>
        <w:autoSpaceDE w:val="0"/>
        <w:autoSpaceDN w:val="0"/>
        <w:adjustRightInd w:val="0"/>
        <w:jc w:val="both"/>
        <w:rPr>
          <w:lang w:eastAsia="en-US"/>
        </w:rPr>
      </w:pPr>
      <w:r w:rsidRPr="00C043DA">
        <w:rPr>
          <w:lang w:eastAsia="en-US"/>
        </w:rPr>
        <w:t xml:space="preserve">   М.П.</w:t>
      </w: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911FCC" w:rsidRDefault="00333980" w:rsidP="00911FC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33980" w:rsidRPr="00DE648F" w:rsidRDefault="00333980" w:rsidP="00911F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333980" w:rsidRPr="00DE648F" w:rsidSect="00102B1F">
      <w:pgSz w:w="11906" w:h="16838" w:code="9"/>
      <w:pgMar w:top="900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709E"/>
    <w:multiLevelType w:val="hybridMultilevel"/>
    <w:tmpl w:val="D9CE5D6C"/>
    <w:lvl w:ilvl="0" w:tplc="D53A914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FE0"/>
    <w:rsid w:val="00010CFA"/>
    <w:rsid w:val="000141EB"/>
    <w:rsid w:val="000240B8"/>
    <w:rsid w:val="00024B44"/>
    <w:rsid w:val="00027B33"/>
    <w:rsid w:val="0007498A"/>
    <w:rsid w:val="00092FE1"/>
    <w:rsid w:val="000B4226"/>
    <w:rsid w:val="000F6C4A"/>
    <w:rsid w:val="00102B1F"/>
    <w:rsid w:val="00106CAF"/>
    <w:rsid w:val="00136145"/>
    <w:rsid w:val="001473E9"/>
    <w:rsid w:val="001A098C"/>
    <w:rsid w:val="001C17C6"/>
    <w:rsid w:val="001E1B60"/>
    <w:rsid w:val="00200D89"/>
    <w:rsid w:val="0023274F"/>
    <w:rsid w:val="00241F87"/>
    <w:rsid w:val="00281AAF"/>
    <w:rsid w:val="0029146F"/>
    <w:rsid w:val="002E1269"/>
    <w:rsid w:val="003119A4"/>
    <w:rsid w:val="003316E1"/>
    <w:rsid w:val="003320B0"/>
    <w:rsid w:val="00333980"/>
    <w:rsid w:val="00334626"/>
    <w:rsid w:val="003527B3"/>
    <w:rsid w:val="00402BF7"/>
    <w:rsid w:val="00497DFC"/>
    <w:rsid w:val="004B7D76"/>
    <w:rsid w:val="00514786"/>
    <w:rsid w:val="005836A9"/>
    <w:rsid w:val="005D2F99"/>
    <w:rsid w:val="006959C5"/>
    <w:rsid w:val="007A54EB"/>
    <w:rsid w:val="007C0FA2"/>
    <w:rsid w:val="007D31E3"/>
    <w:rsid w:val="00812DAB"/>
    <w:rsid w:val="008344BB"/>
    <w:rsid w:val="00847879"/>
    <w:rsid w:val="008E6F30"/>
    <w:rsid w:val="008F3E49"/>
    <w:rsid w:val="00911FCC"/>
    <w:rsid w:val="00912A54"/>
    <w:rsid w:val="00923A85"/>
    <w:rsid w:val="00926C43"/>
    <w:rsid w:val="009B318A"/>
    <w:rsid w:val="00A35214"/>
    <w:rsid w:val="00A43991"/>
    <w:rsid w:val="00A6038C"/>
    <w:rsid w:val="00A73497"/>
    <w:rsid w:val="00B01EB7"/>
    <w:rsid w:val="00B168C6"/>
    <w:rsid w:val="00B55FD2"/>
    <w:rsid w:val="00BA2168"/>
    <w:rsid w:val="00BB1F93"/>
    <w:rsid w:val="00C043DA"/>
    <w:rsid w:val="00C20059"/>
    <w:rsid w:val="00C611EC"/>
    <w:rsid w:val="00C77FE0"/>
    <w:rsid w:val="00CB16B5"/>
    <w:rsid w:val="00D7100D"/>
    <w:rsid w:val="00D80110"/>
    <w:rsid w:val="00D922DA"/>
    <w:rsid w:val="00DA3A25"/>
    <w:rsid w:val="00DB22A4"/>
    <w:rsid w:val="00DE648F"/>
    <w:rsid w:val="00E47E52"/>
    <w:rsid w:val="00E779DC"/>
    <w:rsid w:val="00E86B30"/>
    <w:rsid w:val="00EE5B36"/>
    <w:rsid w:val="00F021D9"/>
    <w:rsid w:val="00F05316"/>
    <w:rsid w:val="00FA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21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21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7FE0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521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3521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C77FE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7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E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12DAB"/>
    <w:pPr>
      <w:ind w:left="720"/>
    </w:pPr>
  </w:style>
  <w:style w:type="table" w:styleId="TableGrid">
    <w:name w:val="Table Grid"/>
    <w:basedOn w:val="TableNormal"/>
    <w:uiPriority w:val="99"/>
    <w:rsid w:val="007A54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CD715F63CE7EB5AD908E4784942A8C47066E06522418B81A8529585D727F8C910bDI" TargetMode="External"/><Relationship Id="rId13" Type="http://schemas.openxmlformats.org/officeDocument/2006/relationships/hyperlink" Target="consultantplus://offline/ref=78014A2A15D9202E1DAED505DBC0FB8F82400A38BBC77B7204BB9CF10095B95D20291D1A8EM0h0I" TargetMode="External"/><Relationship Id="rId18" Type="http://schemas.openxmlformats.org/officeDocument/2006/relationships/hyperlink" Target="consultantplus://offline/ref=78014A2A15D9202E1DAED505DBC0FB8F824E0E38B8CF26780CE290F3079AE64A2760111E8807D8MEh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014A2A15D9202E1DAED505DBC0FB8F824E0E38B8CF26780CE290F3079AE64A2760111E8807D8MEh1I" TargetMode="External"/><Relationship Id="rId7" Type="http://schemas.openxmlformats.org/officeDocument/2006/relationships/hyperlink" Target="consultantplus://offline/ref=42FCD715F63CE7EB5AD916E96E251CA2C7733DE9652748DDDAF454C2DA18b7I" TargetMode="External"/><Relationship Id="rId12" Type="http://schemas.openxmlformats.org/officeDocument/2006/relationships/hyperlink" Target="consultantplus://offline/ref=78014A2A15D9202E1DAECB08CDACA58581435335B9C672245FE79AA65FC5BF0860691B4ACB41D0E438365F41MEh0I" TargetMode="External"/><Relationship Id="rId17" Type="http://schemas.openxmlformats.org/officeDocument/2006/relationships/hyperlink" Target="consultantplus://offline/ref=78014A2A15D9202E1DAED505DBC0FB8F824E0E38B8CF26780CE290F3079AE64A2760111E8804DBMEh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014A2A15D9202E1DAED505DBC0FB8F824E0E38B8CF26780CE290F3079AE64A2760111E8807D8MEh1I" TargetMode="External"/><Relationship Id="rId20" Type="http://schemas.openxmlformats.org/officeDocument/2006/relationships/hyperlink" Target="consultantplus://offline/ref=78014A2A15D9202E1DAED505DBC0FB8F824E0E38B8CF26780CE290F3079AE64A2760111E8804DBMEh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FCD715F63CE7EB5AD916E96E251CA2C77938E8662948DDDAF454C2DA8721AD894DB00DD44F92C011b5I" TargetMode="External"/><Relationship Id="rId11" Type="http://schemas.openxmlformats.org/officeDocument/2006/relationships/hyperlink" Target="consultantplus://offline/ref=78014A2A15D9202E1DAECB08CDACA58581435335B9C672245FE79AA65FC5BF0860691B4ACB41D0E438365F41MEh0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8014A2A15D9202E1DAED505DBC0FB8F824E0E38B8CF26780CE290F3079AE64A2760111E8804DBMEh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014A2A15D9202E1DAECB08CDACA58581435335B9C672245FE79AA65FC5BF0860M6h9I" TargetMode="External"/><Relationship Id="rId19" Type="http://schemas.openxmlformats.org/officeDocument/2006/relationships/hyperlink" Target="consultantplus://offline/ref=78014A2A15D9202E1DAECB08CDACA58581435335B9C573245CEE9AA65FC5BF0860691B4ACB41D0E43C355643MEh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14A2A15D9202E1DAED505DBC0FB8F824A0D3DBACD7B7204BB9CF10095B95D20291D1F8806D9E5M3hCI" TargetMode="External"/><Relationship Id="rId14" Type="http://schemas.openxmlformats.org/officeDocument/2006/relationships/hyperlink" Target="consultantplus://offline/ref=78014A2A15D9202E1DAED505DBC0FB8F82400A38BBC77B7204BB9CF10095B95D20291D1A8FM0h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15</Pages>
  <Words>5205</Words>
  <Characters>29671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narseeva-en</dc:creator>
  <cp:keywords/>
  <dc:description/>
  <cp:lastModifiedBy>Администратор</cp:lastModifiedBy>
  <cp:revision>6</cp:revision>
  <cp:lastPrinted>2020-01-07T06:08:00Z</cp:lastPrinted>
  <dcterms:created xsi:type="dcterms:W3CDTF">2020-01-16T06:30:00Z</dcterms:created>
  <dcterms:modified xsi:type="dcterms:W3CDTF">2020-01-07T06:08:00Z</dcterms:modified>
</cp:coreProperties>
</file>